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FD" w:rsidRPr="009B7C3B" w:rsidRDefault="009648FD" w:rsidP="009648FD">
      <w:pPr>
        <w:rPr>
          <w:rFonts w:cs="Arial"/>
          <w:sz w:val="22"/>
        </w:rPr>
      </w:pPr>
    </w:p>
    <w:p w:rsidR="009648FD" w:rsidRPr="000067FB" w:rsidRDefault="000067FB" w:rsidP="009648FD">
      <w:pPr>
        <w:pStyle w:val="Title"/>
        <w:rPr>
          <w:color w:val="003C69"/>
        </w:rPr>
      </w:pPr>
      <w:r w:rsidRPr="000067FB">
        <w:rPr>
          <w:color w:val="003C69"/>
        </w:rPr>
        <w:t>2019</w:t>
      </w:r>
      <w:r w:rsidR="001345E2" w:rsidRPr="000067FB">
        <w:rPr>
          <w:color w:val="003C69"/>
        </w:rPr>
        <w:t xml:space="preserve"> application form – Sheep </w:t>
      </w:r>
      <w:r w:rsidR="00794F84">
        <w:rPr>
          <w:color w:val="003C69"/>
        </w:rPr>
        <w:t>S</w:t>
      </w:r>
      <w:r w:rsidR="00D8634C">
        <w:rPr>
          <w:color w:val="003C69"/>
        </w:rPr>
        <w:t>upply</w:t>
      </w:r>
      <w:r w:rsidR="001345E2" w:rsidRPr="000067FB">
        <w:rPr>
          <w:color w:val="003C69"/>
        </w:rPr>
        <w:t xml:space="preserve"> Chain </w:t>
      </w:r>
      <w:r w:rsidR="00D8634C">
        <w:rPr>
          <w:color w:val="003C69"/>
        </w:rPr>
        <w:t xml:space="preserve">Training </w:t>
      </w:r>
      <w:r w:rsidR="001345E2" w:rsidRPr="000067FB">
        <w:rPr>
          <w:color w:val="003C69"/>
        </w:rPr>
        <w:t>Program</w:t>
      </w:r>
    </w:p>
    <w:p w:rsidR="00B103E4" w:rsidRPr="001345E2" w:rsidRDefault="001345E2" w:rsidP="001345E2">
      <w:pPr>
        <w:spacing w:before="480" w:after="240"/>
        <w:rPr>
          <w:b/>
          <w:sz w:val="28"/>
        </w:rPr>
      </w:pPr>
      <w:r w:rsidRPr="001345E2">
        <w:rPr>
          <w:b/>
          <w:sz w:val="28"/>
        </w:rPr>
        <w:t>Please complete the following details to be considered for the program.</w:t>
      </w:r>
    </w:p>
    <w:p w:rsidR="00E45551" w:rsidRPr="00361721" w:rsidRDefault="001345E2" w:rsidP="00E45551">
      <w:pPr>
        <w:rPr>
          <w:rFonts w:cs="Arial"/>
          <w:szCs w:val="24"/>
        </w:rPr>
      </w:pPr>
      <w:r>
        <w:rPr>
          <w:rFonts w:cs="Arial"/>
          <w:szCs w:val="24"/>
        </w:rPr>
        <w:t>Title</w:t>
      </w:r>
      <w:r w:rsidR="009648FD" w:rsidRPr="00361721">
        <w:rPr>
          <w:rFonts w:cs="Arial"/>
          <w:szCs w:val="24"/>
        </w:rPr>
        <w:t>:</w:t>
      </w:r>
      <w:r w:rsidR="00D329BA" w:rsidRPr="00361721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456458395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szCs w:val="24"/>
              </w:rPr>
              <w:alias w:val="Enter title"/>
              <w:tag w:val="Enter title"/>
              <w:id w:val="-243179760"/>
              <w:placeholder>
                <w:docPart w:val="5322911EE74C413893E2B61F8CE33AA8"/>
              </w:placeholder>
              <w:showingPlcHdr/>
              <w:text/>
            </w:sdtPr>
            <w:sdtEndPr/>
            <w:sdtContent>
              <w:r w:rsidR="00361721" w:rsidRPr="00361721">
                <w:rPr>
                  <w:rStyle w:val="PlaceholderText"/>
                  <w:rFonts w:cs="Arial"/>
                  <w:szCs w:val="24"/>
                </w:rPr>
                <w:t>Click here to enter text.</w:t>
              </w:r>
            </w:sdtContent>
          </w:sdt>
        </w:sdtContent>
      </w:sdt>
    </w:p>
    <w:p w:rsidR="00E45551" w:rsidRPr="00361721" w:rsidRDefault="001345E2" w:rsidP="00E45551">
      <w:pPr>
        <w:rPr>
          <w:rFonts w:cs="Arial"/>
          <w:szCs w:val="24"/>
        </w:rPr>
      </w:pPr>
      <w:r>
        <w:rPr>
          <w:rFonts w:cs="Arial"/>
          <w:szCs w:val="24"/>
        </w:rPr>
        <w:t xml:space="preserve">Surname: </w:t>
      </w:r>
      <w:sdt>
        <w:sdtPr>
          <w:rPr>
            <w:rFonts w:cs="Arial"/>
            <w:szCs w:val="24"/>
          </w:rPr>
          <w:alias w:val="Enter surname"/>
          <w:tag w:val="Enter surname"/>
          <w:id w:val="984969921"/>
          <w:placeholder>
            <w:docPart w:val="24FA59165C5A48BE8CA3899F98F175EB"/>
          </w:placeholder>
          <w:showingPlcHdr/>
          <w:text/>
        </w:sdtPr>
        <w:sdtEndPr/>
        <w:sdtContent>
          <w:r w:rsidR="00361721" w:rsidRPr="00361721">
            <w:rPr>
              <w:rStyle w:val="PlaceholderText"/>
              <w:rFonts w:cs="Arial"/>
              <w:szCs w:val="24"/>
            </w:rPr>
            <w:t>Click here to enter text.</w:t>
          </w:r>
        </w:sdtContent>
      </w:sdt>
    </w:p>
    <w:p w:rsidR="009648FD" w:rsidRPr="00361721" w:rsidRDefault="001345E2" w:rsidP="00E45551">
      <w:pPr>
        <w:rPr>
          <w:rFonts w:cs="Arial"/>
          <w:szCs w:val="24"/>
        </w:rPr>
      </w:pPr>
      <w:r>
        <w:rPr>
          <w:rFonts w:cs="Arial"/>
          <w:szCs w:val="24"/>
        </w:rPr>
        <w:t xml:space="preserve">Given name(s): </w:t>
      </w:r>
      <w:sdt>
        <w:sdtPr>
          <w:rPr>
            <w:rFonts w:cs="Arial"/>
            <w:szCs w:val="24"/>
          </w:rPr>
          <w:id w:val="522454474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szCs w:val="24"/>
              </w:rPr>
              <w:alias w:val="Enter given names"/>
              <w:tag w:val="Enter given names"/>
              <w:id w:val="-189488300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Pr="009349BA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45551" w:rsidRDefault="001345E2" w:rsidP="00E45551">
      <w:pPr>
        <w:rPr>
          <w:rFonts w:cs="Arial"/>
          <w:szCs w:val="24"/>
        </w:rPr>
      </w:pPr>
      <w:r>
        <w:rPr>
          <w:rFonts w:cs="Arial"/>
          <w:szCs w:val="24"/>
        </w:rPr>
        <w:t xml:space="preserve">Date of birth: </w:t>
      </w:r>
      <w:sdt>
        <w:sdtPr>
          <w:rPr>
            <w:rFonts w:cs="Arial"/>
            <w:szCs w:val="24"/>
          </w:rPr>
          <w:alias w:val="Enter date of birth"/>
          <w:tag w:val="Enter date of birth"/>
          <w:id w:val="1637370187"/>
          <w:placeholder>
            <w:docPart w:val="DefaultPlaceholder_1082065158"/>
          </w:placeholder>
          <w:showingPlcHdr/>
          <w:text/>
        </w:sdtPr>
        <w:sdtEndPr/>
        <w:sdtContent>
          <w:r w:rsidRPr="009349BA">
            <w:rPr>
              <w:rStyle w:val="PlaceholderText"/>
            </w:rPr>
            <w:t>Click here to enter text.</w:t>
          </w:r>
        </w:sdtContent>
      </w:sdt>
    </w:p>
    <w:p w:rsidR="001345E2" w:rsidRDefault="001345E2" w:rsidP="00E45551">
      <w:pPr>
        <w:rPr>
          <w:rFonts w:cs="Arial"/>
          <w:szCs w:val="24"/>
        </w:rPr>
      </w:pPr>
      <w:r>
        <w:rPr>
          <w:rFonts w:cs="Arial"/>
          <w:szCs w:val="24"/>
        </w:rPr>
        <w:t>Gender:</w:t>
      </w:r>
      <w:r>
        <w:rPr>
          <w:rFonts w:cs="Arial"/>
          <w:szCs w:val="24"/>
        </w:rPr>
        <w:tab/>
        <w:t>Male</w:t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alias w:val="Check for male gender"/>
          <w:tag w:val="Check for male gender"/>
          <w:id w:val="187627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ab/>
        <w:t xml:space="preserve">Female </w:t>
      </w:r>
      <w:sdt>
        <w:sdtPr>
          <w:rPr>
            <w:rFonts w:cs="Arial"/>
            <w:szCs w:val="24"/>
          </w:rPr>
          <w:alias w:val="Check for female gender"/>
          <w:tag w:val="Check for female gender"/>
          <w:id w:val="79225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:rsidR="001345E2" w:rsidRDefault="00132D8E" w:rsidP="001345E2">
      <w:pPr>
        <w:spacing w:before="480"/>
        <w:rPr>
          <w:rFonts w:cs="Arial"/>
          <w:b/>
          <w:szCs w:val="24"/>
        </w:rPr>
      </w:pPr>
      <w:r>
        <w:rPr>
          <w:rFonts w:cs="Arial"/>
          <w:b/>
          <w:szCs w:val="24"/>
        </w:rPr>
        <w:t>Education status</w:t>
      </w:r>
    </w:p>
    <w:p w:rsidR="00794F84" w:rsidRDefault="00DC174E" w:rsidP="00794F84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Check if currently studying"/>
          <w:tag w:val="Check if currently studying"/>
          <w:id w:val="200239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F8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32D8E">
        <w:rPr>
          <w:rFonts w:cs="Arial"/>
          <w:szCs w:val="24"/>
        </w:rPr>
        <w:t xml:space="preserve"> Not currently studying</w:t>
      </w:r>
    </w:p>
    <w:p w:rsidR="001345E2" w:rsidRDefault="00DC174E" w:rsidP="00E45551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Check if currently studying"/>
          <w:tag w:val="Check if currently studying"/>
          <w:id w:val="14455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F8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94F84">
        <w:rPr>
          <w:rFonts w:cs="Arial"/>
          <w:szCs w:val="24"/>
        </w:rPr>
        <w:t xml:space="preserve"> Currently studying </w:t>
      </w:r>
      <w:r w:rsidR="001345E2">
        <w:rPr>
          <w:rFonts w:cs="Arial"/>
          <w:szCs w:val="24"/>
        </w:rPr>
        <w:t xml:space="preserve">– please indicate area of study: </w:t>
      </w:r>
      <w:sdt>
        <w:sdtPr>
          <w:rPr>
            <w:rFonts w:cs="Arial"/>
            <w:szCs w:val="24"/>
          </w:rPr>
          <w:alias w:val="Indicate area of study"/>
          <w:tag w:val="Indicate area of study"/>
          <w:id w:val="879448032"/>
          <w:placeholder>
            <w:docPart w:val="DefaultPlaceholder_1082065158"/>
          </w:placeholder>
          <w:showingPlcHdr/>
          <w:text/>
        </w:sdtPr>
        <w:sdtEndPr/>
        <w:sdtContent>
          <w:r w:rsidR="001345E2" w:rsidRPr="009349BA">
            <w:rPr>
              <w:rStyle w:val="PlaceholderText"/>
            </w:rPr>
            <w:t>Click here to enter text.</w:t>
          </w:r>
        </w:sdtContent>
      </w:sdt>
    </w:p>
    <w:p w:rsidR="00E45551" w:rsidRDefault="00DC174E" w:rsidP="00E45551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Check if graduated already"/>
          <w:tag w:val="Check if graduated already"/>
          <w:id w:val="-111127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5E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345E2">
        <w:rPr>
          <w:rFonts w:cs="Arial"/>
          <w:szCs w:val="24"/>
        </w:rPr>
        <w:t xml:space="preserve"> Graduated already (within two years of graduation) – please indicate qualification obtained:  </w:t>
      </w:r>
      <w:sdt>
        <w:sdtPr>
          <w:rPr>
            <w:rFonts w:cs="Arial"/>
            <w:szCs w:val="24"/>
          </w:rPr>
          <w:alias w:val="Indicate qualification obtained"/>
          <w:tag w:val="Indicate qualification obtained"/>
          <w:id w:val="1239904854"/>
          <w:placeholder>
            <w:docPart w:val="DefaultPlaceholder_1082065158"/>
          </w:placeholder>
          <w:showingPlcHdr/>
          <w:text/>
        </w:sdtPr>
        <w:sdtEndPr/>
        <w:sdtContent>
          <w:r w:rsidR="001345E2" w:rsidRPr="009349BA">
            <w:rPr>
              <w:rStyle w:val="PlaceholderText"/>
            </w:rPr>
            <w:t>Click here to enter text.</w:t>
          </w:r>
        </w:sdtContent>
      </w:sdt>
    </w:p>
    <w:p w:rsidR="001345E2" w:rsidRDefault="001345E2" w:rsidP="001345E2">
      <w:pPr>
        <w:spacing w:before="480"/>
        <w:rPr>
          <w:rFonts w:cs="Arial"/>
          <w:b/>
          <w:szCs w:val="24"/>
        </w:rPr>
      </w:pPr>
      <w:r w:rsidRPr="001345E2">
        <w:rPr>
          <w:rFonts w:cs="Arial"/>
          <w:b/>
          <w:szCs w:val="24"/>
        </w:rPr>
        <w:t>Please nominate two referees who can be contacted for confidential references</w:t>
      </w:r>
    </w:p>
    <w:p w:rsidR="001345E2" w:rsidRDefault="001345E2" w:rsidP="001345E2">
      <w:pPr>
        <w:rPr>
          <w:rFonts w:cs="Arial"/>
          <w:szCs w:val="24"/>
        </w:rPr>
      </w:pPr>
      <w:r>
        <w:rPr>
          <w:rFonts w:cs="Arial"/>
          <w:szCs w:val="24"/>
        </w:rPr>
        <w:t xml:space="preserve">Name: </w:t>
      </w:r>
      <w:sdt>
        <w:sdtPr>
          <w:rPr>
            <w:rFonts w:cs="Arial"/>
            <w:szCs w:val="24"/>
          </w:rPr>
          <w:alias w:val="Enter name"/>
          <w:tag w:val="Enter name"/>
          <w:id w:val="190586556"/>
          <w:placeholder>
            <w:docPart w:val="47C71F100BF7480197C1F0FF18FC4E15"/>
          </w:placeholder>
          <w:showingPlcHdr/>
          <w:text/>
        </w:sdtPr>
        <w:sdtEndPr/>
        <w:sdtContent>
          <w:r w:rsidRPr="009349BA">
            <w:rPr>
              <w:rStyle w:val="PlaceholderText"/>
            </w:rPr>
            <w:t>Click here to enter text.</w:t>
          </w:r>
        </w:sdtContent>
      </w:sdt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Name: </w:t>
      </w:r>
      <w:sdt>
        <w:sdtPr>
          <w:rPr>
            <w:rFonts w:cs="Arial"/>
            <w:szCs w:val="24"/>
          </w:rPr>
          <w:alias w:val="Enter name"/>
          <w:tag w:val="Enter name"/>
          <w:id w:val="-2050062283"/>
          <w:placeholder>
            <w:docPart w:val="C3663C4E5FB24A25AC4AF5CB1E8FD99F"/>
          </w:placeholder>
          <w:showingPlcHdr/>
          <w:text/>
        </w:sdtPr>
        <w:sdtEndPr/>
        <w:sdtContent>
          <w:r w:rsidRPr="009349BA">
            <w:rPr>
              <w:rStyle w:val="PlaceholderText"/>
            </w:rPr>
            <w:t>Click here to enter text.</w:t>
          </w:r>
        </w:sdtContent>
      </w:sdt>
    </w:p>
    <w:p w:rsidR="001345E2" w:rsidRPr="00361721" w:rsidRDefault="001345E2" w:rsidP="001345E2">
      <w:pPr>
        <w:rPr>
          <w:rFonts w:cs="Arial"/>
          <w:szCs w:val="24"/>
        </w:rPr>
      </w:pPr>
      <w:r>
        <w:rPr>
          <w:rFonts w:cs="Arial"/>
          <w:szCs w:val="24"/>
        </w:rPr>
        <w:t>Title</w:t>
      </w:r>
      <w:r w:rsidRPr="00361721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id w:val="648019902"/>
        </w:sdtPr>
        <w:sdtEndPr/>
        <w:sdtContent>
          <w:sdt>
            <w:sdtPr>
              <w:rPr>
                <w:rFonts w:cs="Arial"/>
                <w:szCs w:val="24"/>
              </w:rPr>
              <w:alias w:val="Enter title"/>
              <w:tag w:val="Enter title"/>
              <w:id w:val="-1656063794"/>
              <w:showingPlcHdr/>
              <w:text/>
            </w:sdtPr>
            <w:sdtEndPr/>
            <w:sdtContent>
              <w:r w:rsidRPr="00361721">
                <w:rPr>
                  <w:rStyle w:val="PlaceholderText"/>
                  <w:rFonts w:cs="Arial"/>
                  <w:szCs w:val="24"/>
                </w:rPr>
                <w:t>Click here to enter text.</w:t>
              </w:r>
            </w:sdtContent>
          </w:sdt>
        </w:sdtContent>
      </w:sdt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Title: </w:t>
      </w:r>
      <w:sdt>
        <w:sdtPr>
          <w:rPr>
            <w:rFonts w:cs="Arial"/>
            <w:szCs w:val="24"/>
          </w:rPr>
          <w:id w:val="1121645730"/>
        </w:sdtPr>
        <w:sdtEndPr/>
        <w:sdtContent>
          <w:sdt>
            <w:sdtPr>
              <w:rPr>
                <w:rFonts w:cs="Arial"/>
                <w:szCs w:val="24"/>
              </w:rPr>
              <w:alias w:val="Enter title"/>
              <w:tag w:val="Enter title"/>
              <w:id w:val="1462999859"/>
              <w:showingPlcHdr/>
              <w:text/>
            </w:sdtPr>
            <w:sdtEndPr/>
            <w:sdtContent>
              <w:r w:rsidRPr="00361721">
                <w:rPr>
                  <w:rStyle w:val="PlaceholderText"/>
                  <w:rFonts w:cs="Arial"/>
                  <w:szCs w:val="24"/>
                </w:rPr>
                <w:t>Click here to enter text.</w:t>
              </w:r>
            </w:sdtContent>
          </w:sdt>
        </w:sdtContent>
      </w:sdt>
    </w:p>
    <w:p w:rsidR="001345E2" w:rsidRDefault="001345E2" w:rsidP="001345E2">
      <w:pPr>
        <w:rPr>
          <w:rFonts w:cs="Arial"/>
          <w:szCs w:val="24"/>
        </w:rPr>
      </w:pPr>
      <w:r w:rsidRPr="001345E2">
        <w:rPr>
          <w:rFonts w:cs="Arial"/>
          <w:szCs w:val="24"/>
        </w:rPr>
        <w:t>Relationship</w:t>
      </w:r>
      <w:r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Enter relationship"/>
          <w:tag w:val="Enter relationship"/>
          <w:id w:val="-1738936365"/>
          <w:placeholder>
            <w:docPart w:val="DefaultPlaceholder_1082065158"/>
          </w:placeholder>
          <w:showingPlcHdr/>
          <w:text/>
        </w:sdtPr>
        <w:sdtEndPr/>
        <w:sdtContent>
          <w:r w:rsidRPr="009349BA">
            <w:rPr>
              <w:rStyle w:val="PlaceholderText"/>
            </w:rPr>
            <w:t>Click here to enter text.</w:t>
          </w:r>
        </w:sdtContent>
      </w:sdt>
      <w:r>
        <w:rPr>
          <w:rFonts w:cs="Arial"/>
          <w:szCs w:val="24"/>
        </w:rPr>
        <w:tab/>
      </w:r>
      <w:r w:rsidRPr="001345E2">
        <w:rPr>
          <w:rFonts w:cs="Arial"/>
          <w:szCs w:val="24"/>
        </w:rPr>
        <w:t>Relationship</w:t>
      </w:r>
      <w:r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Enter relationship"/>
          <w:tag w:val="Enter relationship"/>
          <w:id w:val="221560609"/>
          <w:showingPlcHdr/>
          <w:text/>
        </w:sdtPr>
        <w:sdtEndPr/>
        <w:sdtContent>
          <w:r w:rsidRPr="009349BA">
            <w:rPr>
              <w:rStyle w:val="PlaceholderText"/>
            </w:rPr>
            <w:t>Click here to enter text.</w:t>
          </w:r>
        </w:sdtContent>
      </w:sdt>
    </w:p>
    <w:p w:rsidR="001345E2" w:rsidRDefault="001345E2" w:rsidP="001345E2">
      <w:pPr>
        <w:rPr>
          <w:rFonts w:cs="Arial"/>
          <w:szCs w:val="24"/>
        </w:rPr>
      </w:pPr>
      <w:r>
        <w:rPr>
          <w:rFonts w:cs="Arial"/>
          <w:szCs w:val="24"/>
        </w:rPr>
        <w:t xml:space="preserve">Contact phone: </w:t>
      </w:r>
      <w:sdt>
        <w:sdtPr>
          <w:rPr>
            <w:rFonts w:cs="Arial"/>
            <w:szCs w:val="24"/>
          </w:rPr>
          <w:alias w:val="Enter contact phone"/>
          <w:tag w:val="Enter contact phone"/>
          <w:id w:val="-1090307379"/>
          <w:placeholder>
            <w:docPart w:val="DefaultPlaceholder_1082065158"/>
          </w:placeholder>
          <w:showingPlcHdr/>
          <w:text/>
        </w:sdtPr>
        <w:sdtEndPr/>
        <w:sdtContent>
          <w:r w:rsidRPr="009349BA">
            <w:rPr>
              <w:rStyle w:val="PlaceholderText"/>
            </w:rPr>
            <w:t>Click here to enter text.</w:t>
          </w:r>
        </w:sdtContent>
      </w:sdt>
      <w:r>
        <w:rPr>
          <w:rFonts w:cs="Arial"/>
          <w:szCs w:val="24"/>
        </w:rPr>
        <w:tab/>
        <w:t xml:space="preserve">Contact phone: </w:t>
      </w:r>
      <w:sdt>
        <w:sdtPr>
          <w:rPr>
            <w:rFonts w:cs="Arial"/>
            <w:szCs w:val="24"/>
          </w:rPr>
          <w:alias w:val="Enter contact phone"/>
          <w:tag w:val="Enter contact phone"/>
          <w:id w:val="322709361"/>
          <w:showingPlcHdr/>
          <w:text/>
        </w:sdtPr>
        <w:sdtEndPr/>
        <w:sdtContent>
          <w:r w:rsidRPr="009349BA">
            <w:rPr>
              <w:rStyle w:val="PlaceholderText"/>
            </w:rPr>
            <w:t>Click here to enter text.</w:t>
          </w:r>
        </w:sdtContent>
      </w:sdt>
    </w:p>
    <w:p w:rsidR="001345E2" w:rsidRDefault="001345E2" w:rsidP="001345E2">
      <w:pPr>
        <w:rPr>
          <w:rFonts w:cs="Arial"/>
          <w:szCs w:val="24"/>
        </w:rPr>
      </w:pPr>
      <w:r>
        <w:rPr>
          <w:rFonts w:cs="Arial"/>
          <w:szCs w:val="24"/>
        </w:rPr>
        <w:t xml:space="preserve">Contact email: </w:t>
      </w:r>
      <w:sdt>
        <w:sdtPr>
          <w:rPr>
            <w:rFonts w:cs="Arial"/>
            <w:szCs w:val="24"/>
          </w:rPr>
          <w:alias w:val="Enter contact email"/>
          <w:tag w:val="Enter contact email"/>
          <w:id w:val="-1499340115"/>
          <w:placeholder>
            <w:docPart w:val="DefaultPlaceholder_1082065158"/>
          </w:placeholder>
          <w:showingPlcHdr/>
          <w:text/>
        </w:sdtPr>
        <w:sdtEndPr/>
        <w:sdtContent>
          <w:r w:rsidRPr="009349BA">
            <w:rPr>
              <w:rStyle w:val="PlaceholderText"/>
            </w:rPr>
            <w:t>Click here to enter text.</w:t>
          </w:r>
        </w:sdtContent>
      </w:sdt>
      <w:r>
        <w:rPr>
          <w:rFonts w:cs="Arial"/>
          <w:szCs w:val="24"/>
        </w:rPr>
        <w:tab/>
        <w:t xml:space="preserve">Contact email: </w:t>
      </w:r>
      <w:sdt>
        <w:sdtPr>
          <w:rPr>
            <w:rFonts w:cs="Arial"/>
            <w:szCs w:val="24"/>
          </w:rPr>
          <w:alias w:val="Enter contact email"/>
          <w:tag w:val="Enter contact email"/>
          <w:id w:val="1911346716"/>
          <w:showingPlcHdr/>
          <w:text/>
        </w:sdtPr>
        <w:sdtEndPr/>
        <w:sdtContent>
          <w:r w:rsidRPr="009349BA">
            <w:rPr>
              <w:rStyle w:val="PlaceholderText"/>
            </w:rPr>
            <w:t>Click here to enter text.</w:t>
          </w:r>
        </w:sdtContent>
      </w:sdt>
    </w:p>
    <w:p w:rsidR="001345E2" w:rsidRDefault="00DC174E" w:rsidP="00766A7D">
      <w:pPr>
        <w:spacing w:before="480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Check if academic transcript provided"/>
          <w:tag w:val="Check if academic transcript provided"/>
          <w:id w:val="-2350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A7D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66A7D">
        <w:rPr>
          <w:rFonts w:cs="Arial"/>
          <w:szCs w:val="24"/>
        </w:rPr>
        <w:t xml:space="preserve"> I have attached a current academic transcript from my studies</w:t>
      </w:r>
    </w:p>
    <w:p w:rsidR="00766A7D" w:rsidRDefault="00DC174E" w:rsidP="001345E2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Check if two referees provided"/>
          <w:tag w:val="Check if two referees provided"/>
          <w:id w:val="-178749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A7D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66A7D">
        <w:rPr>
          <w:rFonts w:cs="Arial"/>
          <w:szCs w:val="24"/>
        </w:rPr>
        <w:t xml:space="preserve"> I have provided the details of two referees</w:t>
      </w:r>
    </w:p>
    <w:p w:rsidR="00766A7D" w:rsidRPr="001345E2" w:rsidRDefault="00DC174E" w:rsidP="001345E2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Check if statement provided"/>
          <w:tag w:val="Check if statement provided"/>
          <w:id w:val="111903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A7D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66A7D">
        <w:rPr>
          <w:rFonts w:cs="Arial"/>
          <w:szCs w:val="24"/>
        </w:rPr>
        <w:t xml:space="preserve"> I have provided a statement (please include on page 2) outlining why I am interested in taking part in the program, my interests in </w:t>
      </w:r>
      <w:proofErr w:type="spellStart"/>
      <w:r w:rsidR="00766A7D">
        <w:rPr>
          <w:rFonts w:cs="Arial"/>
          <w:szCs w:val="24"/>
        </w:rPr>
        <w:t>agrifood</w:t>
      </w:r>
      <w:proofErr w:type="spellEnd"/>
      <w:r w:rsidR="00766A7D">
        <w:rPr>
          <w:rFonts w:cs="Arial"/>
          <w:szCs w:val="24"/>
        </w:rPr>
        <w:t>, my background and what I would bring to the sheep supply chain in Western Australia</w:t>
      </w:r>
    </w:p>
    <w:p w:rsidR="00766A7D" w:rsidRDefault="00766A7D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1345E2" w:rsidRPr="000067FB" w:rsidRDefault="00766A7D" w:rsidP="00E45551">
      <w:pPr>
        <w:rPr>
          <w:rFonts w:cs="Arial"/>
          <w:b/>
          <w:color w:val="002060"/>
          <w:sz w:val="28"/>
          <w:szCs w:val="24"/>
        </w:rPr>
      </w:pPr>
      <w:r w:rsidRPr="000067FB">
        <w:rPr>
          <w:rFonts w:cs="Arial"/>
          <w:b/>
          <w:color w:val="002060"/>
          <w:sz w:val="28"/>
          <w:szCs w:val="24"/>
        </w:rPr>
        <w:lastRenderedPageBreak/>
        <w:t>Please provide your statement below:</w:t>
      </w:r>
    </w:p>
    <w:p w:rsidR="00766A7D" w:rsidRDefault="00DC174E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Provide statement"/>
          <w:tag w:val="Provide statement"/>
          <w:id w:val="-289055792"/>
          <w:showingPlcHdr/>
          <w:text/>
        </w:sdtPr>
        <w:sdtEndPr/>
        <w:sdtContent>
          <w:r w:rsidR="00766A7D" w:rsidRPr="009349BA">
            <w:rPr>
              <w:rStyle w:val="PlaceholderText"/>
            </w:rPr>
            <w:t>Click here to enter text.</w:t>
          </w:r>
        </w:sdtContent>
      </w:sdt>
    </w:p>
    <w:p w:rsidR="00766A7D" w:rsidRDefault="00766A7D">
      <w:pPr>
        <w:rPr>
          <w:rFonts w:cs="Arial"/>
          <w:szCs w:val="24"/>
        </w:rPr>
      </w:pPr>
    </w:p>
    <w:p w:rsidR="00132D8E" w:rsidRDefault="00132D8E" w:rsidP="00766A7D">
      <w:pPr>
        <w:spacing w:before="1560"/>
        <w:rPr>
          <w:rFonts w:cs="Arial"/>
          <w:szCs w:val="24"/>
        </w:rPr>
      </w:pPr>
    </w:p>
    <w:p w:rsidR="00132D8E" w:rsidRDefault="00132D8E" w:rsidP="00766A7D">
      <w:pPr>
        <w:spacing w:before="1560"/>
        <w:rPr>
          <w:rFonts w:cs="Arial"/>
          <w:szCs w:val="24"/>
        </w:rPr>
      </w:pPr>
    </w:p>
    <w:p w:rsidR="00132D8E" w:rsidRDefault="00132D8E" w:rsidP="00766A7D">
      <w:pPr>
        <w:spacing w:before="1560"/>
        <w:rPr>
          <w:rFonts w:cs="Arial"/>
          <w:szCs w:val="24"/>
        </w:rPr>
      </w:pPr>
    </w:p>
    <w:p w:rsidR="00766A7D" w:rsidRDefault="00766A7D" w:rsidP="00766A7D">
      <w:pPr>
        <w:spacing w:before="1560"/>
        <w:rPr>
          <w:rFonts w:cs="Arial"/>
          <w:szCs w:val="24"/>
        </w:rPr>
      </w:pPr>
      <w:r>
        <w:rPr>
          <w:rFonts w:cs="Arial"/>
          <w:szCs w:val="24"/>
        </w:rPr>
        <w:t xml:space="preserve">Applicant signature: </w:t>
      </w:r>
      <w:sdt>
        <w:sdtPr>
          <w:rPr>
            <w:rFonts w:cs="Arial"/>
            <w:szCs w:val="24"/>
          </w:rPr>
          <w:alias w:val="Enter signature"/>
          <w:tag w:val="Enter signature"/>
          <w:id w:val="1984878423"/>
          <w:placeholder>
            <w:docPart w:val="DefaultPlaceholder_1082065158"/>
          </w:placeholder>
          <w:showingPlcHdr/>
          <w:text/>
        </w:sdtPr>
        <w:sdtEndPr/>
        <w:sdtContent>
          <w:r w:rsidRPr="009349BA">
            <w:rPr>
              <w:rStyle w:val="PlaceholderText"/>
            </w:rPr>
            <w:t>Click here to enter text.</w:t>
          </w:r>
        </w:sdtContent>
      </w:sdt>
    </w:p>
    <w:p w:rsidR="00766A7D" w:rsidRDefault="00766A7D">
      <w:pPr>
        <w:rPr>
          <w:rFonts w:cs="Arial"/>
          <w:szCs w:val="24"/>
        </w:rPr>
      </w:pPr>
      <w:r>
        <w:rPr>
          <w:rFonts w:cs="Arial"/>
          <w:szCs w:val="24"/>
        </w:rPr>
        <w:t xml:space="preserve">Date: </w:t>
      </w:r>
      <w:sdt>
        <w:sdtPr>
          <w:rPr>
            <w:rFonts w:cs="Arial"/>
            <w:szCs w:val="24"/>
          </w:rPr>
          <w:alias w:val="Enter date"/>
          <w:tag w:val="Enter date"/>
          <w:id w:val="-1275631256"/>
          <w:placeholder>
            <w:docPart w:val="DefaultPlaceholder_1082065158"/>
          </w:placeholder>
          <w:showingPlcHdr/>
          <w:text/>
        </w:sdtPr>
        <w:sdtEndPr/>
        <w:sdtContent>
          <w:r w:rsidRPr="009349BA">
            <w:rPr>
              <w:rStyle w:val="PlaceholderText"/>
            </w:rPr>
            <w:t>Click here to enter text.</w:t>
          </w:r>
        </w:sdtContent>
      </w:sdt>
    </w:p>
    <w:p w:rsidR="004C7D3F" w:rsidRDefault="00766A7D" w:rsidP="00766A7D">
      <w:pPr>
        <w:spacing w:before="480"/>
        <w:rPr>
          <w:rFonts w:cs="Arial"/>
          <w:szCs w:val="24"/>
        </w:rPr>
      </w:pPr>
      <w:r w:rsidRPr="00766A7D">
        <w:rPr>
          <w:rFonts w:cs="Arial"/>
          <w:szCs w:val="24"/>
        </w:rPr>
        <w:t xml:space="preserve">Please return this application form, </w:t>
      </w:r>
      <w:r w:rsidR="000067FB">
        <w:rPr>
          <w:rFonts w:cs="Arial"/>
          <w:szCs w:val="24"/>
        </w:rPr>
        <w:t>and all required attachments to;</w:t>
      </w:r>
      <w:r w:rsidR="004C7D3F">
        <w:rPr>
          <w:rFonts w:cs="Arial"/>
          <w:szCs w:val="24"/>
        </w:rPr>
        <w:t xml:space="preserve"> Gina McPharlin; </w:t>
      </w:r>
      <w:hyperlink r:id="rId8" w:history="1">
        <w:r w:rsidR="004C7D3F" w:rsidRPr="00CC1A4C">
          <w:rPr>
            <w:rStyle w:val="Hyperlink"/>
            <w:rFonts w:cs="Arial"/>
            <w:szCs w:val="24"/>
          </w:rPr>
          <w:t>gina.mcpharlin@dpird.wa.gov.au</w:t>
        </w:r>
      </w:hyperlink>
      <w:r w:rsidR="004C7D3F">
        <w:rPr>
          <w:rFonts w:cs="Arial"/>
          <w:szCs w:val="24"/>
        </w:rPr>
        <w:t xml:space="preserve"> </w:t>
      </w:r>
    </w:p>
    <w:p w:rsidR="000067FB" w:rsidRDefault="000067FB" w:rsidP="00766A7D">
      <w:pPr>
        <w:spacing w:before="480"/>
        <w:rPr>
          <w:rFonts w:cs="Arial"/>
          <w:b/>
          <w:szCs w:val="24"/>
        </w:rPr>
      </w:pPr>
      <w:bookmarkStart w:id="0" w:name="_GoBack"/>
      <w:bookmarkEnd w:id="0"/>
    </w:p>
    <w:p w:rsidR="00766A7D" w:rsidRDefault="00766A7D" w:rsidP="00766A7D">
      <w:pPr>
        <w:spacing w:before="960"/>
        <w:rPr>
          <w:rFonts w:cs="Arial"/>
          <w:szCs w:val="24"/>
        </w:rPr>
      </w:pPr>
      <w:r>
        <w:rPr>
          <w:rFonts w:cs="Arial"/>
          <w:noProof/>
          <w:szCs w:val="24"/>
          <w:lang w:eastAsia="en-AU"/>
        </w:rPr>
        <w:drawing>
          <wp:inline distT="0" distB="0" distL="0" distR="0">
            <wp:extent cx="3933825" cy="658350"/>
            <wp:effectExtent l="0" t="0" r="0" b="8890"/>
            <wp:docPr id="2" name="Picture 2" descr="University of Queensland Business School Executive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1823" cy="66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B83" w:rsidRPr="00361721" w:rsidRDefault="004D3B83" w:rsidP="007E15B8">
      <w:pPr>
        <w:rPr>
          <w:sz w:val="22"/>
        </w:rPr>
      </w:pPr>
    </w:p>
    <w:sectPr w:rsidR="004D3B83" w:rsidRPr="00361721" w:rsidSect="001345E2">
      <w:headerReference w:type="first" r:id="rId10"/>
      <w:pgSz w:w="11906" w:h="16838"/>
      <w:pgMar w:top="1440" w:right="1361" w:bottom="992" w:left="136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74E" w:rsidRDefault="00DC174E" w:rsidP="00337B8D">
      <w:pPr>
        <w:spacing w:after="0" w:line="240" w:lineRule="auto"/>
      </w:pPr>
      <w:r>
        <w:separator/>
      </w:r>
    </w:p>
  </w:endnote>
  <w:endnote w:type="continuationSeparator" w:id="0">
    <w:p w:rsidR="00DC174E" w:rsidRDefault="00DC174E" w:rsidP="0033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74E" w:rsidRDefault="00DC174E" w:rsidP="00337B8D">
      <w:pPr>
        <w:spacing w:after="0" w:line="240" w:lineRule="auto"/>
      </w:pPr>
      <w:r>
        <w:separator/>
      </w:r>
    </w:p>
  </w:footnote>
  <w:footnote w:type="continuationSeparator" w:id="0">
    <w:p w:rsidR="00DC174E" w:rsidRDefault="00DC174E" w:rsidP="0033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51" w:rsidRDefault="00E45551">
    <w:pPr>
      <w:pStyle w:val="Header"/>
      <w:rPr>
        <w:noProof/>
        <w:lang w:eastAsia="en-AU"/>
      </w:rPr>
    </w:pPr>
  </w:p>
  <w:p w:rsidR="004D3B83" w:rsidRDefault="00E45551">
    <w:pPr>
      <w:pStyle w:val="Header"/>
    </w:pPr>
    <w:r>
      <w:rPr>
        <w:noProof/>
        <w:lang w:eastAsia="en-AU"/>
      </w:rPr>
      <w:drawing>
        <wp:inline distT="0" distB="0" distL="0" distR="0" wp14:anchorId="2F5EC602" wp14:editId="61DF04C1">
          <wp:extent cx="2095500" cy="672560"/>
          <wp:effectExtent l="0" t="0" r="0" b="0"/>
          <wp:docPr id="1" name="Picture 1" descr="null" title="n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wood\AppData\Local\Microsoft\Windows\Temporary Internet Files\Content.Word\DPIRD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358" cy="67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546"/>
    <w:multiLevelType w:val="hybridMultilevel"/>
    <w:tmpl w:val="1854C2FE"/>
    <w:lvl w:ilvl="0" w:tplc="120CAD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1A72E8"/>
    <w:multiLevelType w:val="multilevel"/>
    <w:tmpl w:val="F03A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B7A6E"/>
    <w:multiLevelType w:val="multilevel"/>
    <w:tmpl w:val="58D0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D60D3"/>
    <w:multiLevelType w:val="multilevel"/>
    <w:tmpl w:val="6F68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D218B1"/>
    <w:multiLevelType w:val="hybridMultilevel"/>
    <w:tmpl w:val="D414BAA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B7"/>
    <w:rsid w:val="000067FB"/>
    <w:rsid w:val="00051C8C"/>
    <w:rsid w:val="00063652"/>
    <w:rsid w:val="000B09DC"/>
    <w:rsid w:val="000B6E65"/>
    <w:rsid w:val="000D097F"/>
    <w:rsid w:val="000F4915"/>
    <w:rsid w:val="00132D8E"/>
    <w:rsid w:val="001345E2"/>
    <w:rsid w:val="001C3698"/>
    <w:rsid w:val="001C7EDA"/>
    <w:rsid w:val="002C40A3"/>
    <w:rsid w:val="00337B8D"/>
    <w:rsid w:val="00361721"/>
    <w:rsid w:val="00371DB6"/>
    <w:rsid w:val="003C1766"/>
    <w:rsid w:val="003E3F89"/>
    <w:rsid w:val="004C7D3F"/>
    <w:rsid w:val="004D3B83"/>
    <w:rsid w:val="004D5328"/>
    <w:rsid w:val="004D61F3"/>
    <w:rsid w:val="004E2167"/>
    <w:rsid w:val="00511EDE"/>
    <w:rsid w:val="005665BC"/>
    <w:rsid w:val="0057626A"/>
    <w:rsid w:val="005842B7"/>
    <w:rsid w:val="005B0200"/>
    <w:rsid w:val="005D5153"/>
    <w:rsid w:val="00622B88"/>
    <w:rsid w:val="006D4FF4"/>
    <w:rsid w:val="00730156"/>
    <w:rsid w:val="00766A7D"/>
    <w:rsid w:val="00773712"/>
    <w:rsid w:val="00794F84"/>
    <w:rsid w:val="007E15B8"/>
    <w:rsid w:val="007E68C6"/>
    <w:rsid w:val="007F4F3B"/>
    <w:rsid w:val="00866885"/>
    <w:rsid w:val="00904111"/>
    <w:rsid w:val="009138EC"/>
    <w:rsid w:val="009648FD"/>
    <w:rsid w:val="009677B7"/>
    <w:rsid w:val="00980150"/>
    <w:rsid w:val="009D4F6A"/>
    <w:rsid w:val="009F0761"/>
    <w:rsid w:val="009F6159"/>
    <w:rsid w:val="00A0469F"/>
    <w:rsid w:val="00A424DC"/>
    <w:rsid w:val="00A66598"/>
    <w:rsid w:val="00AE4787"/>
    <w:rsid w:val="00AF6EFF"/>
    <w:rsid w:val="00B103E4"/>
    <w:rsid w:val="00B25D07"/>
    <w:rsid w:val="00B31157"/>
    <w:rsid w:val="00B716D8"/>
    <w:rsid w:val="00B81C43"/>
    <w:rsid w:val="00B86007"/>
    <w:rsid w:val="00B95B55"/>
    <w:rsid w:val="00B960B7"/>
    <w:rsid w:val="00BA5608"/>
    <w:rsid w:val="00BD08C5"/>
    <w:rsid w:val="00BD7201"/>
    <w:rsid w:val="00BF060E"/>
    <w:rsid w:val="00CA2243"/>
    <w:rsid w:val="00CE3E17"/>
    <w:rsid w:val="00CF5056"/>
    <w:rsid w:val="00D01FAA"/>
    <w:rsid w:val="00D329BA"/>
    <w:rsid w:val="00D4711D"/>
    <w:rsid w:val="00D7747C"/>
    <w:rsid w:val="00D8634C"/>
    <w:rsid w:val="00DC174E"/>
    <w:rsid w:val="00DD1C77"/>
    <w:rsid w:val="00E103A3"/>
    <w:rsid w:val="00E3069E"/>
    <w:rsid w:val="00E33B2C"/>
    <w:rsid w:val="00E45551"/>
    <w:rsid w:val="00E52E74"/>
    <w:rsid w:val="00E96AE0"/>
    <w:rsid w:val="00EF24DA"/>
    <w:rsid w:val="00F06612"/>
    <w:rsid w:val="00F22F81"/>
    <w:rsid w:val="00F55B96"/>
    <w:rsid w:val="00F6101C"/>
    <w:rsid w:val="00F87F69"/>
    <w:rsid w:val="00FB3780"/>
    <w:rsid w:val="00FC6F73"/>
    <w:rsid w:val="00FE1789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ECA22"/>
  <w15:docId w15:val="{0E8877D3-0D33-4625-B650-D8F3BE38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11D"/>
    <w:rPr>
      <w:rFonts w:ascii="Arial" w:hAnsi="Arial"/>
      <w:color w:val="404040" w:themeColor="text1" w:themeTint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B8D"/>
    <w:pPr>
      <w:keepNext/>
      <w:keepLines/>
      <w:spacing w:before="360" w:after="120"/>
      <w:outlineLvl w:val="0"/>
    </w:pPr>
    <w:rPr>
      <w:rFonts w:eastAsiaTheme="majorEastAsia" w:cstheme="majorBidi"/>
      <w:b/>
      <w:color w:val="007D5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3A3"/>
    <w:pPr>
      <w:keepNext/>
      <w:keepLines/>
      <w:spacing w:before="160" w:after="120"/>
      <w:outlineLvl w:val="1"/>
    </w:pPr>
    <w:rPr>
      <w:rFonts w:eastAsiaTheme="majorEastAsia" w:cstheme="majorBidi"/>
      <w:b/>
      <w:color w:val="003C6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3A3"/>
    <w:pPr>
      <w:keepNext/>
      <w:keepLines/>
      <w:spacing w:before="160" w:after="120"/>
      <w:outlineLvl w:val="2"/>
    </w:pPr>
    <w:rPr>
      <w:rFonts w:eastAsiaTheme="majorEastAsia" w:cstheme="majorBidi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37B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7B8D"/>
    <w:rPr>
      <w:rFonts w:ascii="Arial" w:eastAsiaTheme="majorEastAsia" w:hAnsi="Arial" w:cstheme="majorBidi"/>
      <w:b/>
      <w:color w:val="007D57"/>
      <w:sz w:val="32"/>
      <w:szCs w:val="32"/>
    </w:rPr>
  </w:style>
  <w:style w:type="character" w:styleId="BookTitle">
    <w:name w:val="Book Title"/>
    <w:basedOn w:val="DefaultParagraphFont"/>
    <w:uiPriority w:val="33"/>
    <w:rsid w:val="00337B8D"/>
    <w:rPr>
      <w:b/>
      <w:bCs/>
      <w:i/>
      <w:iCs/>
      <w:spacing w:val="5"/>
    </w:rPr>
  </w:style>
  <w:style w:type="paragraph" w:customStyle="1" w:styleId="SubheadLevel1-green">
    <w:name w:val="Subhead Level 1 - green"/>
    <w:basedOn w:val="Normal"/>
    <w:link w:val="SubheadLevel1-greenChar"/>
    <w:rsid w:val="00337B8D"/>
    <w:pPr>
      <w:spacing w:line="360" w:lineRule="auto"/>
    </w:pPr>
    <w:rPr>
      <w:rFonts w:cs="Arial"/>
      <w:color w:val="007D57"/>
      <w:sz w:val="32"/>
      <w:szCs w:val="32"/>
    </w:rPr>
  </w:style>
  <w:style w:type="character" w:customStyle="1" w:styleId="SubheadLevel1-greenChar">
    <w:name w:val="Subhead Level 1 - green Char"/>
    <w:basedOn w:val="DefaultParagraphFont"/>
    <w:link w:val="SubheadLevel1-green"/>
    <w:rsid w:val="00337B8D"/>
    <w:rPr>
      <w:rFonts w:ascii="Arial" w:hAnsi="Arial" w:cs="Arial"/>
      <w:color w:val="007D5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03A3"/>
    <w:rPr>
      <w:rFonts w:ascii="Arial" w:eastAsiaTheme="majorEastAsia" w:hAnsi="Arial" w:cstheme="majorBidi"/>
      <w:b/>
      <w:color w:val="003C6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03A3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B8D"/>
    <w:rPr>
      <w:rFonts w:ascii="Arial" w:hAnsi="Arial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B8D"/>
    <w:rPr>
      <w:rFonts w:ascii="Arial" w:hAnsi="Arial"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337B8D"/>
    <w:pPr>
      <w:spacing w:before="120" w:after="120" w:line="240" w:lineRule="auto"/>
      <w:contextualSpacing/>
    </w:pPr>
    <w:rPr>
      <w:rFonts w:eastAsiaTheme="majorEastAsia" w:cstheme="majorBidi"/>
      <w:b/>
      <w:color w:val="007D57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7B8D"/>
    <w:rPr>
      <w:rFonts w:ascii="Arial" w:eastAsiaTheme="majorEastAsia" w:hAnsi="Arial" w:cstheme="majorBidi"/>
      <w:b/>
      <w:color w:val="007D57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B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7B8D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4711D"/>
    <w:rPr>
      <w:rFonts w:ascii="Arial" w:hAnsi="Arial"/>
      <w:i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qFormat/>
    <w:rsid w:val="00D4711D"/>
    <w:rPr>
      <w:rFonts w:ascii="Arial" w:hAnsi="Arial"/>
      <w:i/>
      <w:iCs/>
      <w:color w:val="262626" w:themeColor="text1" w:themeTint="D9"/>
      <w:sz w:val="24"/>
    </w:rPr>
  </w:style>
  <w:style w:type="character" w:styleId="IntenseEmphasis">
    <w:name w:val="Intense Emphasis"/>
    <w:basedOn w:val="DefaultParagraphFont"/>
    <w:uiPriority w:val="21"/>
    <w:rsid w:val="00337B8D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D4711D"/>
    <w:rPr>
      <w:rFonts w:ascii="Arial" w:hAnsi="Arial"/>
      <w:b/>
      <w:bCs/>
      <w:color w:val="262626" w:themeColor="text1" w:themeTint="D9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37B8D"/>
    <w:pPr>
      <w:spacing w:before="200"/>
      <w:ind w:right="864"/>
    </w:pPr>
    <w:rPr>
      <w:b/>
      <w:iCs/>
      <w:color w:val="007D57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337B8D"/>
    <w:rPr>
      <w:rFonts w:ascii="Arial" w:hAnsi="Arial"/>
      <w:b/>
      <w:iCs/>
      <w:color w:val="007D57"/>
      <w:sz w:val="36"/>
    </w:rPr>
  </w:style>
  <w:style w:type="character" w:styleId="SubtleReference">
    <w:name w:val="Subtle Reference"/>
    <w:basedOn w:val="DefaultParagraphFont"/>
    <w:uiPriority w:val="31"/>
    <w:rsid w:val="00337B8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337B8D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424DC"/>
    <w:pPr>
      <w:numPr>
        <w:numId w:val="1"/>
      </w:numPr>
      <w:spacing w:before="240" w:after="400"/>
      <w:ind w:left="360"/>
      <w:contextualSpacing/>
    </w:pPr>
  </w:style>
  <w:style w:type="table" w:styleId="TableGrid">
    <w:name w:val="Table Grid"/>
    <w:basedOn w:val="TableNormal"/>
    <w:uiPriority w:val="59"/>
    <w:rsid w:val="00DD1C77"/>
    <w:pPr>
      <w:spacing w:after="0"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007D57"/>
        <w:left w:val="single" w:sz="4" w:space="0" w:color="007D57"/>
        <w:bottom w:val="single" w:sz="4" w:space="0" w:color="007D57"/>
        <w:right w:val="single" w:sz="4" w:space="0" w:color="007D57"/>
        <w:insideH w:val="single" w:sz="4" w:space="0" w:color="007D57"/>
        <w:insideV w:val="single" w:sz="4" w:space="0" w:color="007D57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7D57"/>
      </w:tcPr>
    </w:tblStylePr>
  </w:style>
  <w:style w:type="character" w:styleId="Hyperlink">
    <w:name w:val="Hyperlink"/>
    <w:basedOn w:val="DefaultParagraphFont"/>
    <w:uiPriority w:val="99"/>
    <w:unhideWhenUsed/>
    <w:rsid w:val="000B09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26A"/>
    <w:rPr>
      <w:color w:val="954F72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B81C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E68C6"/>
    <w:pPr>
      <w:spacing w:after="200" w:line="240" w:lineRule="auto"/>
    </w:pPr>
    <w:rPr>
      <w:i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F4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E33B2C"/>
    <w:rPr>
      <w:rFonts w:ascii="Arial" w:hAnsi="Arial"/>
      <w:color w:val="404040" w:themeColor="text1" w:themeTint="BF"/>
      <w:sz w:val="24"/>
    </w:rPr>
  </w:style>
  <w:style w:type="character" w:styleId="PlaceholderText">
    <w:name w:val="Placeholder Text"/>
    <w:basedOn w:val="DefaultParagraphFont"/>
    <w:uiPriority w:val="99"/>
    <w:semiHidden/>
    <w:rsid w:val="003617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a.mcpharlin@dpird.w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ransson\Desktop\Template%20-%20report%20cover%20without%20image%20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F9CD-91E4-4283-9D07-D4E5CEC6D590}"/>
      </w:docPartPr>
      <w:docPartBody>
        <w:p w:rsidR="005B5617" w:rsidRDefault="004824BF">
          <w:r w:rsidRPr="009349BA">
            <w:rPr>
              <w:rStyle w:val="PlaceholderText"/>
            </w:rPr>
            <w:t>Click here to enter text.</w:t>
          </w:r>
        </w:p>
      </w:docPartBody>
    </w:docPart>
    <w:docPart>
      <w:docPartPr>
        <w:name w:val="5322911EE74C413893E2B61F8CE3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33FC-7035-44CE-A6CF-8035E5C7C406}"/>
      </w:docPartPr>
      <w:docPartBody>
        <w:p w:rsidR="00E479CE" w:rsidRDefault="005B5617" w:rsidP="005B5617">
          <w:pPr>
            <w:pStyle w:val="5322911EE74C413893E2B61F8CE33AA8"/>
          </w:pPr>
          <w:r w:rsidRPr="00361721">
            <w:rPr>
              <w:rStyle w:val="PlaceholderText"/>
              <w:rFonts w:cs="Arial"/>
              <w:szCs w:val="24"/>
            </w:rPr>
            <w:t>Click here to enter text.</w:t>
          </w:r>
        </w:p>
      </w:docPartBody>
    </w:docPart>
    <w:docPart>
      <w:docPartPr>
        <w:name w:val="24FA59165C5A48BE8CA3899F98F17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BDDD1-3196-4886-9C5B-71315C859B9E}"/>
      </w:docPartPr>
      <w:docPartBody>
        <w:p w:rsidR="00E479CE" w:rsidRDefault="005B5617" w:rsidP="005B5617">
          <w:pPr>
            <w:pStyle w:val="24FA59165C5A48BE8CA3899F98F175EB"/>
          </w:pPr>
          <w:r w:rsidRPr="00361721">
            <w:rPr>
              <w:rStyle w:val="PlaceholderText"/>
              <w:rFonts w:cs="Arial"/>
              <w:szCs w:val="24"/>
            </w:rPr>
            <w:t>Click here to enter text.</w:t>
          </w:r>
        </w:p>
      </w:docPartBody>
    </w:docPart>
    <w:docPart>
      <w:docPartPr>
        <w:name w:val="47C71F100BF7480197C1F0FF18FC4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70815-7C42-4358-809F-3641955A1422}"/>
      </w:docPartPr>
      <w:docPartBody>
        <w:p w:rsidR="00E479CE" w:rsidRDefault="005B5617" w:rsidP="005B5617">
          <w:pPr>
            <w:pStyle w:val="47C71F100BF7480197C1F0FF18FC4E15"/>
          </w:pPr>
          <w:r w:rsidRPr="009349BA">
            <w:rPr>
              <w:rStyle w:val="PlaceholderText"/>
            </w:rPr>
            <w:t>Click here to enter text.</w:t>
          </w:r>
        </w:p>
      </w:docPartBody>
    </w:docPart>
    <w:docPart>
      <w:docPartPr>
        <w:name w:val="C3663C4E5FB24A25AC4AF5CB1E8FD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FB7E3-8D63-4711-8CF1-51D57D3C752E}"/>
      </w:docPartPr>
      <w:docPartBody>
        <w:p w:rsidR="00E479CE" w:rsidRDefault="005B5617" w:rsidP="005B5617">
          <w:pPr>
            <w:pStyle w:val="C3663C4E5FB24A25AC4AF5CB1E8FD99F"/>
          </w:pPr>
          <w:r w:rsidRPr="009349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BF"/>
    <w:rsid w:val="000E371B"/>
    <w:rsid w:val="002057E3"/>
    <w:rsid w:val="00275B03"/>
    <w:rsid w:val="002F29CF"/>
    <w:rsid w:val="00396539"/>
    <w:rsid w:val="0044465C"/>
    <w:rsid w:val="004824BF"/>
    <w:rsid w:val="005B5617"/>
    <w:rsid w:val="00857E48"/>
    <w:rsid w:val="00A35D53"/>
    <w:rsid w:val="00E479CE"/>
    <w:rsid w:val="00E57EB2"/>
    <w:rsid w:val="00EC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7E48"/>
    <w:rPr>
      <w:color w:val="808080"/>
    </w:rPr>
  </w:style>
  <w:style w:type="paragraph" w:customStyle="1" w:styleId="35D214971E13447C91385A2694B8039C">
    <w:name w:val="35D214971E13447C91385A2694B8039C"/>
    <w:rsid w:val="004824BF"/>
  </w:style>
  <w:style w:type="paragraph" w:customStyle="1" w:styleId="607BBE04AFC943ADA4D708ED54ECD97E">
    <w:name w:val="607BBE04AFC943ADA4D708ED54ECD97E"/>
    <w:rsid w:val="004824BF"/>
  </w:style>
  <w:style w:type="paragraph" w:customStyle="1" w:styleId="E462DD86F0B24F878ED97497E0B07085">
    <w:name w:val="E462DD86F0B24F878ED97497E0B07085"/>
    <w:rsid w:val="004824BF"/>
  </w:style>
  <w:style w:type="paragraph" w:customStyle="1" w:styleId="A7B113225D944D9B8DC7B49582FA5D4F">
    <w:name w:val="A7B113225D944D9B8DC7B49582FA5D4F"/>
    <w:rsid w:val="004824BF"/>
  </w:style>
  <w:style w:type="paragraph" w:customStyle="1" w:styleId="5322911EE74C413893E2B61F8CE33AA8">
    <w:name w:val="5322911EE74C413893E2B61F8CE33AA8"/>
    <w:rsid w:val="005B5617"/>
    <w:pPr>
      <w:spacing w:after="160" w:line="259" w:lineRule="auto"/>
    </w:pPr>
    <w:rPr>
      <w:rFonts w:ascii="Arial" w:eastAsiaTheme="minorHAnsi" w:hAnsi="Arial"/>
      <w:color w:val="404040" w:themeColor="text1" w:themeTint="BF"/>
      <w:sz w:val="24"/>
      <w:lang w:eastAsia="en-US"/>
    </w:rPr>
  </w:style>
  <w:style w:type="paragraph" w:customStyle="1" w:styleId="24FA59165C5A48BE8CA3899F98F175EB">
    <w:name w:val="24FA59165C5A48BE8CA3899F98F175EB"/>
    <w:rsid w:val="005B5617"/>
    <w:pPr>
      <w:spacing w:after="160" w:line="259" w:lineRule="auto"/>
    </w:pPr>
    <w:rPr>
      <w:rFonts w:ascii="Arial" w:eastAsiaTheme="minorHAnsi" w:hAnsi="Arial"/>
      <w:color w:val="404040" w:themeColor="text1" w:themeTint="BF"/>
      <w:sz w:val="24"/>
      <w:lang w:eastAsia="en-US"/>
    </w:rPr>
  </w:style>
  <w:style w:type="paragraph" w:customStyle="1" w:styleId="CAD1681743FD46BF8470B0385F0E1414">
    <w:name w:val="CAD1681743FD46BF8470B0385F0E1414"/>
    <w:rsid w:val="005B5617"/>
    <w:pPr>
      <w:spacing w:after="160" w:line="259" w:lineRule="auto"/>
    </w:pPr>
    <w:rPr>
      <w:rFonts w:ascii="Arial" w:eastAsiaTheme="minorHAnsi" w:hAnsi="Arial"/>
      <w:color w:val="404040" w:themeColor="text1" w:themeTint="BF"/>
      <w:sz w:val="24"/>
      <w:lang w:eastAsia="en-US"/>
    </w:rPr>
  </w:style>
  <w:style w:type="paragraph" w:customStyle="1" w:styleId="A08524AD72A34C648303D0572635440B">
    <w:name w:val="A08524AD72A34C648303D0572635440B"/>
    <w:rsid w:val="005B5617"/>
    <w:pPr>
      <w:spacing w:after="160" w:line="259" w:lineRule="auto"/>
    </w:pPr>
    <w:rPr>
      <w:rFonts w:ascii="Arial" w:eastAsiaTheme="minorHAnsi" w:hAnsi="Arial"/>
      <w:color w:val="404040" w:themeColor="text1" w:themeTint="BF"/>
      <w:sz w:val="24"/>
      <w:lang w:eastAsia="en-US"/>
    </w:rPr>
  </w:style>
  <w:style w:type="paragraph" w:customStyle="1" w:styleId="5B8738817F574E5D9F4361DC21A1EA93">
    <w:name w:val="5B8738817F574E5D9F4361DC21A1EA93"/>
    <w:rsid w:val="005B5617"/>
    <w:pPr>
      <w:spacing w:after="160" w:line="259" w:lineRule="auto"/>
    </w:pPr>
    <w:rPr>
      <w:rFonts w:ascii="Arial" w:eastAsiaTheme="minorHAnsi" w:hAnsi="Arial"/>
      <w:color w:val="404040" w:themeColor="text1" w:themeTint="BF"/>
      <w:sz w:val="24"/>
      <w:lang w:eastAsia="en-US"/>
    </w:rPr>
  </w:style>
  <w:style w:type="paragraph" w:customStyle="1" w:styleId="4118962C0FAC4F0186F846EB641A7E40">
    <w:name w:val="4118962C0FAC4F0186F846EB641A7E40"/>
    <w:rsid w:val="005B5617"/>
    <w:pPr>
      <w:spacing w:after="160" w:line="259" w:lineRule="auto"/>
    </w:pPr>
    <w:rPr>
      <w:rFonts w:ascii="Arial" w:eastAsiaTheme="minorHAnsi" w:hAnsi="Arial"/>
      <w:color w:val="404040" w:themeColor="text1" w:themeTint="BF"/>
      <w:sz w:val="24"/>
      <w:lang w:eastAsia="en-US"/>
    </w:rPr>
  </w:style>
  <w:style w:type="paragraph" w:customStyle="1" w:styleId="31935285C6DA45468FF703674E63D821">
    <w:name w:val="31935285C6DA45468FF703674E63D821"/>
    <w:rsid w:val="005B5617"/>
    <w:pPr>
      <w:spacing w:after="160" w:line="259" w:lineRule="auto"/>
    </w:pPr>
    <w:rPr>
      <w:rFonts w:ascii="Arial" w:eastAsiaTheme="minorHAnsi" w:hAnsi="Arial"/>
      <w:color w:val="404040" w:themeColor="text1" w:themeTint="BF"/>
      <w:sz w:val="24"/>
      <w:lang w:eastAsia="en-US"/>
    </w:rPr>
  </w:style>
  <w:style w:type="paragraph" w:customStyle="1" w:styleId="05D341F20CDF491F94ADF904A18F83A0">
    <w:name w:val="05D341F20CDF491F94ADF904A18F83A0"/>
    <w:rsid w:val="005B5617"/>
    <w:pPr>
      <w:spacing w:after="160" w:line="259" w:lineRule="auto"/>
    </w:pPr>
    <w:rPr>
      <w:rFonts w:ascii="Arial" w:eastAsiaTheme="minorHAnsi" w:hAnsi="Arial"/>
      <w:color w:val="404040" w:themeColor="text1" w:themeTint="BF"/>
      <w:sz w:val="24"/>
      <w:lang w:eastAsia="en-US"/>
    </w:rPr>
  </w:style>
  <w:style w:type="paragraph" w:customStyle="1" w:styleId="0BE921D4FE4C4A4D9DD10F465328FD11">
    <w:name w:val="0BE921D4FE4C4A4D9DD10F465328FD11"/>
    <w:rsid w:val="005B5617"/>
    <w:pPr>
      <w:spacing w:after="160" w:line="259" w:lineRule="auto"/>
    </w:pPr>
    <w:rPr>
      <w:rFonts w:ascii="Arial" w:eastAsiaTheme="minorHAnsi" w:hAnsi="Arial"/>
      <w:color w:val="404040" w:themeColor="text1" w:themeTint="BF"/>
      <w:sz w:val="24"/>
      <w:lang w:eastAsia="en-US"/>
    </w:rPr>
  </w:style>
  <w:style w:type="paragraph" w:customStyle="1" w:styleId="892839C83476470DBB46425123D9F3A3">
    <w:name w:val="892839C83476470DBB46425123D9F3A3"/>
    <w:rsid w:val="005B5617"/>
    <w:pPr>
      <w:spacing w:after="160" w:line="259" w:lineRule="auto"/>
    </w:pPr>
    <w:rPr>
      <w:rFonts w:ascii="Arial" w:eastAsiaTheme="minorHAnsi" w:hAnsi="Arial"/>
      <w:color w:val="404040" w:themeColor="text1" w:themeTint="BF"/>
      <w:sz w:val="24"/>
      <w:lang w:eastAsia="en-US"/>
    </w:rPr>
  </w:style>
  <w:style w:type="paragraph" w:customStyle="1" w:styleId="65275F7BB08446D3B5540DBA0CF94263">
    <w:name w:val="65275F7BB08446D3B5540DBA0CF94263"/>
    <w:rsid w:val="005B5617"/>
    <w:pPr>
      <w:spacing w:after="160" w:line="259" w:lineRule="auto"/>
    </w:pPr>
    <w:rPr>
      <w:rFonts w:ascii="Arial" w:eastAsiaTheme="minorHAnsi" w:hAnsi="Arial"/>
      <w:color w:val="404040" w:themeColor="text1" w:themeTint="BF"/>
      <w:sz w:val="24"/>
      <w:lang w:eastAsia="en-US"/>
    </w:rPr>
  </w:style>
  <w:style w:type="paragraph" w:customStyle="1" w:styleId="DDE8A4CDB730405480FC2839CFC06478">
    <w:name w:val="DDE8A4CDB730405480FC2839CFC06478"/>
    <w:rsid w:val="005B5617"/>
    <w:pPr>
      <w:spacing w:after="160" w:line="259" w:lineRule="auto"/>
    </w:pPr>
    <w:rPr>
      <w:rFonts w:ascii="Arial" w:eastAsiaTheme="minorHAnsi" w:hAnsi="Arial"/>
      <w:color w:val="404040" w:themeColor="text1" w:themeTint="BF"/>
      <w:sz w:val="24"/>
      <w:lang w:eastAsia="en-US"/>
    </w:rPr>
  </w:style>
  <w:style w:type="paragraph" w:customStyle="1" w:styleId="2AEBED4B10CF4DF3B1423C2B928C1A8E">
    <w:name w:val="2AEBED4B10CF4DF3B1423C2B928C1A8E"/>
    <w:rsid w:val="005B5617"/>
    <w:pPr>
      <w:spacing w:after="160" w:line="259" w:lineRule="auto"/>
    </w:pPr>
    <w:rPr>
      <w:rFonts w:ascii="Arial" w:eastAsiaTheme="minorHAnsi" w:hAnsi="Arial"/>
      <w:color w:val="404040" w:themeColor="text1" w:themeTint="BF"/>
      <w:sz w:val="24"/>
      <w:lang w:eastAsia="en-US"/>
    </w:rPr>
  </w:style>
  <w:style w:type="paragraph" w:customStyle="1" w:styleId="5BDB8118CE004F35A62B6831994E5449">
    <w:name w:val="5BDB8118CE004F35A62B6831994E5449"/>
    <w:rsid w:val="005B5617"/>
    <w:pPr>
      <w:spacing w:after="160" w:line="259" w:lineRule="auto"/>
    </w:pPr>
    <w:rPr>
      <w:rFonts w:ascii="Arial" w:eastAsiaTheme="minorHAnsi" w:hAnsi="Arial"/>
      <w:color w:val="404040" w:themeColor="text1" w:themeTint="BF"/>
      <w:sz w:val="24"/>
      <w:lang w:eastAsia="en-US"/>
    </w:rPr>
  </w:style>
  <w:style w:type="paragraph" w:customStyle="1" w:styleId="CF128E9AB96D47B6803CEA204A005E07">
    <w:name w:val="CF128E9AB96D47B6803CEA204A005E07"/>
    <w:rsid w:val="005B5617"/>
    <w:pPr>
      <w:spacing w:after="160" w:line="259" w:lineRule="auto"/>
    </w:pPr>
    <w:rPr>
      <w:rFonts w:ascii="Arial" w:eastAsiaTheme="minorHAnsi" w:hAnsi="Arial"/>
      <w:color w:val="404040" w:themeColor="text1" w:themeTint="BF"/>
      <w:sz w:val="24"/>
      <w:lang w:eastAsia="en-US"/>
    </w:rPr>
  </w:style>
  <w:style w:type="paragraph" w:customStyle="1" w:styleId="3EFCBEF8C9FF4C83B99CF62C84A9B551">
    <w:name w:val="3EFCBEF8C9FF4C83B99CF62C84A9B551"/>
    <w:rsid w:val="005B5617"/>
    <w:pPr>
      <w:spacing w:after="160" w:line="259" w:lineRule="auto"/>
    </w:pPr>
    <w:rPr>
      <w:rFonts w:ascii="Arial" w:eastAsiaTheme="minorHAnsi" w:hAnsi="Arial"/>
      <w:color w:val="404040" w:themeColor="text1" w:themeTint="BF"/>
      <w:sz w:val="24"/>
      <w:lang w:eastAsia="en-US"/>
    </w:rPr>
  </w:style>
  <w:style w:type="paragraph" w:customStyle="1" w:styleId="D44C1F09CD14497FBBC080799D40FFD6">
    <w:name w:val="D44C1F09CD14497FBBC080799D40FFD6"/>
    <w:rsid w:val="005B5617"/>
    <w:pPr>
      <w:spacing w:after="160" w:line="259" w:lineRule="auto"/>
    </w:pPr>
    <w:rPr>
      <w:rFonts w:ascii="Arial" w:eastAsiaTheme="minorHAnsi" w:hAnsi="Arial"/>
      <w:color w:val="404040" w:themeColor="text1" w:themeTint="BF"/>
      <w:sz w:val="24"/>
      <w:lang w:eastAsia="en-US"/>
    </w:rPr>
  </w:style>
  <w:style w:type="paragraph" w:customStyle="1" w:styleId="725E29F450DE496D89241C50CB226244">
    <w:name w:val="725E29F450DE496D89241C50CB226244"/>
    <w:rsid w:val="005B5617"/>
  </w:style>
  <w:style w:type="paragraph" w:customStyle="1" w:styleId="7D14B85DE687443A9017F14E13F1B9B8">
    <w:name w:val="7D14B85DE687443A9017F14E13F1B9B8"/>
    <w:rsid w:val="005B5617"/>
  </w:style>
  <w:style w:type="paragraph" w:customStyle="1" w:styleId="076242A3E246479699B600563FF34790">
    <w:name w:val="076242A3E246479699B600563FF34790"/>
    <w:rsid w:val="005B5617"/>
  </w:style>
  <w:style w:type="paragraph" w:customStyle="1" w:styleId="DDD02D0D87244BE082E1BE4700E277E3">
    <w:name w:val="DDD02D0D87244BE082E1BE4700E277E3"/>
    <w:rsid w:val="005B5617"/>
  </w:style>
  <w:style w:type="paragraph" w:customStyle="1" w:styleId="D1F7D808BCDD4DD9A097ED048C18CABE">
    <w:name w:val="D1F7D808BCDD4DD9A097ED048C18CABE"/>
    <w:rsid w:val="005B5617"/>
  </w:style>
  <w:style w:type="paragraph" w:customStyle="1" w:styleId="D79B95F3F4734C418A0EA2574F3907D9">
    <w:name w:val="D79B95F3F4734C418A0EA2574F3907D9"/>
    <w:rsid w:val="005B5617"/>
  </w:style>
  <w:style w:type="paragraph" w:customStyle="1" w:styleId="47C71F100BF7480197C1F0FF18FC4E15">
    <w:name w:val="47C71F100BF7480197C1F0FF18FC4E15"/>
    <w:rsid w:val="005B5617"/>
  </w:style>
  <w:style w:type="paragraph" w:customStyle="1" w:styleId="C3663C4E5FB24A25AC4AF5CB1E8FD99F">
    <w:name w:val="C3663C4E5FB24A25AC4AF5CB1E8FD99F"/>
    <w:rsid w:val="005B5617"/>
  </w:style>
  <w:style w:type="paragraph" w:customStyle="1" w:styleId="9A8F3AD26EE140D4A5C5EE4EA9978F21">
    <w:name w:val="9A8F3AD26EE140D4A5C5EE4EA9978F21"/>
    <w:rsid w:val="005B5617"/>
  </w:style>
  <w:style w:type="paragraph" w:customStyle="1" w:styleId="490C2FEA5AE844B9A3658F59E2CF38A8">
    <w:name w:val="490C2FEA5AE844B9A3658F59E2CF38A8"/>
    <w:rsid w:val="005B5617"/>
  </w:style>
  <w:style w:type="paragraph" w:customStyle="1" w:styleId="922C0872F36842CFABCB87E30BA3D319">
    <w:name w:val="922C0872F36842CFABCB87E30BA3D319"/>
    <w:rsid w:val="005B5617"/>
  </w:style>
  <w:style w:type="paragraph" w:customStyle="1" w:styleId="F8BC08732D234F0A9D916698F40AB4F2">
    <w:name w:val="F8BC08732D234F0A9D916698F40AB4F2"/>
    <w:rsid w:val="005B5617"/>
  </w:style>
  <w:style w:type="paragraph" w:customStyle="1" w:styleId="2588C62AEE094D4283520D2A74FBD46B">
    <w:name w:val="2588C62AEE094D4283520D2A74FBD46B"/>
    <w:rsid w:val="005B5617"/>
  </w:style>
  <w:style w:type="paragraph" w:customStyle="1" w:styleId="F27133840FA540989C79C4E6F3F7D2B0">
    <w:name w:val="F27133840FA540989C79C4E6F3F7D2B0"/>
    <w:rsid w:val="005B5617"/>
  </w:style>
  <w:style w:type="paragraph" w:customStyle="1" w:styleId="BA515C2DC9A842C8B89AD6ACA9D56FFD">
    <w:name w:val="BA515C2DC9A842C8B89AD6ACA9D56FFD"/>
    <w:rsid w:val="005B5617"/>
  </w:style>
  <w:style w:type="paragraph" w:customStyle="1" w:styleId="30027B74591F475C9B6C21403083DABB">
    <w:name w:val="30027B74591F475C9B6C21403083DABB"/>
    <w:rsid w:val="005B5617"/>
  </w:style>
  <w:style w:type="paragraph" w:customStyle="1" w:styleId="CE1C07406A7E41FD9BC82780D826E13E">
    <w:name w:val="CE1C07406A7E41FD9BC82780D826E13E"/>
    <w:rsid w:val="005B5617"/>
  </w:style>
  <w:style w:type="paragraph" w:customStyle="1" w:styleId="FF92C3E461A44CA6B0114C801CEB9133">
    <w:name w:val="FF92C3E461A44CA6B0114C801CEB9133"/>
    <w:rsid w:val="005B5617"/>
  </w:style>
  <w:style w:type="paragraph" w:customStyle="1" w:styleId="D73E017C4CA849718C1F898FBD98ACB2">
    <w:name w:val="D73E017C4CA849718C1F898FBD98ACB2"/>
    <w:rsid w:val="00857E4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37D8-47E1-43B7-9FB3-7F77C13B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report cover without image final.dotx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Western Australia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Fransson, Karolina</dc:creator>
  <cp:lastModifiedBy>Smith, Julia Elizabeth</cp:lastModifiedBy>
  <cp:revision>3</cp:revision>
  <dcterms:created xsi:type="dcterms:W3CDTF">2018-11-02T07:15:00Z</dcterms:created>
  <dcterms:modified xsi:type="dcterms:W3CDTF">2018-11-02T07:16:00Z</dcterms:modified>
</cp:coreProperties>
</file>