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/>
          <w:caps w:val="0"/>
          <w:color w:val="404040" w:themeColor="text1" w:themeTint="BF"/>
          <w:spacing w:val="0"/>
          <w:sz w:val="48"/>
          <w:szCs w:val="48"/>
        </w:rPr>
        <w:id w:val="-2083744090"/>
        <w:docPartObj>
          <w:docPartGallery w:val="Cover Pages"/>
          <w:docPartUnique/>
        </w:docPartObj>
      </w:sdtPr>
      <w:sdtEndPr>
        <w:rPr>
          <w:rFonts w:eastAsiaTheme="minorEastAsia"/>
          <w:b w:val="0"/>
          <w:color w:val="auto"/>
          <w:sz w:val="22"/>
          <w:szCs w:val="21"/>
        </w:rPr>
      </w:sdtEndPr>
      <w:sdtContent>
        <w:p w14:paraId="3ED48798" w14:textId="73C56526" w:rsidR="00D31CEA" w:rsidRPr="008D5292" w:rsidRDefault="006C4B84" w:rsidP="006C4B84">
          <w:pPr>
            <w:pStyle w:val="Title"/>
            <w:pBdr>
              <w:top w:val="single" w:sz="6" w:space="0" w:color="A5A5A5" w:themeColor="accent3"/>
            </w:pBdr>
            <w:rPr>
              <w:sz w:val="48"/>
              <w:szCs w:val="48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824" behindDoc="0" locked="0" layoutInCell="1" allowOverlap="1" wp14:anchorId="59E10BA7" wp14:editId="7D743FFB">
                <wp:simplePos x="0" y="0"/>
                <wp:positionH relativeFrom="margin">
                  <wp:align>right</wp:align>
                </wp:positionH>
                <wp:positionV relativeFrom="paragraph">
                  <wp:posOffset>395</wp:posOffset>
                </wp:positionV>
                <wp:extent cx="1927690" cy="928370"/>
                <wp:effectExtent l="0" t="0" r="0" b="508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DCLogoHorizontal_CMYK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690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0800" behindDoc="1" locked="0" layoutInCell="1" allowOverlap="1" wp14:anchorId="0CC6448E" wp14:editId="5B9814A7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330450" cy="772160"/>
                <wp:effectExtent l="0" t="0" r="0" b="8890"/>
                <wp:wrapTopAndBottom/>
                <wp:docPr id="1" name="Picture 1" descr="Image result for dpi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dpir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4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4ABE" w:rsidRPr="008D5292">
            <w:rPr>
              <w:sz w:val="48"/>
              <w:szCs w:val="48"/>
            </w:rPr>
            <w:t>Autu</w:t>
          </w:r>
          <w:r w:rsidR="00D31CEA" w:rsidRPr="008D5292">
            <w:rPr>
              <w:sz w:val="48"/>
              <w:szCs w:val="48"/>
            </w:rPr>
            <w:t>mn/</w:t>
          </w:r>
          <w:r w:rsidR="000D4063" w:rsidRPr="008D5292">
            <w:rPr>
              <w:sz w:val="48"/>
              <w:szCs w:val="48"/>
            </w:rPr>
            <w:t>winter insecticide guide 2019</w:t>
          </w:r>
        </w:p>
        <w:p w14:paraId="7A62A144" w14:textId="75D6BEBA" w:rsidR="007D60E5" w:rsidRDefault="00FA4ABE" w:rsidP="00AA60D3">
          <w:pPr>
            <w:pStyle w:val="Heading2"/>
            <w:jc w:val="left"/>
          </w:pPr>
          <w:r>
            <w:t xml:space="preserve">Registered chemicals for crops during autumn and winter </w:t>
          </w:r>
          <w:r w:rsidR="00C85BB7">
            <w:t>201</w:t>
          </w:r>
          <w:r w:rsidR="000D4063">
            <w:t>9</w:t>
          </w:r>
          <w:r w:rsidR="009C0152">
            <w:t xml:space="preserve"> in Western Australia</w:t>
          </w:r>
          <w:r w:rsidR="00300506" w:rsidRPr="00300506">
            <w:t xml:space="preserve"> </w:t>
          </w:r>
        </w:p>
        <w:p w14:paraId="04E97126" w14:textId="77777777" w:rsidR="00F63F59" w:rsidRDefault="00EF5CB7" w:rsidP="00D31CEA">
          <w:pPr>
            <w:spacing w:after="0"/>
            <w:rPr>
              <w:lang w:eastAsia="en-AU"/>
            </w:rPr>
          </w:pPr>
          <w:r>
            <w:rPr>
              <w:lang w:eastAsia="en-AU"/>
            </w:rPr>
            <w:t xml:space="preserve">Compiled by the Department of Primary Industries and Regional Development’s PestFax service team. Co-funded by the Grain Research and Development Corporation’s National Pest Information Service project. </w:t>
          </w:r>
        </w:p>
        <w:p w14:paraId="68EA278B" w14:textId="7D86D6CD" w:rsidR="00FA4ABE" w:rsidRDefault="00FA4ABE" w:rsidP="00D31CEA">
          <w:pPr>
            <w:spacing w:after="0"/>
            <w:rPr>
              <w:lang w:eastAsia="en-AU"/>
            </w:rPr>
          </w:pPr>
          <w:r>
            <w:rPr>
              <w:lang w:eastAsia="en-AU"/>
            </w:rPr>
            <w:t>Teleph</w:t>
          </w:r>
          <w:r w:rsidR="00DD15EA">
            <w:rPr>
              <w:lang w:eastAsia="en-AU"/>
            </w:rPr>
            <w:t xml:space="preserve">one: </w:t>
          </w:r>
          <w:r w:rsidR="002D7943">
            <w:rPr>
              <w:lang w:eastAsia="en-AU"/>
            </w:rPr>
            <w:t>Dustin Severtson on +61</w:t>
          </w:r>
          <w:r w:rsidR="00DD15EA">
            <w:rPr>
              <w:lang w:eastAsia="en-AU"/>
            </w:rPr>
            <w:t>(0</w:t>
          </w:r>
          <w:r w:rsidR="002D7943">
            <w:rPr>
              <w:lang w:eastAsia="en-AU"/>
            </w:rPr>
            <w:t>)</w:t>
          </w:r>
          <w:r>
            <w:rPr>
              <w:lang w:eastAsia="en-AU"/>
            </w:rPr>
            <w:t xml:space="preserve">8 </w:t>
          </w:r>
          <w:r w:rsidR="00ED1C5D">
            <w:rPr>
              <w:lang w:eastAsia="en-AU"/>
            </w:rPr>
            <w:t>9690 2160</w:t>
          </w:r>
          <w:r w:rsidR="00DD15EA">
            <w:rPr>
              <w:lang w:eastAsia="en-AU"/>
            </w:rPr>
            <w:t xml:space="preserve"> (</w:t>
          </w:r>
          <w:r w:rsidR="00ED1C5D">
            <w:rPr>
              <w:lang w:eastAsia="en-AU"/>
            </w:rPr>
            <w:t>Northam</w:t>
          </w:r>
          <w:r w:rsidR="002D7943">
            <w:rPr>
              <w:lang w:eastAsia="en-AU"/>
            </w:rPr>
            <w:t>) or Svetlana Micic +61</w:t>
          </w:r>
          <w:r w:rsidR="00DD15EA">
            <w:rPr>
              <w:lang w:eastAsia="en-AU"/>
            </w:rPr>
            <w:t>(0</w:t>
          </w:r>
          <w:r w:rsidR="002D7943">
            <w:rPr>
              <w:lang w:eastAsia="en-AU"/>
            </w:rPr>
            <w:t>)8</w:t>
          </w:r>
          <w:r w:rsidR="00DD15EA">
            <w:rPr>
              <w:lang w:eastAsia="en-AU"/>
            </w:rPr>
            <w:t xml:space="preserve"> 9892 8591 (Albany)</w:t>
          </w:r>
          <w:r w:rsidR="00391F5E">
            <w:rPr>
              <w:lang w:eastAsia="en-AU"/>
            </w:rPr>
            <w:t>.</w:t>
          </w:r>
        </w:p>
        <w:p w14:paraId="79FBF26F" w14:textId="77777777" w:rsidR="00D31CEA" w:rsidRDefault="00D31CEA" w:rsidP="00D31CEA">
          <w:pPr>
            <w:spacing w:after="0"/>
            <w:rPr>
              <w:lang w:eastAsia="en-AU"/>
            </w:rPr>
          </w:pPr>
        </w:p>
        <w:p w14:paraId="51907E97" w14:textId="090944D6" w:rsidR="00085ADF" w:rsidRDefault="00E248FB" w:rsidP="00D31CEA">
          <w:pPr>
            <w:spacing w:after="0"/>
            <w:rPr>
              <w:rStyle w:val="Hyperlink"/>
              <w:b/>
              <w:lang w:eastAsia="en-AU"/>
            </w:rPr>
          </w:pPr>
          <w:r>
            <w:rPr>
              <w:b/>
              <w:lang w:eastAsia="en-AU"/>
            </w:rPr>
            <w:t>Would you like to report a pest or</w:t>
          </w:r>
          <w:r w:rsidR="00085ADF" w:rsidRPr="00085ADF">
            <w:rPr>
              <w:b/>
              <w:lang w:eastAsia="en-AU"/>
            </w:rPr>
            <w:t xml:space="preserve"> subscribe to the PestFax newsletter?</w:t>
          </w:r>
          <w:r w:rsidR="00CE3C54">
            <w:rPr>
              <w:b/>
              <w:lang w:eastAsia="en-AU"/>
            </w:rPr>
            <w:t xml:space="preserve"> E</w:t>
          </w:r>
          <w:r w:rsidR="00085ADF" w:rsidRPr="00085ADF">
            <w:rPr>
              <w:b/>
              <w:lang w:eastAsia="en-AU"/>
            </w:rPr>
            <w:t xml:space="preserve">mail: </w:t>
          </w:r>
          <w:hyperlink r:id="rId11" w:history="1">
            <w:r w:rsidR="00ED1C5D" w:rsidRPr="00980457">
              <w:rPr>
                <w:rStyle w:val="Hyperlink"/>
                <w:b/>
                <w:lang w:eastAsia="en-AU"/>
              </w:rPr>
              <w:t>pestfax@dpird.wa.gov.au</w:t>
            </w:r>
          </w:hyperlink>
        </w:p>
        <w:p w14:paraId="7155E84C" w14:textId="7C6552F7" w:rsidR="00EF5CB7" w:rsidRDefault="00EF5CB7" w:rsidP="00D31CEA">
          <w:pPr>
            <w:spacing w:after="0"/>
            <w:rPr>
              <w:b/>
              <w:lang w:eastAsia="en-AU"/>
            </w:rPr>
          </w:pPr>
          <w:r>
            <w:rPr>
              <w:b/>
              <w:lang w:eastAsia="en-AU"/>
            </w:rPr>
            <w:t xml:space="preserve">Alternatively, the PestFax Reporter app is available to download at:  </w:t>
          </w:r>
          <w:hyperlink r:id="rId12" w:history="1">
            <w:r w:rsidRPr="00FB1540">
              <w:rPr>
                <w:rStyle w:val="Hyperlink"/>
                <w:b/>
                <w:lang w:eastAsia="en-AU"/>
              </w:rPr>
              <w:t>https://www.agric.wa.gov.au/diseases/pestfax-reporter</w:t>
            </w:r>
          </w:hyperlink>
        </w:p>
        <w:p w14:paraId="2B6544C6" w14:textId="6AE788E5" w:rsidR="00435706" w:rsidRDefault="00085ADF" w:rsidP="00200023">
          <w:pPr>
            <w:spacing w:after="0"/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  <w:r>
            <w:rPr>
              <w:b/>
              <w:lang w:eastAsia="en-AU"/>
            </w:rPr>
            <w:t xml:space="preserve">PestFax articles can be found at: </w:t>
          </w:r>
          <w:hyperlink r:id="rId13" w:history="1">
            <w:r w:rsidR="00E827E6" w:rsidRPr="001725A0">
              <w:rPr>
                <w:rStyle w:val="Hyperlink"/>
                <w:b/>
                <w:lang w:eastAsia="en-AU"/>
              </w:rPr>
              <w:t>www.agric.wa.gov.au/newsletters/pestfax</w:t>
            </w:r>
          </w:hyperlink>
        </w:p>
        <w:p w14:paraId="07A5A136" w14:textId="77777777" w:rsidR="0058404B" w:rsidRDefault="0058404B" w:rsidP="00435706">
          <w:pPr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</w:p>
        <w:p w14:paraId="5C35CE04" w14:textId="018287F0" w:rsidR="00435706" w:rsidRPr="00435706" w:rsidRDefault="00435706" w:rsidP="00435706">
          <w:pPr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  <w:r w:rsidRPr="00435706">
            <w:rPr>
              <w:rFonts w:eastAsiaTheme="majorEastAsia" w:cs="Arial"/>
              <w:bCs/>
              <w:sz w:val="28"/>
              <w:szCs w:val="28"/>
              <w:lang w:val="en-US" w:eastAsia="ja-JP"/>
            </w:rPr>
            <w:t>CONTROL OF CANOLA SEEDLING PESTS P. 2-3</w:t>
          </w:r>
        </w:p>
        <w:p w14:paraId="172D507D" w14:textId="77777777" w:rsidR="00435706" w:rsidRPr="00435706" w:rsidRDefault="00435706" w:rsidP="00435706">
          <w:pPr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  <w:r w:rsidRPr="00435706">
            <w:rPr>
              <w:rFonts w:eastAsiaTheme="majorEastAsia" w:cs="Arial"/>
              <w:bCs/>
              <w:sz w:val="28"/>
              <w:szCs w:val="28"/>
              <w:lang w:val="en-US" w:eastAsia="ja-JP"/>
            </w:rPr>
            <w:t>CONTROL OF LUPIN AND SOME GRAIN LEGUME SEEDLING PESTS P. 4</w:t>
          </w:r>
        </w:p>
        <w:p w14:paraId="40758781" w14:textId="77777777" w:rsidR="00435706" w:rsidRPr="00435706" w:rsidRDefault="00435706" w:rsidP="00435706">
          <w:pPr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  <w:r w:rsidRPr="00435706">
            <w:rPr>
              <w:rFonts w:eastAsiaTheme="majorEastAsia" w:cs="Arial"/>
              <w:bCs/>
              <w:sz w:val="28"/>
              <w:szCs w:val="28"/>
              <w:lang w:val="en-US" w:eastAsia="ja-JP"/>
            </w:rPr>
            <w:t>CONTROL OF CEREAL SEEDLING PESTS P. 5-6</w:t>
          </w:r>
        </w:p>
        <w:p w14:paraId="23064982" w14:textId="235F2922" w:rsidR="00435706" w:rsidRDefault="00435706" w:rsidP="00435706">
          <w:pPr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  <w:r w:rsidRPr="00435706">
            <w:rPr>
              <w:rFonts w:eastAsiaTheme="majorEastAsia" w:cs="Arial"/>
              <w:bCs/>
              <w:sz w:val="28"/>
              <w:szCs w:val="28"/>
              <w:lang w:val="en-US" w:eastAsia="ja-JP"/>
            </w:rPr>
            <w:t>PESTICIDE ACTIVE INGREDIENTS AND EQUIVALENT TRADE NAMES P. 7-8</w:t>
          </w:r>
        </w:p>
        <w:p w14:paraId="14B9CFA0" w14:textId="77777777" w:rsidR="00435706" w:rsidRDefault="00435706" w:rsidP="006C4B84">
          <w:pPr>
            <w:spacing w:after="0"/>
            <w:rPr>
              <w:rFonts w:eastAsiaTheme="majorEastAsia" w:cs="Arial"/>
              <w:bCs/>
              <w:sz w:val="28"/>
              <w:szCs w:val="28"/>
              <w:lang w:val="en-US" w:eastAsia="ja-JP"/>
            </w:rPr>
          </w:pPr>
        </w:p>
        <w:p w14:paraId="6BFE95F6" w14:textId="77777777" w:rsidR="00D31CEA" w:rsidRPr="00D31CEA" w:rsidRDefault="00D31CEA" w:rsidP="00D31C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b/>
              <w:sz w:val="20"/>
              <w:szCs w:val="20"/>
              <w:lang w:eastAsia="en-AU"/>
            </w:rPr>
          </w:pPr>
          <w:r w:rsidRPr="00D31CEA">
            <w:rPr>
              <w:b/>
              <w:sz w:val="20"/>
              <w:szCs w:val="20"/>
              <w:lang w:eastAsia="en-AU"/>
            </w:rPr>
            <w:t>READ CHEMICAL LABEL BEFORE USE.</w:t>
          </w:r>
        </w:p>
        <w:p w14:paraId="20CBF0C9" w14:textId="77777777" w:rsidR="00D31CEA" w:rsidRPr="00D31CEA" w:rsidRDefault="00E02F27" w:rsidP="00D31C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b/>
              <w:sz w:val="20"/>
              <w:szCs w:val="20"/>
              <w:lang w:eastAsia="en-AU"/>
            </w:rPr>
          </w:pPr>
          <w:r>
            <w:rPr>
              <w:b/>
              <w:sz w:val="20"/>
              <w:szCs w:val="20"/>
              <w:lang w:eastAsia="en-AU"/>
            </w:rPr>
            <w:t>THIS INFORMATION</w:t>
          </w:r>
          <w:r w:rsidR="00D31CEA" w:rsidRPr="00D31CEA">
            <w:rPr>
              <w:b/>
              <w:sz w:val="20"/>
              <w:szCs w:val="20"/>
              <w:lang w:eastAsia="en-AU"/>
            </w:rPr>
            <w:t xml:space="preserve"> IS ONLY A GUIDE AND DOES NOT LIST ALL REGISTERED INSECTICIDES</w:t>
          </w:r>
        </w:p>
        <w:p w14:paraId="4AE11095" w14:textId="77777777" w:rsidR="00815642" w:rsidRDefault="00815642" w:rsidP="0029570C">
          <w:pPr>
            <w:pStyle w:val="Heading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eastAsia="en-AU"/>
            </w:rPr>
          </w:pPr>
          <w:r>
            <w:rPr>
              <w:lang w:eastAsia="en-AU"/>
            </w:rPr>
            <w:lastRenderedPageBreak/>
            <w:t>Control of canola seedling pests</w:t>
          </w:r>
        </w:p>
        <w:p w14:paraId="3745FB7F" w14:textId="69667346" w:rsidR="00FA4ABE" w:rsidRPr="000D41CC" w:rsidRDefault="00FA536C" w:rsidP="00131F58">
          <w:pPr>
            <w:pStyle w:val="Caption"/>
            <w:rPr>
              <w:sz w:val="20"/>
              <w:szCs w:val="20"/>
            </w:rPr>
          </w:pPr>
          <w:r w:rsidRPr="000D41CC">
            <w:rPr>
              <w:b w:val="0"/>
              <w:sz w:val="20"/>
              <w:szCs w:val="20"/>
            </w:rPr>
            <w:t>Table 1</w:t>
          </w:r>
          <w:r w:rsidR="00DF5E1B" w:rsidRPr="000D41CC">
            <w:rPr>
              <w:b w:val="0"/>
              <w:sz w:val="20"/>
              <w:szCs w:val="20"/>
            </w:rPr>
            <w:t>.</w:t>
          </w:r>
          <w:r w:rsidRPr="000D41CC">
            <w:rPr>
              <w:sz w:val="20"/>
              <w:szCs w:val="20"/>
            </w:rPr>
            <w:t xml:space="preserve"> </w:t>
          </w:r>
          <w:r w:rsidR="00815642" w:rsidRPr="000D41CC">
            <w:rPr>
              <w:sz w:val="20"/>
              <w:szCs w:val="20"/>
            </w:rPr>
            <w:t xml:space="preserve">Registered </w:t>
          </w:r>
          <w:r w:rsidR="00F01BFE" w:rsidRPr="000D41CC">
            <w:rPr>
              <w:sz w:val="20"/>
              <w:szCs w:val="20"/>
            </w:rPr>
            <w:t>insecticides</w:t>
          </w:r>
          <w:r w:rsidR="00815642" w:rsidRPr="000D41CC">
            <w:rPr>
              <w:sz w:val="20"/>
              <w:szCs w:val="20"/>
            </w:rPr>
            <w:t xml:space="preserve"> for canola and oilseed crops</w:t>
          </w:r>
          <w:r w:rsidR="00EF5CB7">
            <w:rPr>
              <w:sz w:val="20"/>
              <w:szCs w:val="20"/>
            </w:rPr>
            <w:t>.</w:t>
          </w:r>
          <w:r w:rsidR="00815642" w:rsidRPr="000D41CC">
            <w:rPr>
              <w:sz w:val="20"/>
              <w:szCs w:val="20"/>
            </w:rPr>
            <w:t xml:space="preserve"> </w:t>
          </w:r>
          <w:r w:rsidR="00A62F5E" w:rsidRPr="000D41CC">
            <w:rPr>
              <w:sz w:val="20"/>
              <w:szCs w:val="20"/>
            </w:rPr>
            <w:t>Insecticide a</w:t>
          </w:r>
          <w:r w:rsidRPr="000D41CC">
            <w:rPr>
              <w:sz w:val="20"/>
              <w:szCs w:val="20"/>
            </w:rPr>
            <w:t xml:space="preserve">ctive ingredient names are listed. Rates are millilitres per hectare (mL/ha) unless </w:t>
          </w:r>
          <w:r w:rsidR="007509D4" w:rsidRPr="000D41CC">
            <w:rPr>
              <w:sz w:val="20"/>
              <w:szCs w:val="20"/>
            </w:rPr>
            <w:t xml:space="preserve">otherwise </w:t>
          </w:r>
          <w:r w:rsidRPr="000D41CC">
            <w:rPr>
              <w:sz w:val="20"/>
              <w:szCs w:val="20"/>
            </w:rPr>
            <w:t xml:space="preserve">specified. </w:t>
          </w:r>
          <w:r w:rsidR="007C7C2E" w:rsidRPr="000D41CC">
            <w:rPr>
              <w:sz w:val="20"/>
              <w:szCs w:val="20"/>
            </w:rPr>
            <w:t>Note: g/L refers to grams per litre and</w:t>
          </w:r>
          <w:r w:rsidRPr="000D41CC">
            <w:rPr>
              <w:sz w:val="20"/>
              <w:szCs w:val="20"/>
            </w:rPr>
            <w:t xml:space="preserve"> </w:t>
          </w:r>
          <w:r w:rsidR="007C7C2E" w:rsidRPr="000D41CC">
            <w:rPr>
              <w:sz w:val="20"/>
              <w:szCs w:val="20"/>
            </w:rPr>
            <w:t>“-“ refers</w:t>
          </w:r>
          <w:r w:rsidRPr="000D41CC">
            <w:rPr>
              <w:sz w:val="20"/>
              <w:szCs w:val="20"/>
            </w:rPr>
            <w:t xml:space="preserve"> to </w:t>
          </w:r>
          <w:r w:rsidR="00467FB1" w:rsidRPr="000D41CC">
            <w:rPr>
              <w:sz w:val="20"/>
              <w:szCs w:val="20"/>
            </w:rPr>
            <w:t>n</w:t>
          </w:r>
          <w:r w:rsidRPr="000D41CC">
            <w:rPr>
              <w:sz w:val="20"/>
              <w:szCs w:val="20"/>
            </w:rPr>
            <w:t>ot applicable</w:t>
          </w:r>
          <w:r w:rsidR="00F22F7A" w:rsidRPr="000D41CC">
            <w:rPr>
              <w:sz w:val="20"/>
              <w:szCs w:val="20"/>
            </w:rPr>
            <w:t>.</w:t>
          </w:r>
        </w:p>
        <w:tbl>
          <w:tblPr>
            <w:tblStyle w:val="TableGrid"/>
            <w:tblW w:w="15671" w:type="dxa"/>
            <w:tblLayout w:type="fixed"/>
            <w:tblLook w:val="04A0" w:firstRow="1" w:lastRow="0" w:firstColumn="1" w:lastColumn="0" w:noHBand="0" w:noVBand="1"/>
            <w:tblCaption w:val="Table 1 Chemical active ingredient names. Rates are given as millilitres per hectare (mL/ha) unless specified otherwise"/>
          </w:tblPr>
          <w:tblGrid>
            <w:gridCol w:w="1199"/>
            <w:gridCol w:w="970"/>
            <w:gridCol w:w="610"/>
            <w:gridCol w:w="609"/>
            <w:gridCol w:w="610"/>
            <w:gridCol w:w="963"/>
            <w:gridCol w:w="704"/>
            <w:gridCol w:w="755"/>
            <w:gridCol w:w="610"/>
            <w:gridCol w:w="610"/>
            <w:gridCol w:w="617"/>
            <w:gridCol w:w="617"/>
            <w:gridCol w:w="853"/>
            <w:gridCol w:w="836"/>
            <w:gridCol w:w="832"/>
            <w:gridCol w:w="775"/>
            <w:gridCol w:w="689"/>
            <w:gridCol w:w="612"/>
            <w:gridCol w:w="734"/>
            <w:gridCol w:w="733"/>
            <w:gridCol w:w="733"/>
          </w:tblGrid>
          <w:tr w:rsidR="00EF5CB7" w:rsidRPr="00F832DD" w14:paraId="0A5AA25C" w14:textId="41D79DAD" w:rsidTr="00EF5CB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1575"/>
              <w:tblHeader/>
            </w:trPr>
            <w:tc>
              <w:tcPr>
                <w:tcW w:w="1199" w:type="dxa"/>
                <w:tcBorders>
                  <w:bottom w:val="single" w:sz="4" w:space="0" w:color="FFFFFF" w:themeColor="background1"/>
                </w:tcBorders>
              </w:tcPr>
              <w:p w14:paraId="12CE0909" w14:textId="77777777" w:rsidR="00DF5E1B" w:rsidRPr="00F832DD" w:rsidRDefault="00DF5E1B" w:rsidP="00FA536C">
                <w:pPr>
                  <w:rPr>
                    <w:rStyle w:val="Strong"/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Style w:val="Strong"/>
                    <w:rFonts w:asciiTheme="minorHAnsi" w:hAnsiTheme="minorHAnsi"/>
                    <w:color w:val="007D57"/>
                    <w:sz w:val="20"/>
                    <w:szCs w:val="20"/>
                  </w:rPr>
                  <w:t>No data</w:t>
                </w:r>
              </w:p>
            </w:tc>
            <w:tc>
              <w:tcPr>
                <w:tcW w:w="970" w:type="dxa"/>
                <w:textDirection w:val="btLr"/>
              </w:tcPr>
              <w:p w14:paraId="053D6634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Alpha-</w:t>
                </w:r>
              </w:p>
              <w:p w14:paraId="1F869AC1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cypermethrin</w:t>
                </w:r>
              </w:p>
              <w:p w14:paraId="09EBAAFE" w14:textId="77777777" w:rsidR="00DF5E1B" w:rsidRPr="00F832DD" w:rsidRDefault="00DF5E1B" w:rsidP="00FA536C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100g/L</w:t>
                </w:r>
              </w:p>
            </w:tc>
            <w:tc>
              <w:tcPr>
                <w:tcW w:w="610" w:type="dxa"/>
                <w:textDirection w:val="btLr"/>
              </w:tcPr>
              <w:p w14:paraId="310B93B0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Beta-cyfluthrin</w:t>
                </w:r>
              </w:p>
              <w:p w14:paraId="242D905F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25g/L</w:t>
                </w:r>
              </w:p>
            </w:tc>
            <w:tc>
              <w:tcPr>
                <w:tcW w:w="609" w:type="dxa"/>
                <w:textDirection w:val="btLr"/>
              </w:tcPr>
              <w:p w14:paraId="0308404B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Bifenthrin</w:t>
                </w:r>
              </w:p>
              <w:p w14:paraId="6E971E10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100g/L</w:t>
                </w:r>
              </w:p>
            </w:tc>
            <w:tc>
              <w:tcPr>
                <w:tcW w:w="610" w:type="dxa"/>
                <w:textDirection w:val="btLr"/>
              </w:tcPr>
              <w:p w14:paraId="36693B16" w14:textId="77777777" w:rsidR="00DF5E1B" w:rsidRPr="00F832DD" w:rsidRDefault="00DF5E1B" w:rsidP="00971343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Bifenthrin</w:t>
                </w:r>
              </w:p>
              <w:p w14:paraId="7E0C7B5A" w14:textId="77777777" w:rsidR="00DF5E1B" w:rsidRPr="00F832DD" w:rsidRDefault="00DF5E1B" w:rsidP="00971343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250g/L</w:t>
                </w:r>
              </w:p>
            </w:tc>
            <w:tc>
              <w:tcPr>
                <w:tcW w:w="963" w:type="dxa"/>
                <w:textDirection w:val="btLr"/>
              </w:tcPr>
              <w:p w14:paraId="3FE52D06" w14:textId="77777777" w:rsidR="00DF5E1B" w:rsidRPr="00F832DD" w:rsidRDefault="00DF5E1B" w:rsidP="00DA6298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Chlorpyrifos 400g/L and Bifenthrin 20g/L</w:t>
                </w:r>
              </w:p>
            </w:tc>
            <w:tc>
              <w:tcPr>
                <w:tcW w:w="704" w:type="dxa"/>
                <w:textDirection w:val="btLr"/>
              </w:tcPr>
              <w:p w14:paraId="55FD066F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Chlorpyrifos</w:t>
                </w:r>
              </w:p>
              <w:p w14:paraId="66ECC68F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500g/L</w:t>
                </w:r>
              </w:p>
            </w:tc>
            <w:tc>
              <w:tcPr>
                <w:tcW w:w="755" w:type="dxa"/>
                <w:textDirection w:val="btLr"/>
              </w:tcPr>
              <w:p w14:paraId="248A4DEB" w14:textId="77777777" w:rsidR="00DF5E1B" w:rsidRPr="00F832DD" w:rsidRDefault="00DF5E1B" w:rsidP="00625F36">
                <w:pPr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  <w:t>Chlorpyrifos</w:t>
                </w:r>
              </w:p>
              <w:p w14:paraId="68DBEE69" w14:textId="77777777" w:rsidR="00DF5E1B" w:rsidRPr="00F832DD" w:rsidRDefault="00DF5E1B" w:rsidP="001C39EC">
                <w:pPr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  <w:t>300g/L and</w:t>
                </w:r>
              </w:p>
              <w:p w14:paraId="58561B45" w14:textId="7A248D81" w:rsidR="00DF5E1B" w:rsidRPr="00F832DD" w:rsidRDefault="00DF5E1B" w:rsidP="00DA7593">
                <w:pPr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18"/>
                    <w:szCs w:val="18"/>
                  </w:rPr>
                  <w:t>L-cyhalothrin 15.4g/L</w:t>
                </w:r>
              </w:p>
            </w:tc>
            <w:tc>
              <w:tcPr>
                <w:tcW w:w="610" w:type="dxa"/>
                <w:textDirection w:val="btLr"/>
              </w:tcPr>
              <w:p w14:paraId="7A60F9D5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Cypermethrin</w:t>
                </w:r>
              </w:p>
              <w:p w14:paraId="755D636D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200g/L</w:t>
                </w:r>
              </w:p>
            </w:tc>
            <w:tc>
              <w:tcPr>
                <w:tcW w:w="610" w:type="dxa"/>
                <w:textDirection w:val="btLr"/>
              </w:tcPr>
              <w:p w14:paraId="1ABC40F7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Delta-methrin</w:t>
                </w:r>
              </w:p>
              <w:p w14:paraId="4314FAA7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27.5g/L</w:t>
                </w:r>
              </w:p>
            </w:tc>
            <w:tc>
              <w:tcPr>
                <w:tcW w:w="617" w:type="dxa"/>
                <w:textDirection w:val="btLr"/>
              </w:tcPr>
              <w:p w14:paraId="638BA788" w14:textId="77777777" w:rsidR="00970C75" w:rsidRPr="00E73A54" w:rsidRDefault="00DF5E1B" w:rsidP="00BB487F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E73A54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 xml:space="preserve">Diafenthiuron  </w:t>
                </w:r>
              </w:p>
              <w:p w14:paraId="6AF063C1" w14:textId="5B443AAB" w:rsidR="00DF5E1B" w:rsidRPr="00E73A54" w:rsidRDefault="00DF5E1B" w:rsidP="00BB487F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E73A54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500 g/L</w:t>
                </w:r>
              </w:p>
            </w:tc>
            <w:tc>
              <w:tcPr>
                <w:tcW w:w="617" w:type="dxa"/>
                <w:textDirection w:val="btLr"/>
              </w:tcPr>
              <w:p w14:paraId="16E0B7FB" w14:textId="30CAB0E1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Dimethoate</w:t>
                </w:r>
              </w:p>
              <w:p w14:paraId="45FECD75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400g/L</w:t>
                </w:r>
              </w:p>
            </w:tc>
            <w:tc>
              <w:tcPr>
                <w:tcW w:w="853" w:type="dxa"/>
                <w:textDirection w:val="btLr"/>
              </w:tcPr>
              <w:p w14:paraId="5B1CE0F6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Esfenvalerate</w:t>
                </w:r>
              </w:p>
              <w:p w14:paraId="7DEF26F0" w14:textId="27E8B315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50g/L</w:t>
                </w:r>
              </w:p>
            </w:tc>
            <w:tc>
              <w:tcPr>
                <w:tcW w:w="836" w:type="dxa"/>
                <w:textDirection w:val="btLr"/>
              </w:tcPr>
              <w:p w14:paraId="5AB5C2C4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Gamma-</w:t>
                </w:r>
              </w:p>
              <w:p w14:paraId="09FDC388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cyhalothrin</w:t>
                </w:r>
              </w:p>
              <w:p w14:paraId="6742E237" w14:textId="5D6EF06D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150g/L</w:t>
                </w:r>
              </w:p>
            </w:tc>
            <w:tc>
              <w:tcPr>
                <w:tcW w:w="832" w:type="dxa"/>
                <w:textDirection w:val="btLr"/>
              </w:tcPr>
              <w:p w14:paraId="0BED3F76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Lambda-</w:t>
                </w:r>
              </w:p>
              <w:p w14:paraId="27A83F6D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cyhalothin</w:t>
                </w:r>
              </w:p>
              <w:p w14:paraId="7C95FCDB" w14:textId="4B0C486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250g/L</w:t>
                </w:r>
              </w:p>
            </w:tc>
            <w:tc>
              <w:tcPr>
                <w:tcW w:w="775" w:type="dxa"/>
                <w:textDirection w:val="btLr"/>
              </w:tcPr>
              <w:p w14:paraId="2112499B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Maldison</w:t>
                </w:r>
              </w:p>
              <w:p w14:paraId="559E9673" w14:textId="4F6F75B8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440g/L</w:t>
                </w:r>
              </w:p>
            </w:tc>
            <w:tc>
              <w:tcPr>
                <w:tcW w:w="689" w:type="dxa"/>
                <w:textDirection w:val="btLr"/>
              </w:tcPr>
              <w:p w14:paraId="3FFE9D22" w14:textId="77777777" w:rsidR="00DF5E1B" w:rsidRPr="00F832DD" w:rsidRDefault="00DF5E1B" w:rsidP="00F22F7A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Maldison</w:t>
                </w:r>
              </w:p>
              <w:p w14:paraId="25DEF5A6" w14:textId="48135B97" w:rsidR="00DF5E1B" w:rsidRPr="00F832DD" w:rsidRDefault="00DF5E1B" w:rsidP="00F22F7A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500g/L</w:t>
                </w:r>
              </w:p>
            </w:tc>
            <w:tc>
              <w:tcPr>
                <w:tcW w:w="612" w:type="dxa"/>
                <w:textDirection w:val="btLr"/>
              </w:tcPr>
              <w:p w14:paraId="7582A20A" w14:textId="77777777" w:rsidR="00DF5E1B" w:rsidRPr="00F832DD" w:rsidRDefault="00DF5E1B" w:rsidP="00F22F7A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Maldison</w:t>
                </w:r>
              </w:p>
              <w:p w14:paraId="2F8F5770" w14:textId="5515F53B" w:rsidR="00DF5E1B" w:rsidRPr="00F832DD" w:rsidRDefault="00DF5E1B" w:rsidP="00F22F7A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1150g/L</w:t>
                </w:r>
              </w:p>
            </w:tc>
            <w:tc>
              <w:tcPr>
                <w:tcW w:w="734" w:type="dxa"/>
                <w:textDirection w:val="btLr"/>
              </w:tcPr>
              <w:p w14:paraId="291A3CA1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Methidathion</w:t>
                </w:r>
              </w:p>
              <w:p w14:paraId="6E94B744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400g/L</w:t>
                </w:r>
              </w:p>
            </w:tc>
            <w:tc>
              <w:tcPr>
                <w:tcW w:w="733" w:type="dxa"/>
                <w:textDirection w:val="btLr"/>
              </w:tcPr>
              <w:p w14:paraId="5A47902E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Omethoate</w:t>
                </w:r>
              </w:p>
              <w:p w14:paraId="067324E2" w14:textId="77777777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290g/L</w:t>
                </w:r>
              </w:p>
            </w:tc>
            <w:tc>
              <w:tcPr>
                <w:tcW w:w="733" w:type="dxa"/>
                <w:textDirection w:val="btLr"/>
              </w:tcPr>
              <w:p w14:paraId="07C8DA08" w14:textId="54492658" w:rsidR="00DF5E1B" w:rsidRPr="00F832DD" w:rsidRDefault="00DF5E1B" w:rsidP="005672FD">
                <w:pPr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b w:val="0"/>
                    <w:snapToGrid w:val="0"/>
                    <w:sz w:val="20"/>
                    <w:szCs w:val="20"/>
                  </w:rPr>
                  <w:t>Sulfoxaflor 240g/L</w:t>
                </w:r>
              </w:p>
            </w:tc>
          </w:tr>
          <w:tr w:rsidR="00DF5E1B" w:rsidRPr="00F832DD" w14:paraId="3CE11012" w14:textId="3F6112C3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521355FF" w14:textId="0B0BD48E" w:rsidR="00DF5E1B" w:rsidRPr="00F832DD" w:rsidRDefault="00BE3BD1" w:rsidP="005672FD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 xml:space="preserve">Green peach aphid </w:t>
                </w:r>
                <w:r w:rsidRPr="00F832DD">
                  <w:rPr>
                    <w:rFonts w:asciiTheme="minorHAnsi" w:hAnsiTheme="minorHAnsi" w:cs="Arial"/>
                    <w:color w:val="FFFFFF" w:themeColor="background1"/>
                    <w:sz w:val="20"/>
                    <w:szCs w:val="20"/>
                  </w:rPr>
                  <w:t>ᴪ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4AD708C7" w14:textId="19AD712A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36789EC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4C6FDBA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A4AB20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1E9D2D0F" w14:textId="3DFCC81F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04" w:type="dxa"/>
              </w:tcPr>
              <w:p w14:paraId="0ED6630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55" w:type="dxa"/>
              </w:tcPr>
              <w:p w14:paraId="51A0ECF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25AE894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33D55DA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7C47ED97" w14:textId="4CE564AB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1B77C3D7" w14:textId="232FCFE9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5CA0CA9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1F8931F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bookmarkStart w:id="0" w:name="_GoBack"/>
                <w:bookmarkEnd w:id="0"/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6D4E972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7B09F63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483721E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061C5BE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08FDB31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7CC1F7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A19A2FA" w14:textId="65706491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</w:t>
                </w:r>
              </w:p>
            </w:tc>
          </w:tr>
          <w:tr w:rsidR="00DF5E1B" w:rsidRPr="00F832DD" w14:paraId="029FCA94" w14:textId="148E0606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1326094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Bryobia mite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24AFBFA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0558DBE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3CF95CD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200*</w:t>
                </w:r>
              </w:p>
            </w:tc>
            <w:tc>
              <w:tcPr>
                <w:tcW w:w="610" w:type="dxa"/>
              </w:tcPr>
              <w:p w14:paraId="456BDD8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80*</w:t>
                </w:r>
              </w:p>
            </w:tc>
            <w:tc>
              <w:tcPr>
                <w:tcW w:w="963" w:type="dxa"/>
              </w:tcPr>
              <w:p w14:paraId="561F599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1000</w:t>
                </w:r>
              </w:p>
            </w:tc>
            <w:tc>
              <w:tcPr>
                <w:tcW w:w="704" w:type="dxa"/>
              </w:tcPr>
              <w:p w14:paraId="0BBBE65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55" w:type="dxa"/>
              </w:tcPr>
              <w:p w14:paraId="4281840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DB3FA1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C8EC2A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4141CFD1" w14:textId="784E3EE6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0BCEBA1E" w14:textId="6E72B2CA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14C6D9F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2BA4434D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57B6BCC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18744BE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408F8B5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5DE186E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3002621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667A7322" w14:textId="257F909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120</w:t>
                </w:r>
              </w:p>
            </w:tc>
            <w:tc>
              <w:tcPr>
                <w:tcW w:w="733" w:type="dxa"/>
              </w:tcPr>
              <w:p w14:paraId="2789C64F" w14:textId="02DA6DB0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433D3646" w14:textId="6B898C07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4EE3A382" w14:textId="4292E914" w:rsidR="00DF5E1B" w:rsidRPr="00F832DD" w:rsidRDefault="00BE3BD1" w:rsidP="00BC02EE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Balaustium mite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0E04931D" w14:textId="227BE36C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#</w:t>
                </w:r>
              </w:p>
            </w:tc>
            <w:tc>
              <w:tcPr>
                <w:tcW w:w="610" w:type="dxa"/>
              </w:tcPr>
              <w:p w14:paraId="608C6DB0" w14:textId="555A8057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0658F4F3" w14:textId="64FDC075" w:rsidR="00DF5E1B" w:rsidRPr="00F832DD" w:rsidRDefault="00392085" w:rsidP="007C39C4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1DB9B2FF" w14:textId="75CD233D" w:rsidR="00DF5E1B" w:rsidRPr="00F832DD" w:rsidRDefault="00392085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78149442" w14:textId="05C5981B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1000</w:t>
                </w:r>
              </w:p>
            </w:tc>
            <w:tc>
              <w:tcPr>
                <w:tcW w:w="704" w:type="dxa"/>
              </w:tcPr>
              <w:p w14:paraId="4888ADF3" w14:textId="2F73415E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55" w:type="dxa"/>
              </w:tcPr>
              <w:p w14:paraId="3E86146D" w14:textId="739F724F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38CA6893" w14:textId="46F1459F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481A941D" w14:textId="3108C798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3EB0E5AA" w14:textId="4955B6AF" w:rsidR="00DF5E1B" w:rsidRPr="00F832DD" w:rsidRDefault="00392085" w:rsidP="00392085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23678F63" w14:textId="573A8FBA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56F4A0A1" w14:textId="359B6BCD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01C32E43" w14:textId="610A2CA8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37D277CA" w14:textId="776BF044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204A43BF" w14:textId="7116FAF7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5C15CC2E" w14:textId="2688B670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4B46D9BA" w14:textId="7B01D938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781B8650" w14:textId="3909C998" w:rsidR="00DF5E1B" w:rsidRPr="00F832DD" w:rsidRDefault="00392085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52FCB1C8" w14:textId="59CF564B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16CDE5C0" w14:textId="09E7153E" w:rsidR="00DF5E1B" w:rsidRPr="00F832DD" w:rsidRDefault="00BE3BD1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4DC631C0" w14:textId="73F3BE4E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472B4078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Redlegged earth mite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615517F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50-100*</w:t>
                </w:r>
              </w:p>
            </w:tc>
            <w:tc>
              <w:tcPr>
                <w:tcW w:w="610" w:type="dxa"/>
              </w:tcPr>
              <w:p w14:paraId="1885E79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</w:t>
                </w:r>
              </w:p>
            </w:tc>
            <w:tc>
              <w:tcPr>
                <w:tcW w:w="609" w:type="dxa"/>
              </w:tcPr>
              <w:p w14:paraId="6412DC9B" w14:textId="77777777" w:rsidR="00DF5E1B" w:rsidRPr="00F832DD" w:rsidRDefault="00DF5E1B" w:rsidP="007C39C4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50-100*</w:t>
                </w:r>
              </w:p>
            </w:tc>
            <w:tc>
              <w:tcPr>
                <w:tcW w:w="610" w:type="dxa"/>
              </w:tcPr>
              <w:p w14:paraId="42A60219" w14:textId="77777777" w:rsidR="00DF5E1B" w:rsidRPr="00F832DD" w:rsidRDefault="00DF5E1B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20-40*</w:t>
                </w:r>
              </w:p>
            </w:tc>
            <w:tc>
              <w:tcPr>
                <w:tcW w:w="963" w:type="dxa"/>
              </w:tcPr>
              <w:p w14:paraId="75AB401C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250-500</w:t>
                </w:r>
              </w:p>
            </w:tc>
            <w:tc>
              <w:tcPr>
                <w:tcW w:w="704" w:type="dxa"/>
              </w:tcPr>
              <w:p w14:paraId="45C779D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140-300*</w:t>
                </w:r>
              </w:p>
            </w:tc>
            <w:tc>
              <w:tcPr>
                <w:tcW w:w="755" w:type="dxa"/>
              </w:tcPr>
              <w:p w14:paraId="109B11B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150</w:t>
                </w:r>
              </w:p>
            </w:tc>
            <w:tc>
              <w:tcPr>
                <w:tcW w:w="610" w:type="dxa"/>
              </w:tcPr>
              <w:p w14:paraId="2802773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50-75</w:t>
                </w:r>
              </w:p>
            </w:tc>
            <w:tc>
              <w:tcPr>
                <w:tcW w:w="610" w:type="dxa"/>
              </w:tcPr>
              <w:p w14:paraId="01A335A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4AC8E5E0" w14:textId="339611DF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400 or 600</w:t>
                </w:r>
              </w:p>
            </w:tc>
            <w:tc>
              <w:tcPr>
                <w:tcW w:w="617" w:type="dxa"/>
              </w:tcPr>
              <w:p w14:paraId="6D4DC02C" w14:textId="14CE5613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40-85</w:t>
                </w:r>
              </w:p>
            </w:tc>
            <w:tc>
              <w:tcPr>
                <w:tcW w:w="853" w:type="dxa"/>
              </w:tcPr>
              <w:p w14:paraId="5AD251E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50-70,</w:t>
                </w:r>
              </w:p>
              <w:p w14:paraId="519C9196" w14:textId="77777777" w:rsidR="00DF5E1B" w:rsidRPr="00F832DD" w:rsidRDefault="00DF5E1B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100*</w:t>
                </w:r>
              </w:p>
            </w:tc>
            <w:tc>
              <w:tcPr>
                <w:tcW w:w="836" w:type="dxa"/>
              </w:tcPr>
              <w:p w14:paraId="7E8A07B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8</w:t>
                </w:r>
              </w:p>
            </w:tc>
            <w:tc>
              <w:tcPr>
                <w:tcW w:w="832" w:type="dxa"/>
              </w:tcPr>
              <w:p w14:paraId="1056409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9</w:t>
                </w:r>
              </w:p>
            </w:tc>
            <w:tc>
              <w:tcPr>
                <w:tcW w:w="775" w:type="dxa"/>
              </w:tcPr>
              <w:p w14:paraId="57F7826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4D522B5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6456845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662023F2" w14:textId="77777777" w:rsidR="00DF5E1B" w:rsidRPr="00F832DD" w:rsidRDefault="00DF5E1B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200*</w:t>
                </w:r>
              </w:p>
            </w:tc>
            <w:tc>
              <w:tcPr>
                <w:tcW w:w="733" w:type="dxa"/>
              </w:tcPr>
              <w:p w14:paraId="7A0FDE0A" w14:textId="21495B06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</w:t>
                </w:r>
              </w:p>
            </w:tc>
            <w:tc>
              <w:tcPr>
                <w:tcW w:w="733" w:type="dxa"/>
              </w:tcPr>
              <w:p w14:paraId="68D8A215" w14:textId="14AD3495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37ADC515" w14:textId="59CEE142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476F6000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Lucerne flea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16C2C44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48EFCCCD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3290B07C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3CF60F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75C87883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250-500</w:t>
                </w:r>
              </w:p>
            </w:tc>
            <w:tc>
              <w:tcPr>
                <w:tcW w:w="704" w:type="dxa"/>
              </w:tcPr>
              <w:p w14:paraId="26C4393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70</w:t>
                </w:r>
              </w:p>
            </w:tc>
            <w:tc>
              <w:tcPr>
                <w:tcW w:w="755" w:type="dxa"/>
              </w:tcPr>
              <w:p w14:paraId="50D2F38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47D55D0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5F5DDCD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4535DDE8" w14:textId="565A28DA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300</w:t>
                </w:r>
              </w:p>
            </w:tc>
            <w:tc>
              <w:tcPr>
                <w:tcW w:w="617" w:type="dxa"/>
              </w:tcPr>
              <w:p w14:paraId="2EEDBFAE" w14:textId="1827AD73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40-85</w:t>
                </w:r>
              </w:p>
            </w:tc>
            <w:tc>
              <w:tcPr>
                <w:tcW w:w="853" w:type="dxa"/>
              </w:tcPr>
              <w:p w14:paraId="71DF4A0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1E28DEB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20F5E8F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14F7A36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160-340</w:t>
                </w:r>
              </w:p>
            </w:tc>
            <w:tc>
              <w:tcPr>
                <w:tcW w:w="689" w:type="dxa"/>
              </w:tcPr>
              <w:p w14:paraId="7B436A9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140-300</w:t>
                </w:r>
              </w:p>
            </w:tc>
            <w:tc>
              <w:tcPr>
                <w:tcW w:w="612" w:type="dxa"/>
              </w:tcPr>
              <w:p w14:paraId="645C54E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60-130</w:t>
                </w:r>
              </w:p>
            </w:tc>
            <w:tc>
              <w:tcPr>
                <w:tcW w:w="734" w:type="dxa"/>
              </w:tcPr>
              <w:p w14:paraId="45330BE6" w14:textId="77777777" w:rsidR="00DF5E1B" w:rsidRPr="00F832DD" w:rsidRDefault="00DF5E1B" w:rsidP="006A1B81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200*</w:t>
                </w:r>
              </w:p>
            </w:tc>
            <w:tc>
              <w:tcPr>
                <w:tcW w:w="733" w:type="dxa"/>
              </w:tcPr>
              <w:p w14:paraId="525C3D70" w14:textId="769DBF1E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</w:t>
                </w:r>
              </w:p>
            </w:tc>
            <w:tc>
              <w:tcPr>
                <w:tcW w:w="733" w:type="dxa"/>
              </w:tcPr>
              <w:p w14:paraId="70A494D0" w14:textId="6B8EE202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5956E149" w14:textId="74EDE8B8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06E96D7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Vegetable weevil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4D9D724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400</w:t>
                </w:r>
              </w:p>
            </w:tc>
            <w:tc>
              <w:tcPr>
                <w:tcW w:w="610" w:type="dxa"/>
              </w:tcPr>
              <w:p w14:paraId="2C35BBCD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24726F2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100-200</w:t>
                </w:r>
              </w:p>
            </w:tc>
            <w:tc>
              <w:tcPr>
                <w:tcW w:w="610" w:type="dxa"/>
              </w:tcPr>
              <w:p w14:paraId="55200B0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40-80</w:t>
                </w:r>
              </w:p>
            </w:tc>
            <w:tc>
              <w:tcPr>
                <w:tcW w:w="963" w:type="dxa"/>
              </w:tcPr>
              <w:p w14:paraId="49540B2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500-1000</w:t>
                </w:r>
              </w:p>
            </w:tc>
            <w:tc>
              <w:tcPr>
                <w:tcW w:w="704" w:type="dxa"/>
              </w:tcPr>
              <w:p w14:paraId="383C711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800</w:t>
                </w:r>
              </w:p>
            </w:tc>
            <w:tc>
              <w:tcPr>
                <w:tcW w:w="755" w:type="dxa"/>
              </w:tcPr>
              <w:p w14:paraId="01CB79B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6092CB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590503A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0CE34F50" w14:textId="7927A777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306B1895" w14:textId="3E8EF1E9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179AD4F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400-500</w:t>
                </w:r>
              </w:p>
            </w:tc>
            <w:tc>
              <w:tcPr>
                <w:tcW w:w="836" w:type="dxa"/>
              </w:tcPr>
              <w:p w14:paraId="29E8AA2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5DD34F6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0E9A5B6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52B1DD6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0C87A7D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4B3E9A6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3BB63D3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6605D01B" w14:textId="100D826E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5ED4F208" w14:textId="080D7FFE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750D8ED9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Cutworm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242E192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75</w:t>
                </w:r>
              </w:p>
            </w:tc>
            <w:tc>
              <w:tcPr>
                <w:tcW w:w="610" w:type="dxa"/>
              </w:tcPr>
              <w:p w14:paraId="17881D5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200-400</w:t>
                </w:r>
              </w:p>
            </w:tc>
            <w:tc>
              <w:tcPr>
                <w:tcW w:w="609" w:type="dxa"/>
              </w:tcPr>
              <w:p w14:paraId="5BD9D46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4EB6C97D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555C983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875-1000</w:t>
                </w:r>
              </w:p>
            </w:tc>
            <w:tc>
              <w:tcPr>
                <w:tcW w:w="704" w:type="dxa"/>
              </w:tcPr>
              <w:p w14:paraId="5C48BE6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700-900</w:t>
                </w:r>
              </w:p>
            </w:tc>
            <w:tc>
              <w:tcPr>
                <w:tcW w:w="755" w:type="dxa"/>
              </w:tcPr>
              <w:p w14:paraId="6DBDBE13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2331C96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75</w:t>
                </w:r>
              </w:p>
            </w:tc>
            <w:tc>
              <w:tcPr>
                <w:tcW w:w="610" w:type="dxa"/>
              </w:tcPr>
              <w:p w14:paraId="4807460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200</w:t>
                </w:r>
              </w:p>
            </w:tc>
            <w:tc>
              <w:tcPr>
                <w:tcW w:w="617" w:type="dxa"/>
              </w:tcPr>
              <w:p w14:paraId="01021468" w14:textId="02BB9151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5A1793A6" w14:textId="07667779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55883E37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70</w:t>
                </w:r>
              </w:p>
            </w:tc>
            <w:tc>
              <w:tcPr>
                <w:tcW w:w="836" w:type="dxa"/>
              </w:tcPr>
              <w:p w14:paraId="66C7A7E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10-15</w:t>
                </w:r>
              </w:p>
            </w:tc>
            <w:tc>
              <w:tcPr>
                <w:tcW w:w="832" w:type="dxa"/>
              </w:tcPr>
              <w:p w14:paraId="1482618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12-18</w:t>
                </w:r>
              </w:p>
            </w:tc>
            <w:tc>
              <w:tcPr>
                <w:tcW w:w="775" w:type="dxa"/>
              </w:tcPr>
              <w:p w14:paraId="68E357F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74B3AC13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2BDD37F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60B890F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239D265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8F3E122" w14:textId="6D44D178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52AD5B97" w14:textId="0F108F20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A56049C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Brown pasture looper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40FB972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0EE1D19D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08333AD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50-100-</w:t>
                </w:r>
              </w:p>
            </w:tc>
            <w:tc>
              <w:tcPr>
                <w:tcW w:w="610" w:type="dxa"/>
              </w:tcPr>
              <w:p w14:paraId="30653CE6" w14:textId="77777777" w:rsidR="00DF5E1B" w:rsidRPr="00F832DD" w:rsidRDefault="00DF5E1B" w:rsidP="007C39C4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20-40*</w:t>
                </w:r>
              </w:p>
            </w:tc>
            <w:tc>
              <w:tcPr>
                <w:tcW w:w="963" w:type="dxa"/>
              </w:tcPr>
              <w:p w14:paraId="36DE018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250-500</w:t>
                </w:r>
              </w:p>
            </w:tc>
            <w:tc>
              <w:tcPr>
                <w:tcW w:w="704" w:type="dxa"/>
              </w:tcPr>
              <w:p w14:paraId="7DED2D7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55" w:type="dxa"/>
              </w:tcPr>
              <w:p w14:paraId="0EF652D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1AD52B3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EE7DBC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  <w:p w14:paraId="1FE6883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</w:p>
            </w:tc>
            <w:tc>
              <w:tcPr>
                <w:tcW w:w="617" w:type="dxa"/>
              </w:tcPr>
              <w:p w14:paraId="68FA533B" w14:textId="78F2FE63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6A040DED" w14:textId="47D59D24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3897318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70</w:t>
                </w:r>
              </w:p>
            </w:tc>
            <w:tc>
              <w:tcPr>
                <w:tcW w:w="836" w:type="dxa"/>
              </w:tcPr>
              <w:p w14:paraId="1B5438F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</w:t>
                </w:r>
              </w:p>
            </w:tc>
            <w:tc>
              <w:tcPr>
                <w:tcW w:w="832" w:type="dxa"/>
              </w:tcPr>
              <w:p w14:paraId="0919968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12</w:t>
                </w:r>
              </w:p>
            </w:tc>
            <w:tc>
              <w:tcPr>
                <w:tcW w:w="775" w:type="dxa"/>
              </w:tcPr>
              <w:p w14:paraId="35AF664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24F340A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230338F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4DADBC8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1D25EACC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94F73D4" w14:textId="606E3C43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74FA0B6B" w14:textId="481B3E24" w:rsidTr="00200023">
            <w:trPr>
              <w:trHeight w:val="180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5F9F94A2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False wire worm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0815F07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4CB677A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0F19B9A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68F52AE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207B4F23" w14:textId="048A31CB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625-1000</w:t>
                </w:r>
                <w:r w:rsidR="00824302"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04" w:type="dxa"/>
              </w:tcPr>
              <w:p w14:paraId="3597B12E" w14:textId="3015374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1000 or 1500</w:t>
                </w:r>
              </w:p>
            </w:tc>
            <w:tc>
              <w:tcPr>
                <w:tcW w:w="755" w:type="dxa"/>
              </w:tcPr>
              <w:p w14:paraId="177505C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F6B9BD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5E46DE0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5604C516" w14:textId="4FEEC221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5FBF7DBD" w14:textId="6657EBFA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5047B066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694712B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2" w:type="dxa"/>
              </w:tcPr>
              <w:p w14:paraId="66A6ED1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75" w:type="dxa"/>
              </w:tcPr>
              <w:p w14:paraId="2CE39FE5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89" w:type="dxa"/>
              </w:tcPr>
              <w:p w14:paraId="3379E1A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2" w:type="dxa"/>
              </w:tcPr>
              <w:p w14:paraId="65D32FE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4" w:type="dxa"/>
              </w:tcPr>
              <w:p w14:paraId="71E21931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9ED704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582BD8C6" w14:textId="68745F38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  <w:tr w:rsidR="00DF5E1B" w:rsidRPr="00F832DD" w14:paraId="6B9F49E9" w14:textId="2527FAC6" w:rsidTr="00200023">
            <w:trPr>
              <w:trHeight w:val="32"/>
            </w:trPr>
            <w:tc>
              <w:tcPr>
                <w:tcW w:w="119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3794F2B8" w14:textId="77777777" w:rsidR="00DF5E1B" w:rsidRPr="00F832DD" w:rsidRDefault="00DF5E1B" w:rsidP="001F597F">
                <w:pPr>
                  <w:spacing w:before="4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color w:val="FFFFFF" w:themeColor="background1"/>
                    <w:sz w:val="20"/>
                    <w:szCs w:val="20"/>
                  </w:rPr>
                  <w:t>Rutherglen bug</w:t>
                </w:r>
              </w:p>
            </w:tc>
            <w:tc>
              <w:tcPr>
                <w:tcW w:w="970" w:type="dxa"/>
                <w:tcBorders>
                  <w:left w:val="single" w:sz="4" w:space="0" w:color="FFFFFF" w:themeColor="background1"/>
                </w:tcBorders>
              </w:tcPr>
              <w:p w14:paraId="6830579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219CC7B2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09" w:type="dxa"/>
              </w:tcPr>
              <w:p w14:paraId="16A5C5F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70A86773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963" w:type="dxa"/>
              </w:tcPr>
              <w:p w14:paraId="0795950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04" w:type="dxa"/>
              </w:tcPr>
              <w:p w14:paraId="1081DBF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55" w:type="dxa"/>
              </w:tcPr>
              <w:p w14:paraId="60E0910F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2229CFBB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0" w:type="dxa"/>
              </w:tcPr>
              <w:p w14:paraId="39130643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63F38A4B" w14:textId="553AA0DB" w:rsidR="00DF5E1B" w:rsidRPr="00F832DD" w:rsidRDefault="00392085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617" w:type="dxa"/>
              </w:tcPr>
              <w:p w14:paraId="29E3FD33" w14:textId="1009D315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53" w:type="dxa"/>
              </w:tcPr>
              <w:p w14:paraId="2A756498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836" w:type="dxa"/>
              </w:tcPr>
              <w:p w14:paraId="74A0F79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30</w:t>
                </w:r>
              </w:p>
            </w:tc>
            <w:tc>
              <w:tcPr>
                <w:tcW w:w="832" w:type="dxa"/>
              </w:tcPr>
              <w:p w14:paraId="5E47CDB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36</w:t>
                </w:r>
              </w:p>
            </w:tc>
            <w:tc>
              <w:tcPr>
                <w:tcW w:w="775" w:type="dxa"/>
              </w:tcPr>
              <w:p w14:paraId="03AC18F0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1250</w:t>
                </w:r>
              </w:p>
            </w:tc>
            <w:tc>
              <w:tcPr>
                <w:tcW w:w="689" w:type="dxa"/>
              </w:tcPr>
              <w:p w14:paraId="7C4563C9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1100</w:t>
                </w:r>
              </w:p>
            </w:tc>
            <w:tc>
              <w:tcPr>
                <w:tcW w:w="612" w:type="dxa"/>
              </w:tcPr>
              <w:p w14:paraId="0D12037E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500</w:t>
                </w:r>
              </w:p>
            </w:tc>
            <w:tc>
              <w:tcPr>
                <w:tcW w:w="734" w:type="dxa"/>
              </w:tcPr>
              <w:p w14:paraId="071CBACA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74368BD4" w14:textId="77777777" w:rsidR="00DF5E1B" w:rsidRPr="00F832DD" w:rsidRDefault="00DF5E1B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  <w:tc>
              <w:tcPr>
                <w:tcW w:w="733" w:type="dxa"/>
              </w:tcPr>
              <w:p w14:paraId="09CC456A" w14:textId="32F8DC23" w:rsidR="00DF5E1B" w:rsidRPr="00F832DD" w:rsidRDefault="00121BF7" w:rsidP="00F05EDF">
                <w:pPr>
                  <w:jc w:val="center"/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</w:pPr>
                <w:r w:rsidRPr="00F832DD">
                  <w:rPr>
                    <w:rFonts w:asciiTheme="minorHAnsi" w:hAnsiTheme="minorHAnsi"/>
                    <w:snapToGrid w:val="0"/>
                    <w:sz w:val="20"/>
                    <w:szCs w:val="20"/>
                  </w:rPr>
                  <w:t>-</w:t>
                </w:r>
              </w:p>
            </w:tc>
          </w:tr>
        </w:tbl>
        <w:p w14:paraId="58E36043" w14:textId="77777777" w:rsidR="00383924" w:rsidRPr="00D8252C" w:rsidRDefault="00043EF8" w:rsidP="00BC02EE">
          <w:pPr>
            <w:spacing w:after="0" w:line="240" w:lineRule="auto"/>
            <w:rPr>
              <w:sz w:val="18"/>
              <w:szCs w:val="18"/>
              <w:lang w:eastAsia="en-AU"/>
            </w:rPr>
          </w:pPr>
          <w:r w:rsidRPr="00D8252C">
            <w:rPr>
              <w:b/>
              <w:sz w:val="18"/>
              <w:szCs w:val="18"/>
              <w:lang w:eastAsia="en-AU"/>
            </w:rPr>
            <w:t>#</w:t>
          </w:r>
          <w:r w:rsidR="00B30927" w:rsidRPr="00D8252C">
            <w:rPr>
              <w:sz w:val="18"/>
              <w:szCs w:val="18"/>
              <w:lang w:eastAsia="en-AU"/>
            </w:rPr>
            <w:t xml:space="preserve"> r</w:t>
          </w:r>
          <w:r w:rsidR="00383924" w:rsidRPr="00D8252C">
            <w:rPr>
              <w:sz w:val="18"/>
              <w:szCs w:val="18"/>
              <w:lang w:eastAsia="en-AU"/>
            </w:rPr>
            <w:t>ates of alphacypermethrin that are used against weevils have been effective on balaustium mite. Rates of bifenthrin used for bryobia mite have given poor kill of balaustium mite.</w:t>
          </w:r>
        </w:p>
        <w:p w14:paraId="5E20328D" w14:textId="709A96ED" w:rsidR="00B30927" w:rsidRDefault="00043EF8" w:rsidP="00497EA5">
          <w:pPr>
            <w:spacing w:after="0" w:line="240" w:lineRule="auto"/>
            <w:rPr>
              <w:sz w:val="18"/>
              <w:szCs w:val="18"/>
              <w:lang w:eastAsia="en-AU"/>
            </w:rPr>
          </w:pPr>
          <w:r w:rsidRPr="00D8252C">
            <w:rPr>
              <w:b/>
              <w:sz w:val="18"/>
              <w:szCs w:val="18"/>
              <w:lang w:eastAsia="en-AU"/>
            </w:rPr>
            <w:t>*</w:t>
          </w:r>
          <w:r w:rsidR="00B30927" w:rsidRPr="00D8252C">
            <w:rPr>
              <w:sz w:val="18"/>
              <w:szCs w:val="18"/>
              <w:lang w:eastAsia="en-AU"/>
            </w:rPr>
            <w:t xml:space="preserve"> </w:t>
          </w:r>
          <w:r w:rsidRPr="00D8252C">
            <w:rPr>
              <w:sz w:val="18"/>
              <w:szCs w:val="18"/>
              <w:lang w:eastAsia="en-AU"/>
            </w:rPr>
            <w:t>label rates of chemicals can be used on bare ground applied post seeding and prior to seedling emergence</w:t>
          </w:r>
          <w:r w:rsidR="00B05CCA">
            <w:rPr>
              <w:sz w:val="18"/>
              <w:szCs w:val="18"/>
              <w:lang w:eastAsia="en-AU"/>
            </w:rPr>
            <w:t>.</w:t>
          </w:r>
        </w:p>
        <w:p w14:paraId="39B8FB96" w14:textId="5ACAA442" w:rsidR="00BC02EE" w:rsidRDefault="00BC02EE" w:rsidP="00BC02EE">
          <w:pPr>
            <w:spacing w:after="0" w:line="240" w:lineRule="auto"/>
            <w:ind w:left="720" w:hanging="720"/>
            <w:rPr>
              <w:sz w:val="18"/>
              <w:szCs w:val="18"/>
              <w:lang w:eastAsia="en-AU"/>
            </w:rPr>
          </w:pPr>
          <w:r w:rsidRPr="00BC02EE">
            <w:rPr>
              <w:rFonts w:cs="Arial"/>
              <w:color w:val="000000" w:themeColor="text1"/>
              <w:sz w:val="22"/>
            </w:rPr>
            <w:t>ᴪ</w:t>
          </w:r>
          <w:r w:rsidRPr="00BC02EE">
            <w:rPr>
              <w:sz w:val="18"/>
              <w:szCs w:val="18"/>
              <w:lang w:eastAsia="en-AU"/>
            </w:rPr>
            <w:t xml:space="preserve"> </w:t>
          </w:r>
          <w:r>
            <w:rPr>
              <w:sz w:val="18"/>
              <w:szCs w:val="18"/>
              <w:lang w:eastAsia="en-AU"/>
            </w:rPr>
            <w:t xml:space="preserve">pirimicarb </w:t>
          </w:r>
          <w:r w:rsidR="00DA051F">
            <w:rPr>
              <w:sz w:val="18"/>
              <w:szCs w:val="18"/>
              <w:lang w:eastAsia="en-AU"/>
            </w:rPr>
            <w:t xml:space="preserve">and dimethoate </w:t>
          </w:r>
          <w:r>
            <w:rPr>
              <w:sz w:val="18"/>
              <w:szCs w:val="18"/>
              <w:lang w:eastAsia="en-AU"/>
            </w:rPr>
            <w:t xml:space="preserve">registered but </w:t>
          </w:r>
          <w:r w:rsidRPr="00BC02EE">
            <w:rPr>
              <w:sz w:val="18"/>
              <w:szCs w:val="18"/>
              <w:lang w:eastAsia="en-AU"/>
            </w:rPr>
            <w:t>widespread resistance rep</w:t>
          </w:r>
          <w:r w:rsidR="00824302">
            <w:rPr>
              <w:sz w:val="18"/>
              <w:szCs w:val="18"/>
              <w:lang w:eastAsia="en-AU"/>
            </w:rPr>
            <w:t xml:space="preserve">orted to </w:t>
          </w:r>
          <w:r w:rsidR="00DA051F">
            <w:rPr>
              <w:sz w:val="18"/>
              <w:szCs w:val="18"/>
              <w:lang w:eastAsia="en-AU"/>
            </w:rPr>
            <w:t>these</w:t>
          </w:r>
          <w:r w:rsidR="00824302">
            <w:rPr>
              <w:sz w:val="18"/>
              <w:szCs w:val="18"/>
              <w:lang w:eastAsia="en-AU"/>
            </w:rPr>
            <w:t xml:space="preserve"> active ingredient</w:t>
          </w:r>
          <w:r w:rsidR="00DA051F">
            <w:rPr>
              <w:sz w:val="18"/>
              <w:szCs w:val="18"/>
              <w:lang w:eastAsia="en-AU"/>
            </w:rPr>
            <w:t>s;</w:t>
          </w:r>
          <w:r w:rsidR="00824302">
            <w:rPr>
              <w:sz w:val="18"/>
              <w:szCs w:val="18"/>
              <w:lang w:eastAsia="en-AU"/>
            </w:rPr>
            <w:t xml:space="preserve"> paraffinic oil registered</w:t>
          </w:r>
          <w:r w:rsidR="00D80EC1">
            <w:rPr>
              <w:sz w:val="18"/>
              <w:szCs w:val="18"/>
              <w:lang w:eastAsia="en-AU"/>
            </w:rPr>
            <w:t>.</w:t>
          </w:r>
        </w:p>
        <w:p w14:paraId="001657BC" w14:textId="101B935B" w:rsidR="00BD5092" w:rsidRPr="00FD6893" w:rsidRDefault="00BD5092" w:rsidP="00131F58">
          <w:pPr>
            <w:pStyle w:val="Caption"/>
            <w:rPr>
              <w:sz w:val="22"/>
              <w:szCs w:val="22"/>
            </w:rPr>
          </w:pPr>
          <w:r w:rsidRPr="00FD6893">
            <w:rPr>
              <w:b w:val="0"/>
              <w:sz w:val="22"/>
              <w:szCs w:val="22"/>
            </w:rPr>
            <w:lastRenderedPageBreak/>
            <w:t>Table 2</w:t>
          </w:r>
          <w:r w:rsidR="00347AB0" w:rsidRPr="00FD6893">
            <w:rPr>
              <w:b w:val="0"/>
              <w:sz w:val="22"/>
              <w:szCs w:val="22"/>
            </w:rPr>
            <w:t>.</w:t>
          </w:r>
          <w:r w:rsidRPr="00FD6893">
            <w:rPr>
              <w:sz w:val="22"/>
              <w:szCs w:val="22"/>
            </w:rPr>
            <w:t xml:space="preserve"> Seed dressing application </w:t>
          </w:r>
          <w:r w:rsidR="00DD2AD0" w:rsidRPr="00FD6893">
            <w:rPr>
              <w:sz w:val="22"/>
              <w:szCs w:val="22"/>
            </w:rPr>
            <w:t xml:space="preserve">(volume per kg of seed) </w:t>
          </w:r>
          <w:r w:rsidRPr="00FD6893">
            <w:rPr>
              <w:sz w:val="22"/>
              <w:szCs w:val="22"/>
            </w:rPr>
            <w:t xml:space="preserve">for control </w:t>
          </w:r>
          <w:r w:rsidR="00474303" w:rsidRPr="00FD6893">
            <w:rPr>
              <w:sz w:val="22"/>
              <w:szCs w:val="22"/>
            </w:rPr>
            <w:t xml:space="preserve">or suppression </w:t>
          </w:r>
          <w:r w:rsidRPr="00FD6893">
            <w:rPr>
              <w:sz w:val="22"/>
              <w:szCs w:val="22"/>
            </w:rPr>
            <w:t xml:space="preserve">of </w:t>
          </w:r>
          <w:r w:rsidR="00BF0B61" w:rsidRPr="00FD6893">
            <w:rPr>
              <w:sz w:val="22"/>
              <w:szCs w:val="22"/>
            </w:rPr>
            <w:t xml:space="preserve">green peach aphids, </w:t>
          </w:r>
          <w:r w:rsidRPr="00FD6893">
            <w:rPr>
              <w:sz w:val="22"/>
              <w:szCs w:val="22"/>
            </w:rPr>
            <w:t>redlegged earth mite (RLEM) and lucerne flea in canola</w:t>
          </w:r>
          <w:r w:rsidR="007C7C2E" w:rsidRPr="00FD6893">
            <w:rPr>
              <w:sz w:val="22"/>
              <w:szCs w:val="22"/>
            </w:rPr>
            <w:t>. R</w:t>
          </w:r>
          <w:r w:rsidRPr="00FD6893">
            <w:rPr>
              <w:sz w:val="22"/>
              <w:szCs w:val="22"/>
            </w:rPr>
            <w:t>e</w:t>
          </w:r>
          <w:r w:rsidR="007C7C2E" w:rsidRPr="00FD6893">
            <w:rPr>
              <w:sz w:val="22"/>
              <w:szCs w:val="22"/>
            </w:rPr>
            <w:t>fer to labels for dilution rate.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Table 2 Seed dressing application for control of redlegged earth mite (RLEM) and lucerne flea in canola (refer to labels for dilution rate)"/>
          </w:tblPr>
          <w:tblGrid>
            <w:gridCol w:w="2143"/>
            <w:gridCol w:w="2183"/>
            <w:gridCol w:w="2126"/>
            <w:gridCol w:w="2410"/>
            <w:gridCol w:w="3118"/>
            <w:gridCol w:w="2693"/>
          </w:tblGrid>
          <w:tr w:rsidR="00E65532" w:rsidRPr="00F832DD" w14:paraId="318CB7F8" w14:textId="77777777" w:rsidTr="00E655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340"/>
              <w:tblHeader/>
            </w:trPr>
            <w:tc>
              <w:tcPr>
                <w:tcW w:w="0" w:type="auto"/>
                <w:tcBorders>
                  <w:bottom w:val="single" w:sz="4" w:space="0" w:color="FFFFFF" w:themeColor="background1"/>
                </w:tcBorders>
              </w:tcPr>
              <w:p w14:paraId="74306737" w14:textId="77777777" w:rsidR="00E65532" w:rsidRPr="00F832DD" w:rsidRDefault="00E65532" w:rsidP="00142DFC">
                <w:pPr>
                  <w:rPr>
                    <w:rStyle w:val="Strong"/>
                    <w:rFonts w:ascii="Calibri" w:hAnsi="Calibri"/>
                  </w:rPr>
                </w:pPr>
                <w:r w:rsidRPr="00F832DD">
                  <w:rPr>
                    <w:rStyle w:val="Strong"/>
                    <w:rFonts w:ascii="Calibri" w:hAnsi="Calibri"/>
                    <w:color w:val="007D57"/>
                  </w:rPr>
                  <w:t>No data</w:t>
                </w:r>
              </w:p>
            </w:tc>
            <w:tc>
              <w:tcPr>
                <w:tcW w:w="2183" w:type="dxa"/>
              </w:tcPr>
              <w:p w14:paraId="7FF4915A" w14:textId="77777777" w:rsidR="00E65532" w:rsidRPr="00F832DD" w:rsidRDefault="00E65532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Dimethoate 400g/L</w:t>
                </w:r>
              </w:p>
            </w:tc>
            <w:tc>
              <w:tcPr>
                <w:tcW w:w="2126" w:type="dxa"/>
              </w:tcPr>
              <w:p w14:paraId="64793895" w14:textId="77777777" w:rsidR="00E65532" w:rsidRPr="00F832DD" w:rsidRDefault="00E65532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Fipronil 500g/L</w:t>
                </w:r>
              </w:p>
            </w:tc>
            <w:tc>
              <w:tcPr>
                <w:tcW w:w="2410" w:type="dxa"/>
              </w:tcPr>
              <w:p w14:paraId="197C94F5" w14:textId="77777777" w:rsidR="00E65532" w:rsidRPr="00F832DD" w:rsidRDefault="00E65532" w:rsidP="00474303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Imidacloprid 600g/L</w:t>
                </w:r>
              </w:p>
            </w:tc>
            <w:tc>
              <w:tcPr>
                <w:tcW w:w="3118" w:type="dxa"/>
              </w:tcPr>
              <w:p w14:paraId="5B6B32E6" w14:textId="77777777" w:rsidR="00E65532" w:rsidRPr="00F832DD" w:rsidRDefault="00E65532" w:rsidP="00474303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 xml:space="preserve">Thiamethoxam (210g/L) + </w:t>
                </w:r>
              </w:p>
              <w:p w14:paraId="3A8C8EBA" w14:textId="77777777" w:rsidR="00E65532" w:rsidRPr="00F832DD" w:rsidRDefault="00E65532" w:rsidP="00474303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Lambda-cyhalothrin (37.5g/L)</w:t>
                </w:r>
              </w:p>
            </w:tc>
            <w:tc>
              <w:tcPr>
                <w:tcW w:w="2693" w:type="dxa"/>
              </w:tcPr>
              <w:p w14:paraId="3D4C41FF" w14:textId="77777777" w:rsidR="00E65532" w:rsidRPr="00F832DD" w:rsidRDefault="00E65532" w:rsidP="00474303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Clothianidin (360g/L) + Imidacloprid (240g/L</w:t>
                </w:r>
                <w:r w:rsidR="00B565ED" w:rsidRPr="00F832DD">
                  <w:rPr>
                    <w:rFonts w:ascii="Calibri" w:hAnsi="Calibri"/>
                    <w:b w:val="0"/>
                    <w:snapToGrid w:val="0"/>
                  </w:rPr>
                  <w:t>)</w:t>
                </w:r>
              </w:p>
            </w:tc>
          </w:tr>
          <w:tr w:rsidR="00BF0B61" w:rsidRPr="00F832DD" w14:paraId="21C2AE92" w14:textId="77777777" w:rsidTr="00E65532">
            <w:trPr>
              <w:trHeight w:val="340"/>
            </w:trPr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4315CAB" w14:textId="27292DD6" w:rsidR="00BF0B61" w:rsidRPr="00F832DD" w:rsidRDefault="00BF0B61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Green peach aphid</w:t>
                </w:r>
              </w:p>
            </w:tc>
            <w:tc>
              <w:tcPr>
                <w:tcW w:w="2183" w:type="dxa"/>
              </w:tcPr>
              <w:p w14:paraId="14BCC478" w14:textId="77777777" w:rsidR="00BF0B61" w:rsidRPr="00F832DD" w:rsidRDefault="00BF0B61" w:rsidP="001F597F">
                <w:pPr>
                  <w:rPr>
                    <w:rFonts w:ascii="Calibri" w:hAnsi="Calibri"/>
                    <w:snapToGrid w:val="0"/>
                    <w:sz w:val="22"/>
                  </w:rPr>
                </w:pPr>
              </w:p>
            </w:tc>
            <w:tc>
              <w:tcPr>
                <w:tcW w:w="2126" w:type="dxa"/>
              </w:tcPr>
              <w:p w14:paraId="28C9F9D9" w14:textId="77777777" w:rsidR="00BF0B61" w:rsidRPr="00F832DD" w:rsidRDefault="00BF0B61" w:rsidP="001F597F">
                <w:pPr>
                  <w:rPr>
                    <w:rFonts w:ascii="Calibri" w:hAnsi="Calibri"/>
                    <w:snapToGrid w:val="0"/>
                    <w:sz w:val="22"/>
                  </w:rPr>
                </w:pPr>
              </w:p>
            </w:tc>
            <w:tc>
              <w:tcPr>
                <w:tcW w:w="2410" w:type="dxa"/>
              </w:tcPr>
              <w:p w14:paraId="6782D3E5" w14:textId="0FC997B7" w:rsidR="00BF0B61" w:rsidRPr="00F832DD" w:rsidRDefault="00E86F40" w:rsidP="00474303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400mL/100kg</w:t>
                </w:r>
              </w:p>
            </w:tc>
            <w:tc>
              <w:tcPr>
                <w:tcW w:w="3118" w:type="dxa"/>
              </w:tcPr>
              <w:p w14:paraId="2107DEC5" w14:textId="630730D7" w:rsidR="00BF0B61" w:rsidRPr="00F832DD" w:rsidRDefault="00DD2AD0" w:rsidP="00474303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500-100</w:t>
                </w:r>
                <w:r w:rsidR="00970C75" w:rsidRPr="00F832DD">
                  <w:rPr>
                    <w:rFonts w:ascii="Calibri" w:hAnsi="Calibri"/>
                    <w:snapToGrid w:val="0"/>
                    <w:sz w:val="22"/>
                  </w:rPr>
                  <w:t>0</w:t>
                </w:r>
                <w:r w:rsidRPr="00F832DD">
                  <w:rPr>
                    <w:rFonts w:ascii="Calibri" w:hAnsi="Calibri"/>
                    <w:snapToGrid w:val="0"/>
                    <w:sz w:val="22"/>
                  </w:rPr>
                  <w:t>mL/100kg</w:t>
                </w:r>
              </w:p>
            </w:tc>
            <w:tc>
              <w:tcPr>
                <w:tcW w:w="2693" w:type="dxa"/>
              </w:tcPr>
              <w:p w14:paraId="45F9F898" w14:textId="329E39A7" w:rsidR="00BF0B61" w:rsidRPr="00F832DD" w:rsidRDefault="00BF0B61" w:rsidP="00474303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500mL/100kg</w:t>
                </w:r>
              </w:p>
            </w:tc>
          </w:tr>
          <w:tr w:rsidR="00E65532" w:rsidRPr="00F832DD" w14:paraId="2E36772B" w14:textId="77777777" w:rsidTr="00E65532">
            <w:trPr>
              <w:trHeight w:val="340"/>
            </w:trPr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7E7A60E2" w14:textId="77777777" w:rsidR="00E65532" w:rsidRPr="00F832DD" w:rsidRDefault="00E65532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Redlegged earth mite</w:t>
                </w:r>
              </w:p>
            </w:tc>
            <w:tc>
              <w:tcPr>
                <w:tcW w:w="2183" w:type="dxa"/>
              </w:tcPr>
              <w:p w14:paraId="37E3BC5B" w14:textId="42E4D683" w:rsidR="00E65532" w:rsidRPr="00F832DD" w:rsidRDefault="00DD2AD0" w:rsidP="001F597F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330mL/100kg</w:t>
                </w:r>
              </w:p>
            </w:tc>
            <w:tc>
              <w:tcPr>
                <w:tcW w:w="2126" w:type="dxa"/>
              </w:tcPr>
              <w:p w14:paraId="36BDCB72" w14:textId="12566892" w:rsidR="00E65532" w:rsidRPr="00F832DD" w:rsidRDefault="00E65532" w:rsidP="001F597F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400mL/10</w:t>
                </w:r>
                <w:r w:rsidR="00DD2AD0" w:rsidRPr="00F832DD">
                  <w:rPr>
                    <w:rFonts w:ascii="Calibri" w:hAnsi="Calibri"/>
                    <w:snapToGrid w:val="0"/>
                    <w:sz w:val="22"/>
                  </w:rPr>
                  <w:t>0kg</w:t>
                </w:r>
              </w:p>
            </w:tc>
            <w:tc>
              <w:tcPr>
                <w:tcW w:w="2410" w:type="dxa"/>
              </w:tcPr>
              <w:p w14:paraId="2A32ACD5" w14:textId="1C016736" w:rsidR="00E65532" w:rsidRPr="00F832DD" w:rsidRDefault="00E65532" w:rsidP="00474303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400mL/100kg</w:t>
                </w:r>
              </w:p>
            </w:tc>
            <w:tc>
              <w:tcPr>
                <w:tcW w:w="3118" w:type="dxa"/>
              </w:tcPr>
              <w:p w14:paraId="751D27BD" w14:textId="2FA3A908" w:rsidR="00E65532" w:rsidRPr="00F832DD" w:rsidRDefault="00E65532" w:rsidP="00DD2AD0">
                <w:pPr>
                  <w:rPr>
                    <w:rFonts w:ascii="Calibri" w:hAnsi="Calibri"/>
                    <w:snapToGrid w:val="0"/>
                    <w:sz w:val="22"/>
                    <w:vertAlign w:val="superscript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1000mL/10</w:t>
                </w:r>
                <w:r w:rsidR="00DD2AD0" w:rsidRPr="00F832DD">
                  <w:rPr>
                    <w:rFonts w:ascii="Calibri" w:hAnsi="Calibri"/>
                    <w:snapToGrid w:val="0"/>
                    <w:sz w:val="22"/>
                  </w:rPr>
                  <w:t>0kg</w:t>
                </w:r>
                <w:r w:rsidRPr="00F832DD">
                  <w:rPr>
                    <w:rFonts w:ascii="Calibri" w:hAnsi="Calibri"/>
                    <w:snapToGrid w:val="0"/>
                    <w:sz w:val="22"/>
                    <w:vertAlign w:val="superscript"/>
                  </w:rPr>
                  <w:t>^</w:t>
                </w:r>
              </w:p>
            </w:tc>
            <w:tc>
              <w:tcPr>
                <w:tcW w:w="2693" w:type="dxa"/>
              </w:tcPr>
              <w:p w14:paraId="7A8A7EFC" w14:textId="0982E010" w:rsidR="00E65532" w:rsidRPr="00F832DD" w:rsidRDefault="00E65532" w:rsidP="00474303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500mL/100kg</w:t>
                </w:r>
                <w:r w:rsidR="00855899" w:rsidRPr="00F832DD">
                  <w:rPr>
                    <w:rFonts w:ascii="Calibri" w:hAnsi="Calibri"/>
                    <w:snapToGrid w:val="0"/>
                    <w:sz w:val="22"/>
                    <w:vertAlign w:val="superscript"/>
                  </w:rPr>
                  <w:t>^</w:t>
                </w:r>
              </w:p>
            </w:tc>
          </w:tr>
          <w:tr w:rsidR="00E65532" w:rsidRPr="00F832DD" w14:paraId="6A1583FD" w14:textId="77777777" w:rsidTr="00E65532">
            <w:trPr>
              <w:trHeight w:val="340"/>
            </w:trPr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7A867C91" w14:textId="77777777" w:rsidR="00E65532" w:rsidRPr="00F832DD" w:rsidRDefault="00E65532" w:rsidP="00E65532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Lucerne flea</w:t>
                </w:r>
              </w:p>
            </w:tc>
            <w:tc>
              <w:tcPr>
                <w:tcW w:w="2183" w:type="dxa"/>
              </w:tcPr>
              <w:p w14:paraId="1465BF9D" w14:textId="77777777" w:rsidR="00E65532" w:rsidRPr="00F832DD" w:rsidRDefault="00E65532" w:rsidP="00E65532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</w:p>
            </w:tc>
            <w:tc>
              <w:tcPr>
                <w:tcW w:w="2126" w:type="dxa"/>
              </w:tcPr>
              <w:p w14:paraId="1E74A41B" w14:textId="77777777" w:rsidR="00E65532" w:rsidRPr="00F832DD" w:rsidRDefault="00E65532" w:rsidP="00E65532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410" w:type="dxa"/>
              </w:tcPr>
              <w:p w14:paraId="7BC870E1" w14:textId="77777777" w:rsidR="00E65532" w:rsidRPr="00F832DD" w:rsidRDefault="00E65532" w:rsidP="00E65532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18" w:type="dxa"/>
              </w:tcPr>
              <w:p w14:paraId="539F561B" w14:textId="69766DD7" w:rsidR="00E65532" w:rsidRPr="00F832DD" w:rsidRDefault="00E65532" w:rsidP="00E65532">
                <w:pPr>
                  <w:rPr>
                    <w:rFonts w:ascii="Calibri" w:hAnsi="Calibri"/>
                    <w:snapToGrid w:val="0"/>
                    <w:sz w:val="22"/>
                    <w:vertAlign w:val="superscript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1000mL/10</w:t>
                </w:r>
                <w:r w:rsidR="00DD2AD0" w:rsidRPr="00F832DD">
                  <w:rPr>
                    <w:rFonts w:ascii="Calibri" w:hAnsi="Calibri"/>
                    <w:snapToGrid w:val="0"/>
                    <w:sz w:val="22"/>
                  </w:rPr>
                  <w:t>0kg</w:t>
                </w:r>
                <w:r w:rsidRPr="00F832DD">
                  <w:rPr>
                    <w:rFonts w:ascii="Calibri" w:hAnsi="Calibri"/>
                    <w:snapToGrid w:val="0"/>
                    <w:sz w:val="22"/>
                    <w:vertAlign w:val="superscript"/>
                  </w:rPr>
                  <w:t>^</w:t>
                </w:r>
              </w:p>
            </w:tc>
            <w:tc>
              <w:tcPr>
                <w:tcW w:w="2693" w:type="dxa"/>
              </w:tcPr>
              <w:p w14:paraId="22B73914" w14:textId="5B0EEA9C" w:rsidR="00E65532" w:rsidRPr="00F832DD" w:rsidRDefault="00E65532" w:rsidP="00E65532">
                <w:pPr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500mL/100kg</w:t>
                </w:r>
                <w:r w:rsidR="00855899" w:rsidRPr="00F832DD">
                  <w:rPr>
                    <w:rFonts w:ascii="Calibri" w:hAnsi="Calibri"/>
                    <w:snapToGrid w:val="0"/>
                    <w:sz w:val="22"/>
                    <w:vertAlign w:val="superscript"/>
                  </w:rPr>
                  <w:t>^</w:t>
                </w:r>
              </w:p>
            </w:tc>
          </w:tr>
        </w:tbl>
        <w:p w14:paraId="567564F0" w14:textId="67633287" w:rsidR="00BD5092" w:rsidRPr="0092098A" w:rsidRDefault="00474303" w:rsidP="00383924">
          <w:pPr>
            <w:rPr>
              <w:sz w:val="18"/>
              <w:szCs w:val="18"/>
              <w:lang w:eastAsia="en-AU"/>
            </w:rPr>
          </w:pPr>
          <w:r w:rsidRPr="0092098A">
            <w:rPr>
              <w:b/>
              <w:sz w:val="18"/>
              <w:szCs w:val="18"/>
              <w:vertAlign w:val="superscript"/>
              <w:lang w:eastAsia="en-AU"/>
            </w:rPr>
            <w:t>^</w:t>
          </w:r>
          <w:r w:rsidRPr="0092098A">
            <w:rPr>
              <w:sz w:val="18"/>
              <w:szCs w:val="18"/>
              <w:vertAlign w:val="superscript"/>
              <w:lang w:eastAsia="en-AU"/>
            </w:rPr>
            <w:t xml:space="preserve"> </w:t>
          </w:r>
          <w:r w:rsidRPr="0092098A">
            <w:rPr>
              <w:sz w:val="18"/>
              <w:szCs w:val="18"/>
              <w:lang w:eastAsia="en-AU"/>
            </w:rPr>
            <w:t>label states suppression of pest</w:t>
          </w:r>
          <w:r w:rsidR="00D80EC1">
            <w:rPr>
              <w:sz w:val="18"/>
              <w:szCs w:val="18"/>
              <w:lang w:eastAsia="en-AU"/>
            </w:rPr>
            <w:t>.</w:t>
          </w:r>
        </w:p>
        <w:p w14:paraId="70AE37D5" w14:textId="40C777DA" w:rsidR="00131F58" w:rsidRPr="00131F58" w:rsidRDefault="00131F58" w:rsidP="00131F58">
          <w:pPr>
            <w:pStyle w:val="Heading3"/>
          </w:pPr>
          <w:r w:rsidRPr="00131F58">
            <w:t xml:space="preserve">Blue oat mite </w:t>
          </w:r>
        </w:p>
        <w:p w14:paraId="66A0CEC1" w14:textId="77777777" w:rsidR="00131F58" w:rsidRPr="00131F58" w:rsidRDefault="00131F58" w:rsidP="00131F58">
          <w:pPr>
            <w:rPr>
              <w:sz w:val="22"/>
            </w:rPr>
          </w:pPr>
          <w:r w:rsidRPr="00131F58">
            <w:rPr>
              <w:sz w:val="22"/>
            </w:rPr>
            <w:t>Generally a minor pest in Western Australia and mostly controlled with chemical and rates used against redlegged earth mite. Mite samples can be sent to Entomology, De</w:t>
          </w:r>
          <w:r w:rsidR="000C1197">
            <w:rPr>
              <w:sz w:val="22"/>
            </w:rPr>
            <w:t>partment of Primary Industries and Regional Development</w:t>
          </w:r>
          <w:r w:rsidRPr="00131F58">
            <w:rPr>
              <w:sz w:val="22"/>
            </w:rPr>
            <w:t xml:space="preserve">, Western Australia for free identification. </w:t>
          </w:r>
        </w:p>
        <w:p w14:paraId="42289D00" w14:textId="77777777" w:rsidR="00131F58" w:rsidRPr="00131F58" w:rsidRDefault="00131F58" w:rsidP="00131F58">
          <w:pPr>
            <w:pStyle w:val="Heading3"/>
          </w:pPr>
          <w:r w:rsidRPr="00131F58">
            <w:t xml:space="preserve">Slugs and snails </w:t>
          </w:r>
        </w:p>
        <w:p w14:paraId="2B1BEF81" w14:textId="77777777" w:rsidR="00131F58" w:rsidRPr="00131F58" w:rsidRDefault="00131F58" w:rsidP="00131F58">
          <w:pPr>
            <w:rPr>
              <w:sz w:val="22"/>
            </w:rPr>
          </w:pPr>
          <w:r w:rsidRPr="00131F58">
            <w:rPr>
              <w:sz w:val="22"/>
            </w:rPr>
            <w:t>For best results broadcast baits evenly over the paddock before crop emergence. A better kill rate is achieved when there is little green plant material to compete with th</w:t>
          </w:r>
          <w:r>
            <w:rPr>
              <w:sz w:val="22"/>
            </w:rPr>
            <w:t xml:space="preserve">e baits to attract slugs/snails. </w:t>
          </w:r>
          <w:r w:rsidRPr="00131F58">
            <w:rPr>
              <w:sz w:val="22"/>
            </w:rPr>
            <w:t>Trials have</w:t>
          </w:r>
          <w:r>
            <w:rPr>
              <w:sz w:val="22"/>
            </w:rPr>
            <w:t xml:space="preserve"> shown that a baiting rate of 5</w:t>
          </w:r>
          <w:r w:rsidRPr="00131F58">
            <w:rPr>
              <w:sz w:val="22"/>
            </w:rPr>
            <w:t xml:space="preserve">kg/ha is sufficient in most cases. However, if numbers are high use the highest </w:t>
          </w:r>
          <w:r w:rsidR="001802A1">
            <w:rPr>
              <w:sz w:val="22"/>
            </w:rPr>
            <w:t xml:space="preserve">registered </w:t>
          </w:r>
          <w:r w:rsidRPr="00131F58">
            <w:rPr>
              <w:sz w:val="22"/>
            </w:rPr>
            <w:t>baiting rate. Baits may need to be reapplied. Rainfast baits will</w:t>
          </w:r>
          <w:r>
            <w:rPr>
              <w:sz w:val="22"/>
            </w:rPr>
            <w:t xml:space="preserve"> persist longer in the paddock.</w:t>
          </w:r>
        </w:p>
        <w:p w14:paraId="69BFEDEB" w14:textId="77777777" w:rsidR="00131F58" w:rsidRDefault="00131F58" w:rsidP="00131F58">
          <w:pPr>
            <w:rPr>
              <w:sz w:val="22"/>
            </w:rPr>
          </w:pPr>
          <w:r w:rsidRPr="00131F58">
            <w:rPr>
              <w:sz w:val="22"/>
            </w:rPr>
            <w:t xml:space="preserve">Three bait types are available: </w:t>
          </w:r>
        </w:p>
        <w:p w14:paraId="03174A35" w14:textId="77777777" w:rsidR="00131F58" w:rsidRPr="00131F58" w:rsidRDefault="00131F58" w:rsidP="00131F58">
          <w:pPr>
            <w:pStyle w:val="ListParagraph"/>
            <w:numPr>
              <w:ilvl w:val="0"/>
              <w:numId w:val="10"/>
            </w:numPr>
            <w:rPr>
              <w:sz w:val="22"/>
            </w:rPr>
          </w:pPr>
          <w:r>
            <w:rPr>
              <w:sz w:val="22"/>
            </w:rPr>
            <w:t>Meta</w:t>
          </w:r>
          <w:r w:rsidR="001802A1">
            <w:rPr>
              <w:sz w:val="22"/>
            </w:rPr>
            <w:t>l</w:t>
          </w:r>
          <w:r>
            <w:rPr>
              <w:sz w:val="22"/>
            </w:rPr>
            <w:t xml:space="preserve">dehyde: </w:t>
          </w:r>
          <w:r w:rsidR="00D74D53">
            <w:rPr>
              <w:sz w:val="22"/>
            </w:rPr>
            <w:t>50</w:t>
          </w:r>
          <w:r w:rsidRPr="00131F58">
            <w:rPr>
              <w:sz w:val="22"/>
            </w:rPr>
            <w:t>g/kg activ</w:t>
          </w:r>
          <w:r>
            <w:rPr>
              <w:sz w:val="22"/>
            </w:rPr>
            <w:t>e ingredient (a.i).</w:t>
          </w:r>
          <w:r w:rsidRPr="00131F58">
            <w:rPr>
              <w:sz w:val="22"/>
            </w:rPr>
            <w:t xml:space="preserve"> Baiting </w:t>
          </w:r>
          <w:r>
            <w:rPr>
              <w:sz w:val="22"/>
            </w:rPr>
            <w:t>r</w:t>
          </w:r>
          <w:r w:rsidRPr="00131F58">
            <w:rPr>
              <w:sz w:val="22"/>
            </w:rPr>
            <w:t>ate 5</w:t>
          </w:r>
          <w:r>
            <w:rPr>
              <w:sz w:val="22"/>
            </w:rPr>
            <w:t>-7.5kg/ha.</w:t>
          </w:r>
        </w:p>
        <w:p w14:paraId="2F869411" w14:textId="77777777" w:rsidR="00131F58" w:rsidRPr="00131F58" w:rsidRDefault="00131F58" w:rsidP="00131F58">
          <w:pPr>
            <w:pStyle w:val="ListParagraph"/>
            <w:numPr>
              <w:ilvl w:val="0"/>
              <w:numId w:val="10"/>
            </w:numPr>
            <w:rPr>
              <w:sz w:val="22"/>
            </w:rPr>
          </w:pPr>
          <w:r>
            <w:rPr>
              <w:sz w:val="22"/>
            </w:rPr>
            <w:t>Methiocarb: 20g/kg a.i.</w:t>
          </w:r>
          <w:r w:rsidRPr="00131F58">
            <w:rPr>
              <w:sz w:val="22"/>
            </w:rPr>
            <w:t xml:space="preserve"> Baiting </w:t>
          </w:r>
          <w:r>
            <w:rPr>
              <w:sz w:val="22"/>
            </w:rPr>
            <w:t>r</w:t>
          </w:r>
          <w:r w:rsidRPr="00131F58">
            <w:rPr>
              <w:sz w:val="22"/>
            </w:rPr>
            <w:t>ate 5.5</w:t>
          </w:r>
          <w:r>
            <w:rPr>
              <w:sz w:val="22"/>
            </w:rPr>
            <w:t>-</w:t>
          </w:r>
          <w:r w:rsidRPr="00131F58">
            <w:rPr>
              <w:sz w:val="22"/>
            </w:rPr>
            <w:t xml:space="preserve">22kg/ha. </w:t>
          </w:r>
        </w:p>
        <w:p w14:paraId="58EB2E96" w14:textId="77777777" w:rsidR="00131F58" w:rsidRDefault="00131F58" w:rsidP="00131F58">
          <w:pPr>
            <w:pStyle w:val="ListParagraph"/>
            <w:numPr>
              <w:ilvl w:val="0"/>
              <w:numId w:val="10"/>
            </w:numPr>
            <w:rPr>
              <w:sz w:val="22"/>
            </w:rPr>
          </w:pPr>
          <w:r>
            <w:rPr>
              <w:sz w:val="22"/>
            </w:rPr>
            <w:t>Iron EDTA: 60g/kg a.i.</w:t>
          </w:r>
          <w:r w:rsidRPr="00131F58">
            <w:rPr>
              <w:sz w:val="22"/>
            </w:rPr>
            <w:t xml:space="preserve"> Baiting </w:t>
          </w:r>
          <w:r>
            <w:rPr>
              <w:sz w:val="22"/>
            </w:rPr>
            <w:t>r</w:t>
          </w:r>
          <w:r w:rsidRPr="00131F58">
            <w:rPr>
              <w:sz w:val="22"/>
            </w:rPr>
            <w:t>ate 5</w:t>
          </w:r>
          <w:r>
            <w:rPr>
              <w:sz w:val="22"/>
            </w:rPr>
            <w:t>-</w:t>
          </w:r>
          <w:r w:rsidRPr="00131F58">
            <w:rPr>
              <w:sz w:val="22"/>
            </w:rPr>
            <w:t>16kg/ha.</w:t>
          </w:r>
        </w:p>
        <w:p w14:paraId="51671C3D" w14:textId="77777777" w:rsidR="00474303" w:rsidRDefault="00474303">
          <w:pPr>
            <w:rPr>
              <w:sz w:val="22"/>
            </w:rPr>
          </w:pPr>
          <w:r>
            <w:rPr>
              <w:sz w:val="22"/>
            </w:rPr>
            <w:br w:type="page"/>
          </w:r>
        </w:p>
        <w:p w14:paraId="7BB331A3" w14:textId="77777777" w:rsidR="00131F58" w:rsidRPr="00FD6893" w:rsidRDefault="00131F58" w:rsidP="0029570C">
          <w:pPr>
            <w:pStyle w:val="Heading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D6893">
            <w:lastRenderedPageBreak/>
            <w:t>Control of lupin and some grain legume seedling pests</w:t>
          </w:r>
        </w:p>
        <w:p w14:paraId="2484467C" w14:textId="5A7791F7" w:rsidR="008A4070" w:rsidRPr="00FD6893" w:rsidRDefault="008A4070" w:rsidP="008A4070">
          <w:pPr>
            <w:pStyle w:val="Caption"/>
            <w:rPr>
              <w:sz w:val="22"/>
              <w:szCs w:val="22"/>
            </w:rPr>
          </w:pPr>
          <w:r w:rsidRPr="00FD6893">
            <w:rPr>
              <w:b w:val="0"/>
              <w:sz w:val="22"/>
              <w:szCs w:val="22"/>
            </w:rPr>
            <w:t xml:space="preserve">Table </w:t>
          </w:r>
          <w:r w:rsidR="00CE3C54" w:rsidRPr="00FD6893">
            <w:rPr>
              <w:b w:val="0"/>
              <w:sz w:val="22"/>
              <w:szCs w:val="22"/>
            </w:rPr>
            <w:t>3</w:t>
          </w:r>
          <w:r w:rsidR="00497EA5" w:rsidRPr="00FD6893">
            <w:rPr>
              <w:b w:val="0"/>
              <w:sz w:val="22"/>
              <w:szCs w:val="22"/>
            </w:rPr>
            <w:t>.</w:t>
          </w:r>
          <w:r w:rsidRPr="00FD6893">
            <w:rPr>
              <w:sz w:val="22"/>
              <w:szCs w:val="22"/>
            </w:rPr>
            <w:t xml:space="preserve"> Registered </w:t>
          </w:r>
          <w:r w:rsidR="00474303" w:rsidRPr="00FD6893">
            <w:rPr>
              <w:sz w:val="22"/>
              <w:szCs w:val="22"/>
            </w:rPr>
            <w:t>insecticides</w:t>
          </w:r>
          <w:r w:rsidRPr="00FD6893">
            <w:rPr>
              <w:sz w:val="22"/>
              <w:szCs w:val="22"/>
            </w:rPr>
            <w:t xml:space="preserve"> for lupin and some grain legume crops</w:t>
          </w:r>
          <w:r w:rsidR="00391F5E">
            <w:rPr>
              <w:sz w:val="22"/>
              <w:szCs w:val="22"/>
            </w:rPr>
            <w:t>.</w:t>
          </w:r>
          <w:r w:rsidRPr="00FD6893">
            <w:rPr>
              <w:sz w:val="22"/>
              <w:szCs w:val="22"/>
            </w:rPr>
            <w:t xml:space="preserve"> </w:t>
          </w:r>
          <w:r w:rsidR="00A62F5E" w:rsidRPr="00FD6893">
            <w:rPr>
              <w:sz w:val="22"/>
              <w:szCs w:val="22"/>
            </w:rPr>
            <w:t>Insecticide a</w:t>
          </w:r>
          <w:r w:rsidRPr="00FD6893">
            <w:rPr>
              <w:sz w:val="22"/>
              <w:szCs w:val="22"/>
            </w:rPr>
            <w:t>ctive ingredient names are listed. Rates are given as millilitres per hectare (mL/ha) unless specified otherwise.</w:t>
          </w:r>
          <w:r w:rsidR="007C7C2E" w:rsidRPr="00FD6893">
            <w:rPr>
              <w:sz w:val="22"/>
              <w:szCs w:val="22"/>
            </w:rPr>
            <w:t xml:space="preserve"> Note: g/L refers to grams per litre and </w:t>
          </w:r>
          <w:r w:rsidR="00043EF8" w:rsidRPr="00FD6893">
            <w:rPr>
              <w:sz w:val="22"/>
              <w:szCs w:val="22"/>
            </w:rPr>
            <w:t>“-“ refers to n</w:t>
          </w:r>
          <w:r w:rsidR="007C7C2E" w:rsidRPr="00FD6893">
            <w:rPr>
              <w:sz w:val="22"/>
              <w:szCs w:val="22"/>
            </w:rPr>
            <w:t>ot applicable.</w:t>
          </w:r>
        </w:p>
        <w:tbl>
          <w:tblPr>
            <w:tblStyle w:val="TableGrid"/>
            <w:tblW w:w="5000" w:type="pct"/>
            <w:tblLook w:val="06A0" w:firstRow="1" w:lastRow="0" w:firstColumn="1" w:lastColumn="0" w:noHBand="1" w:noVBand="1"/>
            <w:tblCaption w:val="Table 4 Registered chemicals for lupin and some grain legume crops during autumn and winter 2015 (Chemical active ingredient names are listed. Rates are given as millilitres per hectare (mL/ha) unless specified otherwise. g/L refers to grams per litre. N/A refers to Not applicable)"/>
          </w:tblPr>
          <w:tblGrid>
            <w:gridCol w:w="1292"/>
            <w:gridCol w:w="794"/>
            <w:gridCol w:w="760"/>
            <w:gridCol w:w="760"/>
            <w:gridCol w:w="760"/>
            <w:gridCol w:w="865"/>
            <w:gridCol w:w="760"/>
            <w:gridCol w:w="1016"/>
            <w:gridCol w:w="760"/>
            <w:gridCol w:w="760"/>
            <w:gridCol w:w="760"/>
            <w:gridCol w:w="760"/>
            <w:gridCol w:w="1029"/>
            <w:gridCol w:w="1029"/>
            <w:gridCol w:w="1029"/>
            <w:gridCol w:w="760"/>
            <w:gridCol w:w="734"/>
            <w:gridCol w:w="760"/>
          </w:tblGrid>
          <w:tr w:rsidR="00391F5E" w:rsidRPr="00F832DD" w14:paraId="4508EA2F" w14:textId="656EA167" w:rsidTr="00DA759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1587"/>
              <w:tblHeader/>
            </w:trPr>
            <w:tc>
              <w:tcPr>
                <w:tcW w:w="431" w:type="pct"/>
                <w:tcBorders>
                  <w:bottom w:val="single" w:sz="4" w:space="0" w:color="FFFFFF" w:themeColor="background1"/>
                </w:tcBorders>
              </w:tcPr>
              <w:p w14:paraId="0190B7BA" w14:textId="77777777" w:rsidR="00DA7593" w:rsidRPr="00F832DD" w:rsidRDefault="00DA7593" w:rsidP="00625F36">
                <w:pPr>
                  <w:ind w:left="360"/>
                  <w:rPr>
                    <w:rStyle w:val="Strong"/>
                    <w:rFonts w:ascii="Calibri" w:hAnsi="Calibri"/>
                  </w:rPr>
                </w:pPr>
                <w:r w:rsidRPr="00F832DD">
                  <w:rPr>
                    <w:rStyle w:val="Strong"/>
                    <w:rFonts w:ascii="Calibri" w:hAnsi="Calibri"/>
                    <w:color w:val="007D57"/>
                  </w:rPr>
                  <w:t>No data</w:t>
                </w:r>
              </w:p>
            </w:tc>
            <w:tc>
              <w:tcPr>
                <w:tcW w:w="269" w:type="pct"/>
                <w:textDirection w:val="btLr"/>
                <w:vAlign w:val="top"/>
              </w:tcPr>
              <w:p w14:paraId="27E50249" w14:textId="77777777" w:rsidR="00DA7593" w:rsidRPr="00200023" w:rsidRDefault="00DA7593" w:rsidP="001F597F">
                <w:pPr>
                  <w:rPr>
                    <w:rFonts w:ascii="Calibri" w:hAnsi="Calibri"/>
                    <w:b w:val="0"/>
                    <w:snapToGrid w:val="0"/>
                    <w:sz w:val="20"/>
                    <w:szCs w:val="20"/>
                  </w:rPr>
                </w:pPr>
                <w:r w:rsidRPr="00200023">
                  <w:rPr>
                    <w:rFonts w:ascii="Calibri" w:hAnsi="Calibri"/>
                    <w:snapToGrid w:val="0"/>
                    <w:sz w:val="20"/>
                    <w:szCs w:val="20"/>
                  </w:rPr>
                  <w:t>Alpha- cypermethrin</w:t>
                </w:r>
              </w:p>
              <w:p w14:paraId="17956857" w14:textId="77777777" w:rsidR="00DA7593" w:rsidRPr="00200023" w:rsidRDefault="00DA7593" w:rsidP="001F597F">
                <w:pPr>
                  <w:rPr>
                    <w:rFonts w:ascii="Calibri" w:hAnsi="Calibri"/>
                    <w:b w:val="0"/>
                    <w:snapToGrid w:val="0"/>
                    <w:sz w:val="18"/>
                    <w:szCs w:val="18"/>
                  </w:rPr>
                </w:pPr>
                <w:r w:rsidRPr="00200023">
                  <w:rPr>
                    <w:rFonts w:ascii="Calibri" w:hAnsi="Calibri"/>
                    <w:snapToGrid w:val="0"/>
                    <w:sz w:val="20"/>
                    <w:szCs w:val="20"/>
                  </w:rPr>
                  <w:t>100g/L</w:t>
                </w:r>
              </w:p>
            </w:tc>
            <w:tc>
              <w:tcPr>
                <w:tcW w:w="237" w:type="pct"/>
                <w:textDirection w:val="btLr"/>
                <w:vAlign w:val="top"/>
              </w:tcPr>
              <w:p w14:paraId="59D08AF6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Beta-cyfluthrin</w:t>
                </w:r>
              </w:p>
              <w:p w14:paraId="306FEE26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25g/L</w:t>
                </w:r>
              </w:p>
            </w:tc>
            <w:tc>
              <w:tcPr>
                <w:tcW w:w="251" w:type="pct"/>
                <w:textDirection w:val="btLr"/>
                <w:vAlign w:val="top"/>
              </w:tcPr>
              <w:p w14:paraId="511003D1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Bifenthrin</w:t>
                </w:r>
              </w:p>
              <w:p w14:paraId="6E6F44DC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100g/L</w:t>
                </w:r>
              </w:p>
            </w:tc>
            <w:tc>
              <w:tcPr>
                <w:tcW w:w="237" w:type="pct"/>
                <w:textDirection w:val="btLr"/>
                <w:vAlign w:val="top"/>
              </w:tcPr>
              <w:p w14:paraId="3DB1A741" w14:textId="77777777" w:rsidR="00DA7593" w:rsidRPr="00F832DD" w:rsidRDefault="00DA7593" w:rsidP="00953B15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Bifenthrin</w:t>
                </w:r>
              </w:p>
              <w:p w14:paraId="636A41DA" w14:textId="77777777" w:rsidR="00DA7593" w:rsidRPr="00F832DD" w:rsidRDefault="00DA7593" w:rsidP="00953B15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250g/L</w:t>
                </w:r>
              </w:p>
            </w:tc>
            <w:tc>
              <w:tcPr>
                <w:tcW w:w="299" w:type="pct"/>
                <w:textDirection w:val="btLr"/>
                <w:vAlign w:val="top"/>
              </w:tcPr>
              <w:p w14:paraId="7E6D2ED8" w14:textId="77777777" w:rsidR="00DA7593" w:rsidRPr="00200023" w:rsidRDefault="00DA7593" w:rsidP="001F597F">
                <w:pPr>
                  <w:rPr>
                    <w:rFonts w:ascii="Calibri" w:hAnsi="Calibri"/>
                    <w:b w:val="0"/>
                    <w:snapToGrid w:val="0"/>
                    <w:sz w:val="20"/>
                    <w:szCs w:val="20"/>
                  </w:rPr>
                </w:pPr>
                <w:r w:rsidRPr="00200023">
                  <w:rPr>
                    <w:rFonts w:ascii="Calibri" w:hAnsi="Calibri"/>
                    <w:snapToGrid w:val="0"/>
                    <w:sz w:val="20"/>
                    <w:szCs w:val="20"/>
                  </w:rPr>
                  <w:t>Chlorpyrifos</w:t>
                </w:r>
              </w:p>
              <w:p w14:paraId="3DAB0ED4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200023">
                  <w:rPr>
                    <w:rFonts w:ascii="Calibri" w:hAnsi="Calibri"/>
                    <w:snapToGrid w:val="0"/>
                    <w:sz w:val="20"/>
                    <w:szCs w:val="20"/>
                  </w:rPr>
                  <w:t>500g/L and Bifenthrin 20g/L</w:t>
                </w:r>
              </w:p>
            </w:tc>
            <w:tc>
              <w:tcPr>
                <w:tcW w:w="237" w:type="pct"/>
                <w:textDirection w:val="btLr"/>
                <w:vAlign w:val="top"/>
              </w:tcPr>
              <w:p w14:paraId="6664A651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Chlorpyrifos</w:t>
                </w:r>
              </w:p>
              <w:p w14:paraId="3E4D6052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500g/L</w:t>
                </w:r>
              </w:p>
            </w:tc>
            <w:tc>
              <w:tcPr>
                <w:tcW w:w="341" w:type="pct"/>
                <w:textDirection w:val="btLr"/>
                <w:vAlign w:val="top"/>
              </w:tcPr>
              <w:p w14:paraId="3974FD09" w14:textId="77777777" w:rsidR="00DA7593" w:rsidRPr="00200023" w:rsidRDefault="00DA7593" w:rsidP="00625F36">
                <w:pPr>
                  <w:rPr>
                    <w:rFonts w:ascii="Calibri" w:hAnsi="Calibri"/>
                    <w:b w:val="0"/>
                    <w:snapToGrid w:val="0"/>
                    <w:sz w:val="19"/>
                    <w:szCs w:val="19"/>
                  </w:rPr>
                </w:pPr>
                <w:r w:rsidRPr="00200023">
                  <w:rPr>
                    <w:rFonts w:ascii="Calibri" w:hAnsi="Calibri"/>
                    <w:snapToGrid w:val="0"/>
                    <w:sz w:val="19"/>
                    <w:szCs w:val="19"/>
                  </w:rPr>
                  <w:t>Chlorpyrifos</w:t>
                </w:r>
              </w:p>
              <w:p w14:paraId="581C148A" w14:textId="77777777" w:rsidR="00DA7593" w:rsidRPr="00200023" w:rsidRDefault="00DA7593" w:rsidP="00625F36">
                <w:pPr>
                  <w:rPr>
                    <w:rFonts w:ascii="Calibri" w:hAnsi="Calibri"/>
                    <w:b w:val="0"/>
                    <w:snapToGrid w:val="0"/>
                    <w:sz w:val="19"/>
                    <w:szCs w:val="19"/>
                  </w:rPr>
                </w:pPr>
                <w:r w:rsidRPr="00200023">
                  <w:rPr>
                    <w:rFonts w:ascii="Calibri" w:hAnsi="Calibri"/>
                    <w:snapToGrid w:val="0"/>
                    <w:sz w:val="19"/>
                    <w:szCs w:val="19"/>
                  </w:rPr>
                  <w:t>300g/L and</w:t>
                </w:r>
              </w:p>
              <w:p w14:paraId="484CDCE8" w14:textId="6006E88E" w:rsidR="00DA7593" w:rsidRPr="00200023" w:rsidRDefault="00DA7593" w:rsidP="00625F36">
                <w:pPr>
                  <w:rPr>
                    <w:rFonts w:ascii="Calibri" w:hAnsi="Calibri"/>
                    <w:b w:val="0"/>
                    <w:snapToGrid w:val="0"/>
                    <w:sz w:val="18"/>
                    <w:szCs w:val="18"/>
                  </w:rPr>
                </w:pPr>
                <w:r w:rsidRPr="00200023">
                  <w:rPr>
                    <w:rFonts w:ascii="Calibri" w:hAnsi="Calibri"/>
                    <w:snapToGrid w:val="0"/>
                    <w:sz w:val="19"/>
                    <w:szCs w:val="19"/>
                  </w:rPr>
                  <w:t>L-cyhalothrin 15.4g/L</w:t>
                </w:r>
              </w:p>
            </w:tc>
            <w:tc>
              <w:tcPr>
                <w:tcW w:w="256" w:type="pct"/>
                <w:textDirection w:val="btLr"/>
                <w:vAlign w:val="top"/>
              </w:tcPr>
              <w:p w14:paraId="47C383E7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Cypermethrin</w:t>
                </w:r>
              </w:p>
              <w:p w14:paraId="32A803AB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200g/L</w:t>
                </w:r>
              </w:p>
            </w:tc>
            <w:tc>
              <w:tcPr>
                <w:tcW w:w="237" w:type="pct"/>
                <w:textDirection w:val="btLr"/>
                <w:vAlign w:val="top"/>
              </w:tcPr>
              <w:p w14:paraId="72A18D49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Delta-methrin</w:t>
                </w:r>
              </w:p>
              <w:p w14:paraId="3AB62560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27.5g/L</w:t>
                </w:r>
              </w:p>
            </w:tc>
            <w:tc>
              <w:tcPr>
                <w:tcW w:w="237" w:type="pct"/>
                <w:textDirection w:val="btLr"/>
                <w:vAlign w:val="top"/>
              </w:tcPr>
              <w:p w14:paraId="78C4B774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Dimethoate</w:t>
                </w:r>
              </w:p>
              <w:p w14:paraId="2DBEC657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400g/L</w:t>
                </w:r>
              </w:p>
            </w:tc>
            <w:tc>
              <w:tcPr>
                <w:tcW w:w="256" w:type="pct"/>
                <w:textDirection w:val="btLr"/>
                <w:vAlign w:val="top"/>
              </w:tcPr>
              <w:p w14:paraId="0ACBD259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Esfen-valerate</w:t>
                </w:r>
              </w:p>
              <w:p w14:paraId="48515289" w14:textId="2EC69D29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50g/L</w:t>
                </w:r>
              </w:p>
            </w:tc>
            <w:tc>
              <w:tcPr>
                <w:tcW w:w="319" w:type="pct"/>
                <w:textDirection w:val="btLr"/>
                <w:vAlign w:val="top"/>
              </w:tcPr>
              <w:p w14:paraId="72D82011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Gamma-</w:t>
                </w:r>
              </w:p>
              <w:p w14:paraId="68532542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cyhalothrin</w:t>
                </w:r>
              </w:p>
              <w:p w14:paraId="58C94332" w14:textId="78B723B5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150g/L</w:t>
                </w:r>
              </w:p>
            </w:tc>
            <w:tc>
              <w:tcPr>
                <w:tcW w:w="319" w:type="pct"/>
                <w:textDirection w:val="btLr"/>
                <w:vAlign w:val="top"/>
              </w:tcPr>
              <w:p w14:paraId="3C23B66C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Lambda-</w:t>
                </w:r>
              </w:p>
              <w:p w14:paraId="411A1E3B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cyhalothin</w:t>
                </w:r>
              </w:p>
              <w:p w14:paraId="2206A4D6" w14:textId="59065C86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250g/L</w:t>
                </w:r>
              </w:p>
            </w:tc>
            <w:tc>
              <w:tcPr>
                <w:tcW w:w="319" w:type="pct"/>
                <w:textDirection w:val="btLr"/>
                <w:vAlign w:val="top"/>
              </w:tcPr>
              <w:p w14:paraId="73EE72B1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Methida-</w:t>
                </w:r>
              </w:p>
              <w:p w14:paraId="1DB2DF0C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thion</w:t>
                </w:r>
              </w:p>
              <w:p w14:paraId="722394D1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400g/L</w:t>
                </w:r>
              </w:p>
            </w:tc>
            <w:tc>
              <w:tcPr>
                <w:tcW w:w="256" w:type="pct"/>
                <w:textDirection w:val="btLr"/>
                <w:vAlign w:val="top"/>
              </w:tcPr>
              <w:p w14:paraId="5A10FE60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Omethoate</w:t>
                </w:r>
              </w:p>
              <w:p w14:paraId="58FB8ACE" w14:textId="77777777" w:rsidR="00DA7593" w:rsidRPr="00F832DD" w:rsidRDefault="00DA7593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290g/L</w:t>
                </w:r>
              </w:p>
            </w:tc>
            <w:tc>
              <w:tcPr>
                <w:tcW w:w="254" w:type="pct"/>
                <w:textDirection w:val="btLr"/>
              </w:tcPr>
              <w:p w14:paraId="49B6E060" w14:textId="5B711C9F" w:rsidR="00DA7593" w:rsidRPr="00F832DD" w:rsidRDefault="00DA7593" w:rsidP="001F597F">
                <w:pPr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Pymetrozine  250 g/kg</w:t>
                </w:r>
              </w:p>
            </w:tc>
            <w:tc>
              <w:tcPr>
                <w:tcW w:w="250" w:type="pct"/>
                <w:textDirection w:val="btLr"/>
              </w:tcPr>
              <w:p w14:paraId="3F439820" w14:textId="77777777" w:rsidR="00391F5E" w:rsidRDefault="00DA7593" w:rsidP="001F597F">
                <w:pPr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 xml:space="preserve">Pymetrozine </w:t>
                </w:r>
              </w:p>
              <w:p w14:paraId="6032CCD9" w14:textId="7B5321C6" w:rsidR="00DA7593" w:rsidRPr="00F832DD" w:rsidRDefault="00DA7593" w:rsidP="001F597F">
                <w:pPr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500 g/kg</w:t>
                </w:r>
              </w:p>
            </w:tc>
          </w:tr>
          <w:tr w:rsidR="00DA7593" w:rsidRPr="00F832DD" w14:paraId="67B2A980" w14:textId="17E99845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020CF5C1" w14:textId="77777777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Bryobia mite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463C9713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D7C82F5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1" w:type="pct"/>
              </w:tcPr>
              <w:p w14:paraId="4CB8AD52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200*</w:t>
                </w:r>
              </w:p>
            </w:tc>
            <w:tc>
              <w:tcPr>
                <w:tcW w:w="237" w:type="pct"/>
              </w:tcPr>
              <w:p w14:paraId="63DE051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80-</w:t>
                </w:r>
              </w:p>
            </w:tc>
            <w:tc>
              <w:tcPr>
                <w:tcW w:w="299" w:type="pct"/>
              </w:tcPr>
              <w:p w14:paraId="57764F8C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70D681E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1" w:type="pct"/>
              </w:tcPr>
              <w:p w14:paraId="704359A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56" w:type="pct"/>
              </w:tcPr>
              <w:p w14:paraId="62D365E9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62F97A6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7DA9F30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3919A405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27B6146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0F39A34A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313A08A1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1A69CB8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4" w:type="pct"/>
              </w:tcPr>
              <w:p w14:paraId="0080E5F6" w14:textId="5ACDE853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0" w:type="pct"/>
              </w:tcPr>
              <w:p w14:paraId="77835712" w14:textId="1642A131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DA7593" w:rsidRPr="00F832DD" w14:paraId="391FF38E" w14:textId="04B03CBD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1E4B79DE" w14:textId="34FE501D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Green peach aphid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508F0A7F" w14:textId="58DDAAA8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A92839B" w14:textId="7A47BE30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1" w:type="pct"/>
              </w:tcPr>
              <w:p w14:paraId="01CF8025" w14:textId="69EF0C32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073ACB6" w14:textId="228CABDC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99" w:type="pct"/>
              </w:tcPr>
              <w:p w14:paraId="40B58E79" w14:textId="4E6582BD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02785F6" w14:textId="05A899C4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1" w:type="pct"/>
              </w:tcPr>
              <w:p w14:paraId="574AE537" w14:textId="08F43042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56" w:type="pct"/>
              </w:tcPr>
              <w:p w14:paraId="6F484752" w14:textId="1C22788F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42E4F48C" w14:textId="2C625168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64867E17" w14:textId="4B6C1EE8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16A03364" w14:textId="3E4950B7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1AE0408C" w14:textId="328F054B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2818FDB2" w14:textId="4A5E503D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61C97067" w14:textId="619ED08E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07E9F7FD" w14:textId="7C690786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4" w:type="pct"/>
              </w:tcPr>
              <w:p w14:paraId="35DB4CD9" w14:textId="64DF14A9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400 g/ha</w:t>
                </w:r>
              </w:p>
            </w:tc>
            <w:tc>
              <w:tcPr>
                <w:tcW w:w="250" w:type="pct"/>
              </w:tcPr>
              <w:p w14:paraId="7816C10D" w14:textId="32613DCF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200 g/ha</w:t>
                </w:r>
              </w:p>
            </w:tc>
          </w:tr>
          <w:tr w:rsidR="00DA7593" w:rsidRPr="00F832DD" w14:paraId="44D501A6" w14:textId="1BF8F7E0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4C1D8611" w14:textId="77777777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Redlegged earth mite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23AD099A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50-100*</w:t>
                </w:r>
              </w:p>
            </w:tc>
            <w:tc>
              <w:tcPr>
                <w:tcW w:w="237" w:type="pct"/>
              </w:tcPr>
              <w:p w14:paraId="4056211A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200</w:t>
                </w:r>
              </w:p>
            </w:tc>
            <w:tc>
              <w:tcPr>
                <w:tcW w:w="251" w:type="pct"/>
              </w:tcPr>
              <w:p w14:paraId="4340B93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50-100*</w:t>
                </w:r>
              </w:p>
            </w:tc>
            <w:tc>
              <w:tcPr>
                <w:tcW w:w="237" w:type="pct"/>
              </w:tcPr>
              <w:p w14:paraId="250E337F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20-40*</w:t>
                </w:r>
              </w:p>
            </w:tc>
            <w:tc>
              <w:tcPr>
                <w:tcW w:w="299" w:type="pct"/>
              </w:tcPr>
              <w:p w14:paraId="2CDA51A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250-500</w:t>
                </w:r>
              </w:p>
            </w:tc>
            <w:tc>
              <w:tcPr>
                <w:tcW w:w="237" w:type="pct"/>
              </w:tcPr>
              <w:p w14:paraId="4E7C18B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140-300*</w:t>
                </w:r>
              </w:p>
            </w:tc>
            <w:tc>
              <w:tcPr>
                <w:tcW w:w="341" w:type="pct"/>
              </w:tcPr>
              <w:p w14:paraId="09CCE72C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56" w:type="pct"/>
              </w:tcPr>
              <w:p w14:paraId="14CD296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50-75</w:t>
                </w:r>
              </w:p>
            </w:tc>
            <w:tc>
              <w:tcPr>
                <w:tcW w:w="237" w:type="pct"/>
              </w:tcPr>
              <w:p w14:paraId="1DBAF50B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2857748C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90</w:t>
                </w:r>
              </w:p>
            </w:tc>
            <w:tc>
              <w:tcPr>
                <w:tcW w:w="256" w:type="pct"/>
              </w:tcPr>
              <w:p w14:paraId="3E1EF8A0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50-70,</w:t>
                </w:r>
              </w:p>
              <w:p w14:paraId="4534DCD4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100*</w:t>
                </w:r>
              </w:p>
            </w:tc>
            <w:tc>
              <w:tcPr>
                <w:tcW w:w="319" w:type="pct"/>
              </w:tcPr>
              <w:p w14:paraId="18088E87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8</w:t>
                </w:r>
              </w:p>
            </w:tc>
            <w:tc>
              <w:tcPr>
                <w:tcW w:w="319" w:type="pct"/>
              </w:tcPr>
              <w:p w14:paraId="1B509EE5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9</w:t>
                </w:r>
              </w:p>
            </w:tc>
            <w:tc>
              <w:tcPr>
                <w:tcW w:w="319" w:type="pct"/>
              </w:tcPr>
              <w:p w14:paraId="7EEC867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90</w:t>
                </w:r>
              </w:p>
            </w:tc>
            <w:tc>
              <w:tcPr>
                <w:tcW w:w="256" w:type="pct"/>
              </w:tcPr>
              <w:p w14:paraId="52EF63D0" w14:textId="17C93F6E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100</w:t>
                </w:r>
              </w:p>
            </w:tc>
            <w:tc>
              <w:tcPr>
                <w:tcW w:w="254" w:type="pct"/>
              </w:tcPr>
              <w:p w14:paraId="414EE795" w14:textId="70219686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0" w:type="pct"/>
              </w:tcPr>
              <w:p w14:paraId="394A126F" w14:textId="1074BF00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DA7593" w:rsidRPr="00F832DD" w14:paraId="6F5722D8" w14:textId="69B1FFCB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3AAD040A" w14:textId="77777777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Lucerne flea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1A80B91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57498FCE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1" w:type="pct"/>
              </w:tcPr>
              <w:p w14:paraId="3C1EB39E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00DD8FD1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99" w:type="pct"/>
              </w:tcPr>
              <w:p w14:paraId="4EE2E91E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250-500</w:t>
                </w:r>
              </w:p>
            </w:tc>
            <w:tc>
              <w:tcPr>
                <w:tcW w:w="237" w:type="pct"/>
              </w:tcPr>
              <w:p w14:paraId="7215F379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1" w:type="pct"/>
              </w:tcPr>
              <w:p w14:paraId="4F2A4A83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56" w:type="pct"/>
              </w:tcPr>
              <w:p w14:paraId="2479709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61E1F58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34950240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85</w:t>
                </w:r>
              </w:p>
            </w:tc>
            <w:tc>
              <w:tcPr>
                <w:tcW w:w="256" w:type="pct"/>
              </w:tcPr>
              <w:p w14:paraId="538432A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119835F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175B23E4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19" w:type="pct"/>
              </w:tcPr>
              <w:p w14:paraId="1E7CAF8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90</w:t>
                </w:r>
              </w:p>
            </w:tc>
            <w:tc>
              <w:tcPr>
                <w:tcW w:w="256" w:type="pct"/>
              </w:tcPr>
              <w:p w14:paraId="3066B5BF" w14:textId="14DDFAAF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100</w:t>
                </w:r>
              </w:p>
            </w:tc>
            <w:tc>
              <w:tcPr>
                <w:tcW w:w="254" w:type="pct"/>
              </w:tcPr>
              <w:p w14:paraId="0E42C97F" w14:textId="2DB026CF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0" w:type="pct"/>
              </w:tcPr>
              <w:p w14:paraId="6CAEF5EC" w14:textId="74233115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DA7593" w:rsidRPr="00F832DD" w14:paraId="52E0AE0D" w14:textId="0F1D3D26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7CE0BD17" w14:textId="77777777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Cutworm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54C308A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75</w:t>
                </w:r>
              </w:p>
              <w:p w14:paraId="5930AF49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</w:p>
            </w:tc>
            <w:tc>
              <w:tcPr>
                <w:tcW w:w="237" w:type="pct"/>
              </w:tcPr>
              <w:p w14:paraId="3BC16693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200-400</w:t>
                </w:r>
              </w:p>
            </w:tc>
            <w:tc>
              <w:tcPr>
                <w:tcW w:w="251" w:type="pct"/>
              </w:tcPr>
              <w:p w14:paraId="0588F431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720CA6A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99" w:type="pct"/>
              </w:tcPr>
              <w:p w14:paraId="6A62775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5E890544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1" w:type="pct"/>
              </w:tcPr>
              <w:p w14:paraId="499BF88A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56" w:type="pct"/>
              </w:tcPr>
              <w:p w14:paraId="7F9AA31E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75</w:t>
                </w:r>
              </w:p>
            </w:tc>
            <w:tc>
              <w:tcPr>
                <w:tcW w:w="237" w:type="pct"/>
              </w:tcPr>
              <w:p w14:paraId="6A709FB2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200</w:t>
                </w:r>
              </w:p>
            </w:tc>
            <w:tc>
              <w:tcPr>
                <w:tcW w:w="237" w:type="pct"/>
              </w:tcPr>
              <w:p w14:paraId="7DAB5BC8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31ED0BFB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70</w:t>
                </w:r>
              </w:p>
            </w:tc>
            <w:tc>
              <w:tcPr>
                <w:tcW w:w="319" w:type="pct"/>
              </w:tcPr>
              <w:p w14:paraId="6DF16DA1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 or 15</w:t>
                </w:r>
              </w:p>
            </w:tc>
            <w:tc>
              <w:tcPr>
                <w:tcW w:w="319" w:type="pct"/>
              </w:tcPr>
              <w:p w14:paraId="6207A45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12-18</w:t>
                </w:r>
              </w:p>
            </w:tc>
            <w:tc>
              <w:tcPr>
                <w:tcW w:w="319" w:type="pct"/>
              </w:tcPr>
              <w:p w14:paraId="5A3851FB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3DADE2C0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4" w:type="pct"/>
              </w:tcPr>
              <w:p w14:paraId="2375D662" w14:textId="0BADCDB6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0" w:type="pct"/>
              </w:tcPr>
              <w:p w14:paraId="6FBF892F" w14:textId="660836DD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DA7593" w:rsidRPr="00F832DD" w14:paraId="227DB5CE" w14:textId="21FEBAA0" w:rsidTr="00121BF7">
            <w:trPr>
              <w:trHeight w:val="340"/>
            </w:trPr>
            <w:tc>
              <w:tcPr>
                <w:tcW w:w="43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1081FB72" w14:textId="77777777" w:rsidR="00DA7593" w:rsidRPr="00F832DD" w:rsidRDefault="00DA7593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Brown pasture looper</w:t>
                </w:r>
              </w:p>
            </w:tc>
            <w:tc>
              <w:tcPr>
                <w:tcW w:w="269" w:type="pct"/>
                <w:tcBorders>
                  <w:left w:val="single" w:sz="4" w:space="0" w:color="FFFFFF" w:themeColor="background1"/>
                </w:tcBorders>
              </w:tcPr>
              <w:p w14:paraId="65980C45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151B9454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1" w:type="pct"/>
              </w:tcPr>
              <w:p w14:paraId="5E16052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50-100*</w:t>
                </w:r>
              </w:p>
            </w:tc>
            <w:tc>
              <w:tcPr>
                <w:tcW w:w="237" w:type="pct"/>
              </w:tcPr>
              <w:p w14:paraId="0DD06A3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20-40*</w:t>
                </w:r>
              </w:p>
            </w:tc>
            <w:tc>
              <w:tcPr>
                <w:tcW w:w="299" w:type="pct"/>
              </w:tcPr>
              <w:p w14:paraId="0F874035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250-500</w:t>
                </w:r>
              </w:p>
            </w:tc>
            <w:tc>
              <w:tcPr>
                <w:tcW w:w="237" w:type="pct"/>
              </w:tcPr>
              <w:p w14:paraId="52B6F9A2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1" w:type="pct"/>
              </w:tcPr>
              <w:p w14:paraId="5093A78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</w:t>
                </w:r>
              </w:p>
            </w:tc>
            <w:tc>
              <w:tcPr>
                <w:tcW w:w="256" w:type="pct"/>
              </w:tcPr>
              <w:p w14:paraId="4B8E9A31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37" w:type="pct"/>
              </w:tcPr>
              <w:p w14:paraId="38BE33D3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500</w:t>
                </w:r>
              </w:p>
              <w:p w14:paraId="73D70050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</w:p>
            </w:tc>
            <w:tc>
              <w:tcPr>
                <w:tcW w:w="237" w:type="pct"/>
              </w:tcPr>
              <w:p w14:paraId="1A33F506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564BB9AD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35</w:t>
                </w:r>
              </w:p>
            </w:tc>
            <w:tc>
              <w:tcPr>
                <w:tcW w:w="319" w:type="pct"/>
              </w:tcPr>
              <w:p w14:paraId="321EFB2A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10</w:t>
                </w:r>
              </w:p>
            </w:tc>
            <w:tc>
              <w:tcPr>
                <w:tcW w:w="319" w:type="pct"/>
              </w:tcPr>
              <w:p w14:paraId="69964183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12</w:t>
                </w:r>
              </w:p>
            </w:tc>
            <w:tc>
              <w:tcPr>
                <w:tcW w:w="319" w:type="pct"/>
              </w:tcPr>
              <w:p w14:paraId="445C34D4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6" w:type="pct"/>
              </w:tcPr>
              <w:p w14:paraId="2063749F" w14:textId="77777777" w:rsidR="00DA7593" w:rsidRPr="00F832DD" w:rsidRDefault="00DA7593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4" w:type="pct"/>
              </w:tcPr>
              <w:p w14:paraId="05884A52" w14:textId="575397FE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0" w:type="pct"/>
              </w:tcPr>
              <w:p w14:paraId="444A4AFD" w14:textId="22945D0A" w:rsidR="00DA7593" w:rsidRPr="00F832DD" w:rsidRDefault="00121BF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</w:tbl>
        <w:p w14:paraId="62375B5A" w14:textId="7C17A2BE" w:rsidR="00043EF8" w:rsidRPr="00FD6893" w:rsidRDefault="00043EF8" w:rsidP="0092098A">
          <w:pPr>
            <w:spacing w:after="0"/>
            <w:rPr>
              <w:sz w:val="22"/>
              <w:szCs w:val="22"/>
              <w:lang w:eastAsia="en-AU"/>
            </w:rPr>
          </w:pPr>
          <w:r w:rsidRPr="00FD6893">
            <w:rPr>
              <w:b/>
              <w:sz w:val="22"/>
              <w:szCs w:val="22"/>
              <w:lang w:eastAsia="en-AU"/>
            </w:rPr>
            <w:t>*</w:t>
          </w:r>
          <w:r w:rsidRPr="00FD6893">
            <w:rPr>
              <w:sz w:val="22"/>
              <w:szCs w:val="22"/>
              <w:lang w:eastAsia="en-AU"/>
            </w:rPr>
            <w:t xml:space="preserve"> label rates of chemicals can be used on bare ground applied post seeding and prior to seedling emergence</w:t>
          </w:r>
          <w:r w:rsidR="00D80EC1">
            <w:rPr>
              <w:sz w:val="22"/>
              <w:szCs w:val="22"/>
              <w:lang w:eastAsia="en-AU"/>
            </w:rPr>
            <w:t>.</w:t>
          </w:r>
        </w:p>
        <w:p w14:paraId="3D894587" w14:textId="2AE15747" w:rsidR="00694A04" w:rsidRPr="00FD6893" w:rsidRDefault="00043EF8" w:rsidP="00FD6893">
          <w:pPr>
            <w:spacing w:after="60"/>
            <w:rPr>
              <w:sz w:val="22"/>
              <w:szCs w:val="22"/>
              <w:lang w:eastAsia="en-AU"/>
            </w:rPr>
          </w:pPr>
          <w:r>
            <w:rPr>
              <w:lang w:eastAsia="en-AU"/>
            </w:rPr>
            <w:t xml:space="preserve"> </w:t>
          </w:r>
        </w:p>
        <w:p w14:paraId="563D2249" w14:textId="01301EFA" w:rsidR="008A4070" w:rsidRPr="00FD6893" w:rsidRDefault="008A4070" w:rsidP="008A4070">
          <w:pPr>
            <w:pStyle w:val="Caption"/>
            <w:rPr>
              <w:sz w:val="22"/>
              <w:szCs w:val="22"/>
            </w:rPr>
          </w:pPr>
          <w:r w:rsidRPr="00FD6893">
            <w:rPr>
              <w:b w:val="0"/>
              <w:sz w:val="22"/>
              <w:szCs w:val="22"/>
            </w:rPr>
            <w:t xml:space="preserve">Table </w:t>
          </w:r>
          <w:r w:rsidR="00CE3C54" w:rsidRPr="00FD6893">
            <w:rPr>
              <w:b w:val="0"/>
              <w:sz w:val="22"/>
              <w:szCs w:val="22"/>
            </w:rPr>
            <w:t>4</w:t>
          </w:r>
          <w:r w:rsidR="00497EA5" w:rsidRPr="00FD6893">
            <w:rPr>
              <w:b w:val="0"/>
              <w:sz w:val="22"/>
              <w:szCs w:val="22"/>
            </w:rPr>
            <w:t>.</w:t>
          </w:r>
          <w:r w:rsidRPr="00FD6893">
            <w:rPr>
              <w:sz w:val="22"/>
              <w:szCs w:val="22"/>
            </w:rPr>
            <w:t xml:space="preserve"> Seed dressing application for control of redlegged earth mite (RLEM) and lucerne flea in lupin</w:t>
          </w:r>
          <w:r w:rsidR="007C7C2E" w:rsidRPr="00FD6893">
            <w:rPr>
              <w:sz w:val="22"/>
              <w:szCs w:val="22"/>
            </w:rPr>
            <w:t>. R</w:t>
          </w:r>
          <w:r w:rsidRPr="00FD6893">
            <w:rPr>
              <w:sz w:val="22"/>
              <w:szCs w:val="22"/>
            </w:rPr>
            <w:t>e</w:t>
          </w:r>
          <w:r w:rsidR="007C7C2E" w:rsidRPr="00FD6893">
            <w:rPr>
              <w:sz w:val="22"/>
              <w:szCs w:val="22"/>
            </w:rPr>
            <w:t>fer to labels for dilution rate.</w:t>
          </w:r>
          <w:r w:rsidR="00694A04" w:rsidRPr="00FD6893">
            <w:rPr>
              <w:sz w:val="22"/>
              <w:szCs w:val="22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Table 5 Seed dressing application for control of redlegged earth mite (RLEM) and lucerne flea in lupin (refer to labels for dilution rate)"/>
          </w:tblPr>
          <w:tblGrid>
            <w:gridCol w:w="2143"/>
            <w:gridCol w:w="2002"/>
            <w:gridCol w:w="2597"/>
          </w:tblGrid>
          <w:tr w:rsidR="00187687" w:rsidRPr="00F832DD" w14:paraId="3A31CE85" w14:textId="77777777" w:rsidTr="0018768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340"/>
              <w:tblHeader/>
            </w:trPr>
            <w:tc>
              <w:tcPr>
                <w:tcW w:w="0" w:type="auto"/>
                <w:tcBorders>
                  <w:bottom w:val="single" w:sz="4" w:space="0" w:color="FFFFFF" w:themeColor="background1"/>
                </w:tcBorders>
              </w:tcPr>
              <w:p w14:paraId="02593273" w14:textId="77777777" w:rsidR="00187687" w:rsidRPr="00F832DD" w:rsidRDefault="00187687" w:rsidP="001F597F">
                <w:pPr>
                  <w:rPr>
                    <w:rStyle w:val="Strong"/>
                    <w:rFonts w:ascii="Calibri" w:hAnsi="Calibri"/>
                  </w:rPr>
                </w:pPr>
                <w:r w:rsidRPr="00F832DD">
                  <w:rPr>
                    <w:rStyle w:val="Strong"/>
                    <w:rFonts w:ascii="Calibri" w:hAnsi="Calibri"/>
                    <w:color w:val="007D57"/>
                  </w:rPr>
                  <w:t>No data</w:t>
                </w:r>
              </w:p>
            </w:tc>
            <w:tc>
              <w:tcPr>
                <w:tcW w:w="0" w:type="auto"/>
              </w:tcPr>
              <w:p w14:paraId="32F116C8" w14:textId="77777777" w:rsidR="00187687" w:rsidRPr="00F832DD" w:rsidRDefault="00187687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Imidacloprid 600g/L</w:t>
                </w:r>
              </w:p>
            </w:tc>
            <w:tc>
              <w:tcPr>
                <w:tcW w:w="2597" w:type="dxa"/>
              </w:tcPr>
              <w:p w14:paraId="6603C88E" w14:textId="77777777" w:rsidR="00187687" w:rsidRPr="00F832DD" w:rsidRDefault="00CE3C54" w:rsidP="001F597F">
                <w:pPr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Dimethoate 400</w:t>
                </w:r>
                <w:r w:rsidR="00187687" w:rsidRPr="00F832DD">
                  <w:rPr>
                    <w:rFonts w:ascii="Calibri" w:hAnsi="Calibri"/>
                    <w:b w:val="0"/>
                    <w:snapToGrid w:val="0"/>
                  </w:rPr>
                  <w:t>g/L</w:t>
                </w:r>
              </w:p>
            </w:tc>
          </w:tr>
          <w:tr w:rsidR="00187687" w:rsidRPr="00F832DD" w14:paraId="09DDD0C8" w14:textId="77777777" w:rsidTr="00187687">
            <w:trPr>
              <w:trHeight w:val="340"/>
            </w:trPr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3CCA37A" w14:textId="77777777" w:rsidR="00187687" w:rsidRPr="00F832DD" w:rsidRDefault="00187687" w:rsidP="001F597F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Redlegged earth mite</w:t>
                </w:r>
              </w:p>
            </w:tc>
            <w:tc>
              <w:tcPr>
                <w:tcW w:w="0" w:type="auto"/>
              </w:tcPr>
              <w:p w14:paraId="7CA84D04" w14:textId="77777777" w:rsidR="00187687" w:rsidRPr="00F832DD" w:rsidRDefault="00187687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300mL/100 kg seed</w:t>
                </w:r>
              </w:p>
            </w:tc>
            <w:tc>
              <w:tcPr>
                <w:tcW w:w="2597" w:type="dxa"/>
              </w:tcPr>
              <w:p w14:paraId="5F9FA084" w14:textId="0EE78BC4" w:rsidR="00187687" w:rsidRPr="00F832DD" w:rsidRDefault="00CE3C54" w:rsidP="00662D9B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150mL/100</w:t>
                </w:r>
                <w:r w:rsidR="00187687" w:rsidRPr="00F832DD">
                  <w:rPr>
                    <w:rFonts w:ascii="Calibri" w:hAnsi="Calibri"/>
                    <w:snapToGrid w:val="0"/>
                    <w:sz w:val="22"/>
                  </w:rPr>
                  <w:t>kg seed</w:t>
                </w:r>
              </w:p>
            </w:tc>
          </w:tr>
          <w:tr w:rsidR="00187687" w:rsidRPr="00F832DD" w14:paraId="3BE0743B" w14:textId="77777777" w:rsidTr="00187687">
            <w:trPr>
              <w:trHeight w:val="340"/>
            </w:trPr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1D9F408E" w14:textId="77777777" w:rsidR="00187687" w:rsidRPr="00F832DD" w:rsidRDefault="00187687" w:rsidP="00187687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Lucerne flea</w:t>
                </w:r>
              </w:p>
            </w:tc>
            <w:tc>
              <w:tcPr>
                <w:tcW w:w="0" w:type="auto"/>
              </w:tcPr>
              <w:p w14:paraId="017C4E66" w14:textId="77777777" w:rsidR="00187687" w:rsidRPr="00F832DD" w:rsidRDefault="00187687" w:rsidP="00187687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97" w:type="dxa"/>
              </w:tcPr>
              <w:p w14:paraId="18D8451F" w14:textId="4C83AEBA" w:rsidR="00187687" w:rsidRPr="00F832DD" w:rsidRDefault="00CE3C54" w:rsidP="00187687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150mL/100</w:t>
                </w:r>
                <w:r w:rsidR="00187687" w:rsidRPr="00F832DD">
                  <w:rPr>
                    <w:rFonts w:ascii="Calibri" w:hAnsi="Calibri"/>
                    <w:snapToGrid w:val="0"/>
                    <w:sz w:val="22"/>
                  </w:rPr>
                  <w:t>kg seed</w:t>
                </w:r>
              </w:p>
            </w:tc>
          </w:tr>
        </w:tbl>
        <w:p w14:paraId="3E4A56EA" w14:textId="77777777" w:rsidR="001F597F" w:rsidRDefault="001F597F" w:rsidP="0029570C">
          <w:pPr>
            <w:pStyle w:val="Heading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1F58">
            <w:lastRenderedPageBreak/>
            <w:t xml:space="preserve">Control of </w:t>
          </w:r>
          <w:r>
            <w:t>cereal</w:t>
          </w:r>
          <w:r w:rsidRPr="00131F58">
            <w:t xml:space="preserve"> seedling pests</w:t>
          </w:r>
        </w:p>
        <w:p w14:paraId="44F516CA" w14:textId="04779EBC" w:rsidR="0073113A" w:rsidRPr="00FD6893" w:rsidRDefault="0073113A" w:rsidP="0073113A">
          <w:pPr>
            <w:pStyle w:val="Caption"/>
            <w:rPr>
              <w:snapToGrid w:val="0"/>
              <w:sz w:val="24"/>
              <w:szCs w:val="24"/>
            </w:rPr>
          </w:pPr>
          <w:r w:rsidRPr="00FD6893">
            <w:rPr>
              <w:b w:val="0"/>
              <w:snapToGrid w:val="0"/>
              <w:sz w:val="24"/>
              <w:szCs w:val="24"/>
            </w:rPr>
            <w:t xml:space="preserve">Table </w:t>
          </w:r>
          <w:r w:rsidR="00CE3C54" w:rsidRPr="00FD6893">
            <w:rPr>
              <w:b w:val="0"/>
              <w:snapToGrid w:val="0"/>
              <w:sz w:val="24"/>
              <w:szCs w:val="24"/>
            </w:rPr>
            <w:t>5</w:t>
          </w:r>
          <w:r w:rsidR="00497EA5" w:rsidRPr="00FD6893">
            <w:rPr>
              <w:b w:val="0"/>
              <w:snapToGrid w:val="0"/>
              <w:sz w:val="24"/>
              <w:szCs w:val="24"/>
            </w:rPr>
            <w:t>.</w:t>
          </w:r>
          <w:r w:rsidRPr="00FD6893">
            <w:rPr>
              <w:snapToGrid w:val="0"/>
              <w:sz w:val="24"/>
              <w:szCs w:val="24"/>
            </w:rPr>
            <w:t xml:space="preserve"> </w:t>
          </w:r>
          <w:r w:rsidRPr="00FD6893">
            <w:rPr>
              <w:sz w:val="24"/>
              <w:szCs w:val="24"/>
            </w:rPr>
            <w:t>Registered insecticides for cereal crops</w:t>
          </w:r>
          <w:r w:rsidR="00D80EC1">
            <w:rPr>
              <w:sz w:val="24"/>
              <w:szCs w:val="24"/>
            </w:rPr>
            <w:t>.</w:t>
          </w:r>
          <w:r w:rsidRPr="00FD6893">
            <w:rPr>
              <w:sz w:val="24"/>
              <w:szCs w:val="24"/>
            </w:rPr>
            <w:t xml:space="preserve"> Insecticide active ingredient names are listed. Rates are given as millilitres per hectare (mL/ha) unless specified otherwise.</w:t>
          </w:r>
          <w:r w:rsidR="007C7C2E" w:rsidRPr="00FD6893">
            <w:rPr>
              <w:sz w:val="24"/>
              <w:szCs w:val="24"/>
            </w:rPr>
            <w:t xml:space="preserve"> Note: g/L refers to grams per litre and </w:t>
          </w:r>
          <w:r w:rsidR="00B05CCA" w:rsidRPr="00FD6893">
            <w:rPr>
              <w:sz w:val="24"/>
              <w:szCs w:val="24"/>
            </w:rPr>
            <w:t>“-“</w:t>
          </w:r>
          <w:r w:rsidRPr="00FD6893">
            <w:rPr>
              <w:sz w:val="24"/>
              <w:szCs w:val="24"/>
            </w:rPr>
            <w:t xml:space="preserve"> refers to </w:t>
          </w:r>
          <w:r w:rsidR="00B05CCA" w:rsidRPr="00FD6893">
            <w:rPr>
              <w:sz w:val="24"/>
              <w:szCs w:val="24"/>
            </w:rPr>
            <w:t>n</w:t>
          </w:r>
          <w:r w:rsidR="007C7C2E" w:rsidRPr="00FD6893">
            <w:rPr>
              <w:sz w:val="24"/>
              <w:szCs w:val="24"/>
            </w:rPr>
            <w:t>ot applicable.</w:t>
          </w:r>
        </w:p>
        <w:tbl>
          <w:tblPr>
            <w:tblStyle w:val="TableGrid"/>
            <w:tblW w:w="5000" w:type="pct"/>
            <w:jc w:val="center"/>
            <w:tblLook w:val="04A0" w:firstRow="1" w:lastRow="0" w:firstColumn="1" w:lastColumn="0" w:noHBand="0" w:noVBand="1"/>
            <w:tblCaption w:val="Table 6 Registered chemicals for cereal crops during autumn and winter 2015 (Chemical active ingredient names are listed. Rates are given as millilitres per hectare (mL/ha) unless specified otherwise. g/L refers to grams per litre. N/A refers to Not applicable)"/>
          </w:tblPr>
          <w:tblGrid>
            <w:gridCol w:w="1229"/>
            <w:gridCol w:w="736"/>
            <w:gridCol w:w="746"/>
            <w:gridCol w:w="746"/>
            <w:gridCol w:w="629"/>
            <w:gridCol w:w="860"/>
            <w:gridCol w:w="746"/>
            <w:gridCol w:w="928"/>
            <w:gridCol w:w="568"/>
            <w:gridCol w:w="747"/>
            <w:gridCol w:w="975"/>
            <w:gridCol w:w="648"/>
            <w:gridCol w:w="738"/>
            <w:gridCol w:w="738"/>
            <w:gridCol w:w="636"/>
            <w:gridCol w:w="636"/>
            <w:gridCol w:w="590"/>
            <w:gridCol w:w="648"/>
            <w:gridCol w:w="615"/>
            <w:gridCol w:w="624"/>
            <w:gridCol w:w="605"/>
          </w:tblGrid>
          <w:tr w:rsidR="00DA7593" w:rsidRPr="00F832DD" w14:paraId="16686571" w14:textId="1FF940DC" w:rsidTr="00DA759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2413"/>
              <w:tblHeader/>
              <w:jc w:val="center"/>
            </w:trPr>
            <w:tc>
              <w:tcPr>
                <w:tcW w:w="400" w:type="pct"/>
                <w:tcBorders>
                  <w:bottom w:val="single" w:sz="4" w:space="0" w:color="FFFFFF" w:themeColor="background1"/>
                </w:tcBorders>
              </w:tcPr>
              <w:p w14:paraId="09781DAD" w14:textId="77777777" w:rsidR="00DA7593" w:rsidRPr="00F832DD" w:rsidRDefault="00DA7593" w:rsidP="00CE3C54">
                <w:pPr>
                  <w:spacing w:before="40"/>
                  <w:rPr>
                    <w:rFonts w:ascii="Calibri" w:hAnsi="Calibri"/>
                    <w:b w:val="0"/>
                    <w:bCs/>
                    <w:sz w:val="21"/>
                  </w:rPr>
                </w:pPr>
                <w:r w:rsidRPr="00F832DD">
                  <w:rPr>
                    <w:rStyle w:val="Strong"/>
                    <w:rFonts w:ascii="Calibri" w:hAnsi="Calibri"/>
                    <w:color w:val="007D57"/>
                  </w:rPr>
                  <w:t>No data</w:t>
                </w:r>
              </w:p>
            </w:tc>
            <w:tc>
              <w:tcPr>
                <w:tcW w:w="229" w:type="pct"/>
                <w:textDirection w:val="btLr"/>
                <w:vAlign w:val="top"/>
              </w:tcPr>
              <w:p w14:paraId="6017249A" w14:textId="77777777" w:rsidR="00DA7593" w:rsidRPr="00F832DD" w:rsidRDefault="00DA7593" w:rsidP="0073113A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Alpha- cypermethrin</w:t>
                </w:r>
              </w:p>
              <w:p w14:paraId="72E40EF8" w14:textId="77777777" w:rsidR="00DA7593" w:rsidRPr="00F832DD" w:rsidRDefault="00DA7593" w:rsidP="0073113A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100g/L</w:t>
                </w:r>
              </w:p>
            </w:tc>
            <w:tc>
              <w:tcPr>
                <w:tcW w:w="243" w:type="pct"/>
                <w:textDirection w:val="btLr"/>
                <w:vAlign w:val="top"/>
              </w:tcPr>
              <w:p w14:paraId="321F36EE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Beta-cyfluthrin 25g/L</w:t>
                </w:r>
              </w:p>
            </w:tc>
            <w:tc>
              <w:tcPr>
                <w:tcW w:w="243" w:type="pct"/>
                <w:textDirection w:val="btLr"/>
                <w:vAlign w:val="top"/>
              </w:tcPr>
              <w:p w14:paraId="728B2598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Bifenthrin 100g/L</w:t>
                </w:r>
              </w:p>
            </w:tc>
            <w:tc>
              <w:tcPr>
                <w:tcW w:w="205" w:type="pct"/>
                <w:textDirection w:val="btLr"/>
                <w:vAlign w:val="top"/>
              </w:tcPr>
              <w:p w14:paraId="5F2E2FF4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Bifenthrin 250g/L</w:t>
                </w:r>
              </w:p>
            </w:tc>
            <w:tc>
              <w:tcPr>
                <w:tcW w:w="280" w:type="pct"/>
                <w:textDirection w:val="btLr"/>
                <w:vAlign w:val="top"/>
              </w:tcPr>
              <w:p w14:paraId="09F287AC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Chlorpyrifos 500g/L and Bifenthrin 20g/L</w:t>
                </w:r>
              </w:p>
            </w:tc>
            <w:tc>
              <w:tcPr>
                <w:tcW w:w="243" w:type="pct"/>
                <w:textDirection w:val="btLr"/>
                <w:vAlign w:val="top"/>
              </w:tcPr>
              <w:p w14:paraId="384B97C5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Chlorpyrifos 500g/L</w:t>
                </w:r>
              </w:p>
            </w:tc>
            <w:tc>
              <w:tcPr>
                <w:tcW w:w="302" w:type="pct"/>
                <w:textDirection w:val="btLr"/>
                <w:vAlign w:val="top"/>
              </w:tcPr>
              <w:p w14:paraId="470A2294" w14:textId="77777777" w:rsidR="00DA7593" w:rsidRPr="00F832DD" w:rsidRDefault="00DA7593" w:rsidP="0073113A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Chlorpyrifos 300g/L and</w:t>
                </w:r>
              </w:p>
              <w:p w14:paraId="6ADD6294" w14:textId="77777777" w:rsidR="00DA7593" w:rsidRPr="00F832DD" w:rsidRDefault="00DA7593" w:rsidP="0073113A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L-cyhalothrin 15.4g/L g/L</w:t>
                </w:r>
              </w:p>
            </w:tc>
            <w:tc>
              <w:tcPr>
                <w:tcW w:w="185" w:type="pct"/>
                <w:textDirection w:val="btLr"/>
                <w:vAlign w:val="top"/>
              </w:tcPr>
              <w:p w14:paraId="4A1BA74D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Cypermethrin 200g/L</w:t>
                </w:r>
              </w:p>
            </w:tc>
            <w:tc>
              <w:tcPr>
                <w:tcW w:w="243" w:type="pct"/>
                <w:textDirection w:val="btLr"/>
                <w:vAlign w:val="top"/>
              </w:tcPr>
              <w:p w14:paraId="21EDFF3B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Delta-methrin 27.5g/L</w:t>
                </w:r>
              </w:p>
            </w:tc>
            <w:tc>
              <w:tcPr>
                <w:tcW w:w="317" w:type="pct"/>
                <w:textDirection w:val="btLr"/>
                <w:vAlign w:val="top"/>
              </w:tcPr>
              <w:p w14:paraId="42652E22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Dimethoate 400g/L</w:t>
                </w:r>
              </w:p>
            </w:tc>
            <w:tc>
              <w:tcPr>
                <w:tcW w:w="211" w:type="pct"/>
                <w:textDirection w:val="btLr"/>
                <w:vAlign w:val="top"/>
              </w:tcPr>
              <w:p w14:paraId="3EA7B4EE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Esfen-valerate 50g/L</w:t>
                </w:r>
              </w:p>
            </w:tc>
            <w:tc>
              <w:tcPr>
                <w:tcW w:w="240" w:type="pct"/>
                <w:textDirection w:val="btLr"/>
                <w:vAlign w:val="top"/>
              </w:tcPr>
              <w:p w14:paraId="42D4DB7D" w14:textId="77777777" w:rsidR="00DA7593" w:rsidRPr="00F832DD" w:rsidRDefault="00DA7593" w:rsidP="0073113A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Gamma-</w:t>
                </w:r>
              </w:p>
              <w:p w14:paraId="7AF519C2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Cyhalothrin 150g/L</w:t>
                </w:r>
              </w:p>
            </w:tc>
            <w:tc>
              <w:tcPr>
                <w:tcW w:w="240" w:type="pct"/>
                <w:textDirection w:val="btLr"/>
                <w:vAlign w:val="top"/>
              </w:tcPr>
              <w:p w14:paraId="27EA0F07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Lambda-cyhalothin 250g/L</w:t>
                </w:r>
              </w:p>
            </w:tc>
            <w:tc>
              <w:tcPr>
                <w:tcW w:w="207" w:type="pct"/>
                <w:textDirection w:val="btLr"/>
                <w:vAlign w:val="top"/>
              </w:tcPr>
              <w:p w14:paraId="594F5A94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Maldison 440g/L</w:t>
                </w:r>
              </w:p>
            </w:tc>
            <w:tc>
              <w:tcPr>
                <w:tcW w:w="207" w:type="pct"/>
                <w:textDirection w:val="btLr"/>
                <w:vAlign w:val="top"/>
              </w:tcPr>
              <w:p w14:paraId="5452D434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Maldison 500g/L</w:t>
                </w:r>
              </w:p>
            </w:tc>
            <w:tc>
              <w:tcPr>
                <w:tcW w:w="192" w:type="pct"/>
                <w:textDirection w:val="btLr"/>
                <w:vAlign w:val="top"/>
              </w:tcPr>
              <w:p w14:paraId="08A3B313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Maldison 1150g/L</w:t>
                </w:r>
              </w:p>
            </w:tc>
            <w:tc>
              <w:tcPr>
                <w:tcW w:w="211" w:type="pct"/>
                <w:textDirection w:val="btLr"/>
                <w:vAlign w:val="top"/>
              </w:tcPr>
              <w:p w14:paraId="0B198DC3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Methida-thion 400g/L</w:t>
                </w:r>
              </w:p>
            </w:tc>
            <w:tc>
              <w:tcPr>
                <w:tcW w:w="200" w:type="pct"/>
                <w:textDirection w:val="btLr"/>
                <w:vAlign w:val="top"/>
              </w:tcPr>
              <w:p w14:paraId="6E602B9B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Omethoate 290g/L</w:t>
                </w:r>
              </w:p>
            </w:tc>
            <w:tc>
              <w:tcPr>
                <w:tcW w:w="203" w:type="pct"/>
                <w:textDirection w:val="btLr"/>
              </w:tcPr>
              <w:p w14:paraId="7A75DB3B" w14:textId="77777777" w:rsidR="00DA7593" w:rsidRPr="00F832DD" w:rsidRDefault="00DA7593" w:rsidP="00CE3C54">
                <w:pPr>
                  <w:rPr>
                    <w:rFonts w:ascii="Calibri" w:hAnsi="Calibri"/>
                    <w:b w:val="0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  <w:sz w:val="21"/>
                  </w:rPr>
                  <w:t>Pirimicarb 850g/kg</w:t>
                </w:r>
              </w:p>
            </w:tc>
            <w:tc>
              <w:tcPr>
                <w:tcW w:w="197" w:type="pct"/>
                <w:textDirection w:val="btLr"/>
              </w:tcPr>
              <w:p w14:paraId="3839FF41" w14:textId="6152490F" w:rsidR="00DA7593" w:rsidRPr="00F832DD" w:rsidRDefault="00DA7593" w:rsidP="00CE3C54">
                <w:pPr>
                  <w:rPr>
                    <w:rFonts w:ascii="Calibri" w:hAnsi="Calibri"/>
                    <w:snapToGrid w:val="0"/>
                    <w:sz w:val="21"/>
                  </w:rPr>
                </w:pPr>
                <w:r w:rsidRPr="00F832DD">
                  <w:rPr>
                    <w:rFonts w:ascii="Calibri" w:hAnsi="Calibri"/>
                    <w:snapToGrid w:val="0"/>
                    <w:sz w:val="21"/>
                  </w:rPr>
                  <w:t>Sulfoxaflor  240 g/L</w:t>
                </w:r>
              </w:p>
            </w:tc>
          </w:tr>
          <w:tr w:rsidR="00DA7593" w:rsidRPr="00F832DD" w14:paraId="6D41A506" w14:textId="240242F5" w:rsidTr="0029570C">
            <w:trPr>
              <w:trHeight w:val="340"/>
              <w:jc w:val="center"/>
            </w:trPr>
            <w:tc>
              <w:tcPr>
                <w:tcW w:w="400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3E084F08" w14:textId="77777777" w:rsidR="00DA7593" w:rsidRPr="00F832DD" w:rsidRDefault="00DA7593" w:rsidP="0073113A">
                <w:pPr>
                  <w:spacing w:before="40"/>
                  <w:rPr>
                    <w:rFonts w:ascii="Calibri" w:hAnsi="Calibri"/>
                    <w:color w:val="FFFFFF" w:themeColor="background1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</w:rPr>
                  <w:t>Aphids (including BYDV control)</w:t>
                </w:r>
              </w:p>
            </w:tc>
            <w:tc>
              <w:tcPr>
                <w:tcW w:w="229" w:type="pct"/>
                <w:tcBorders>
                  <w:left w:val="single" w:sz="4" w:space="0" w:color="FFFFFF" w:themeColor="background1"/>
                </w:tcBorders>
              </w:tcPr>
              <w:p w14:paraId="5FCCBB7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125</w:t>
                </w:r>
              </w:p>
              <w:p w14:paraId="4C40FB6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anti-feed</w:t>
                </w:r>
              </w:p>
            </w:tc>
            <w:tc>
              <w:tcPr>
                <w:tcW w:w="243" w:type="pct"/>
              </w:tcPr>
              <w:p w14:paraId="73FA891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250 or 500</w:t>
                </w:r>
              </w:p>
              <w:p w14:paraId="6D6956C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anti-feed</w:t>
                </w:r>
              </w:p>
            </w:tc>
            <w:tc>
              <w:tcPr>
                <w:tcW w:w="243" w:type="pct"/>
              </w:tcPr>
              <w:p w14:paraId="7D32BEAC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5" w:type="pct"/>
              </w:tcPr>
              <w:p w14:paraId="1EC9B71C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80" w:type="pct"/>
              </w:tcPr>
              <w:p w14:paraId="3B8272E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167FF26D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302" w:type="pct"/>
              </w:tcPr>
              <w:p w14:paraId="4583EA8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 or 300</w:t>
                </w:r>
              </w:p>
            </w:tc>
            <w:tc>
              <w:tcPr>
                <w:tcW w:w="185" w:type="pct"/>
              </w:tcPr>
              <w:p w14:paraId="70C9405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73B5464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317" w:type="pct"/>
              </w:tcPr>
              <w:p w14:paraId="0C551BE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500</w:t>
                </w:r>
              </w:p>
              <w:p w14:paraId="381D5E17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feeding damage only</w:t>
                </w:r>
              </w:p>
            </w:tc>
            <w:tc>
              <w:tcPr>
                <w:tcW w:w="211" w:type="pct"/>
              </w:tcPr>
              <w:p w14:paraId="59AF700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100-300</w:t>
                </w:r>
              </w:p>
              <w:p w14:paraId="3A695D96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anti-feed</w:t>
                </w:r>
              </w:p>
            </w:tc>
            <w:tc>
              <w:tcPr>
                <w:tcW w:w="240" w:type="pct"/>
              </w:tcPr>
              <w:p w14:paraId="7738214D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 or 15</w:t>
                </w:r>
              </w:p>
              <w:p w14:paraId="3F6270B2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anti-feed</w:t>
                </w:r>
              </w:p>
            </w:tc>
            <w:tc>
              <w:tcPr>
                <w:tcW w:w="240" w:type="pct"/>
              </w:tcPr>
              <w:p w14:paraId="3E8A41E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12 or 18</w:t>
                </w:r>
              </w:p>
              <w:p w14:paraId="590EB0E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anti-feed</w:t>
                </w:r>
              </w:p>
            </w:tc>
            <w:tc>
              <w:tcPr>
                <w:tcW w:w="207" w:type="pct"/>
              </w:tcPr>
              <w:p w14:paraId="23A4748B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7" w:type="pct"/>
              </w:tcPr>
              <w:p w14:paraId="7717B2F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2" w:type="pct"/>
              </w:tcPr>
              <w:p w14:paraId="6338951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0CBCE04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0" w:type="pct"/>
              </w:tcPr>
              <w:p w14:paraId="44F5223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3" w:type="pct"/>
              </w:tcPr>
              <w:p w14:paraId="0B2D8B32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250 - 300 g/ha</w:t>
                </w:r>
              </w:p>
            </w:tc>
            <w:tc>
              <w:tcPr>
                <w:tcW w:w="197" w:type="pct"/>
              </w:tcPr>
              <w:p w14:paraId="05CF872D" w14:textId="4045F4AE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50-100</w:t>
                </w:r>
              </w:p>
            </w:tc>
          </w:tr>
          <w:tr w:rsidR="00DA7593" w:rsidRPr="00F832DD" w14:paraId="19C2DC98" w14:textId="0581787B" w:rsidTr="0029570C">
            <w:trPr>
              <w:trHeight w:val="340"/>
              <w:jc w:val="center"/>
            </w:trPr>
            <w:tc>
              <w:tcPr>
                <w:tcW w:w="400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0A64C94D" w14:textId="77777777" w:rsidR="00DA7593" w:rsidRPr="00F832DD" w:rsidRDefault="00DA7593" w:rsidP="0073113A">
                <w:pPr>
                  <w:spacing w:before="40"/>
                  <w:rPr>
                    <w:rFonts w:ascii="Calibri" w:hAnsi="Calibri"/>
                    <w:color w:val="FFFFFF" w:themeColor="background1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</w:rPr>
                  <w:t>Cutworm</w:t>
                </w:r>
              </w:p>
            </w:tc>
            <w:tc>
              <w:tcPr>
                <w:tcW w:w="229" w:type="pct"/>
                <w:tcBorders>
                  <w:left w:val="single" w:sz="4" w:space="0" w:color="FFFFFF" w:themeColor="background1"/>
                </w:tcBorders>
              </w:tcPr>
              <w:p w14:paraId="578B34A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75</w:t>
                </w:r>
              </w:p>
            </w:tc>
            <w:tc>
              <w:tcPr>
                <w:tcW w:w="243" w:type="pct"/>
              </w:tcPr>
              <w:p w14:paraId="12701F4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726B844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5" w:type="pct"/>
              </w:tcPr>
              <w:p w14:paraId="21BEBA8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80" w:type="pct"/>
              </w:tcPr>
              <w:p w14:paraId="2D0707B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01BED6B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700-900</w:t>
                </w:r>
              </w:p>
            </w:tc>
            <w:tc>
              <w:tcPr>
                <w:tcW w:w="302" w:type="pct"/>
              </w:tcPr>
              <w:p w14:paraId="113ED90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 or 300</w:t>
                </w:r>
              </w:p>
            </w:tc>
            <w:tc>
              <w:tcPr>
                <w:tcW w:w="185" w:type="pct"/>
              </w:tcPr>
              <w:p w14:paraId="3319D3F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75-150</w:t>
                </w:r>
              </w:p>
            </w:tc>
            <w:tc>
              <w:tcPr>
                <w:tcW w:w="243" w:type="pct"/>
              </w:tcPr>
              <w:p w14:paraId="00E682F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</w:t>
                </w:r>
              </w:p>
            </w:tc>
            <w:tc>
              <w:tcPr>
                <w:tcW w:w="317" w:type="pct"/>
              </w:tcPr>
              <w:p w14:paraId="263A8FA7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2FA5B84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70</w:t>
                </w:r>
              </w:p>
            </w:tc>
            <w:tc>
              <w:tcPr>
                <w:tcW w:w="240" w:type="pct"/>
              </w:tcPr>
              <w:p w14:paraId="039C8E5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 or 15</w:t>
                </w:r>
              </w:p>
            </w:tc>
            <w:tc>
              <w:tcPr>
                <w:tcW w:w="240" w:type="pct"/>
              </w:tcPr>
              <w:p w14:paraId="280DADC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12 or 18</w:t>
                </w:r>
              </w:p>
            </w:tc>
            <w:tc>
              <w:tcPr>
                <w:tcW w:w="207" w:type="pct"/>
              </w:tcPr>
              <w:p w14:paraId="2FD0B1C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7" w:type="pct"/>
              </w:tcPr>
              <w:p w14:paraId="743FFE02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2" w:type="pct"/>
              </w:tcPr>
              <w:p w14:paraId="5600807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6C4CF61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0" w:type="pct"/>
              </w:tcPr>
              <w:p w14:paraId="5F8AF97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3" w:type="pct"/>
              </w:tcPr>
              <w:p w14:paraId="71926F40" w14:textId="7CD04C02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7" w:type="pct"/>
              </w:tcPr>
              <w:p w14:paraId="52F7C3D3" w14:textId="711DCC29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</w:tr>
          <w:tr w:rsidR="00DA7593" w:rsidRPr="00F832DD" w14:paraId="1E4BCC4D" w14:textId="062057E3" w:rsidTr="0029570C">
            <w:trPr>
              <w:trHeight w:val="340"/>
              <w:jc w:val="center"/>
            </w:trPr>
            <w:tc>
              <w:tcPr>
                <w:tcW w:w="400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63956DE3" w14:textId="77777777" w:rsidR="00DA7593" w:rsidRPr="00F832DD" w:rsidRDefault="00DA7593" w:rsidP="0073113A">
                <w:pPr>
                  <w:spacing w:before="40"/>
                  <w:rPr>
                    <w:rFonts w:ascii="Calibri" w:hAnsi="Calibri"/>
                    <w:color w:val="FFFFFF" w:themeColor="background1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</w:rPr>
                  <w:t>Lucerne flea</w:t>
                </w:r>
              </w:p>
            </w:tc>
            <w:tc>
              <w:tcPr>
                <w:tcW w:w="229" w:type="pct"/>
                <w:tcBorders>
                  <w:left w:val="single" w:sz="4" w:space="0" w:color="FFFFFF" w:themeColor="background1"/>
                </w:tcBorders>
              </w:tcPr>
              <w:p w14:paraId="76A57FEB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46294E23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39A7609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5" w:type="pct"/>
              </w:tcPr>
              <w:p w14:paraId="6532674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80" w:type="pct"/>
              </w:tcPr>
              <w:p w14:paraId="59B240B4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250-500</w:t>
                </w:r>
              </w:p>
            </w:tc>
            <w:tc>
              <w:tcPr>
                <w:tcW w:w="243" w:type="pct"/>
              </w:tcPr>
              <w:p w14:paraId="26690EA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70</w:t>
                </w:r>
              </w:p>
            </w:tc>
            <w:tc>
              <w:tcPr>
                <w:tcW w:w="302" w:type="pct"/>
              </w:tcPr>
              <w:p w14:paraId="276437F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120</w:t>
                </w:r>
              </w:p>
            </w:tc>
            <w:tc>
              <w:tcPr>
                <w:tcW w:w="185" w:type="pct"/>
              </w:tcPr>
              <w:p w14:paraId="4AC4F9D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3" w:type="pct"/>
              </w:tcPr>
              <w:p w14:paraId="01B29763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317" w:type="pct"/>
              </w:tcPr>
              <w:p w14:paraId="3B666D5C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55-85</w:t>
                </w:r>
              </w:p>
            </w:tc>
            <w:tc>
              <w:tcPr>
                <w:tcW w:w="211" w:type="pct"/>
              </w:tcPr>
              <w:p w14:paraId="637E255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0" w:type="pct"/>
              </w:tcPr>
              <w:p w14:paraId="796B2696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40" w:type="pct"/>
              </w:tcPr>
              <w:p w14:paraId="1EB43A3C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7" w:type="pct"/>
              </w:tcPr>
              <w:p w14:paraId="032ADF73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160-340</w:t>
                </w:r>
              </w:p>
            </w:tc>
            <w:tc>
              <w:tcPr>
                <w:tcW w:w="207" w:type="pct"/>
              </w:tcPr>
              <w:p w14:paraId="1ECAF57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140- 300</w:t>
                </w:r>
              </w:p>
            </w:tc>
            <w:tc>
              <w:tcPr>
                <w:tcW w:w="192" w:type="pct"/>
              </w:tcPr>
              <w:p w14:paraId="6B3813B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60- 130</w:t>
                </w:r>
              </w:p>
            </w:tc>
            <w:tc>
              <w:tcPr>
                <w:tcW w:w="211" w:type="pct"/>
              </w:tcPr>
              <w:p w14:paraId="61599F3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200*</w:t>
                </w:r>
              </w:p>
            </w:tc>
            <w:tc>
              <w:tcPr>
                <w:tcW w:w="200" w:type="pct"/>
              </w:tcPr>
              <w:p w14:paraId="463DAFF6" w14:textId="3B94D0A5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</w:t>
                </w:r>
              </w:p>
            </w:tc>
            <w:tc>
              <w:tcPr>
                <w:tcW w:w="203" w:type="pct"/>
              </w:tcPr>
              <w:p w14:paraId="479445EF" w14:textId="491B183A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7" w:type="pct"/>
              </w:tcPr>
              <w:p w14:paraId="21D857F7" w14:textId="526E58F0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</w:tr>
          <w:tr w:rsidR="00DA7593" w:rsidRPr="00F832DD" w14:paraId="33536E1F" w14:textId="03B35090" w:rsidTr="0029570C">
            <w:trPr>
              <w:trHeight w:val="340"/>
              <w:jc w:val="center"/>
            </w:trPr>
            <w:tc>
              <w:tcPr>
                <w:tcW w:w="400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5CE95DB8" w14:textId="77777777" w:rsidR="00DA7593" w:rsidRPr="00F832DD" w:rsidRDefault="00DA7593" w:rsidP="0073113A">
                <w:pPr>
                  <w:spacing w:before="40"/>
                  <w:rPr>
                    <w:rFonts w:ascii="Calibri" w:hAnsi="Calibri"/>
                    <w:color w:val="FFFFFF" w:themeColor="background1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</w:rPr>
                  <w:t>Redlegged earth mite</w:t>
                </w:r>
              </w:p>
            </w:tc>
            <w:tc>
              <w:tcPr>
                <w:tcW w:w="229" w:type="pct"/>
                <w:tcBorders>
                  <w:left w:val="single" w:sz="4" w:space="0" w:color="FFFFFF" w:themeColor="background1"/>
                </w:tcBorders>
              </w:tcPr>
              <w:p w14:paraId="7FBD3B13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50-100*</w:t>
                </w:r>
              </w:p>
            </w:tc>
            <w:tc>
              <w:tcPr>
                <w:tcW w:w="243" w:type="pct"/>
              </w:tcPr>
              <w:p w14:paraId="199042F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</w:t>
                </w:r>
              </w:p>
            </w:tc>
            <w:tc>
              <w:tcPr>
                <w:tcW w:w="243" w:type="pct"/>
              </w:tcPr>
              <w:p w14:paraId="4E64AE8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50-100*</w:t>
                </w:r>
              </w:p>
            </w:tc>
            <w:tc>
              <w:tcPr>
                <w:tcW w:w="205" w:type="pct"/>
              </w:tcPr>
              <w:p w14:paraId="07894E5D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20-40*</w:t>
                </w:r>
              </w:p>
            </w:tc>
            <w:tc>
              <w:tcPr>
                <w:tcW w:w="280" w:type="pct"/>
              </w:tcPr>
              <w:p w14:paraId="398FF1EB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250-500</w:t>
                </w:r>
              </w:p>
            </w:tc>
            <w:tc>
              <w:tcPr>
                <w:tcW w:w="243" w:type="pct"/>
              </w:tcPr>
              <w:p w14:paraId="62409DA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140</w:t>
                </w:r>
              </w:p>
            </w:tc>
            <w:tc>
              <w:tcPr>
                <w:tcW w:w="302" w:type="pct"/>
              </w:tcPr>
              <w:p w14:paraId="63EE303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150</w:t>
                </w:r>
              </w:p>
            </w:tc>
            <w:tc>
              <w:tcPr>
                <w:tcW w:w="185" w:type="pct"/>
              </w:tcPr>
              <w:p w14:paraId="43BBBE0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50-75</w:t>
                </w:r>
              </w:p>
            </w:tc>
            <w:tc>
              <w:tcPr>
                <w:tcW w:w="243" w:type="pct"/>
              </w:tcPr>
              <w:p w14:paraId="1476513D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317" w:type="pct"/>
              </w:tcPr>
              <w:p w14:paraId="1A174F34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55-85</w:t>
                </w:r>
              </w:p>
              <w:p w14:paraId="0B4640A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</w:p>
            </w:tc>
            <w:tc>
              <w:tcPr>
                <w:tcW w:w="211" w:type="pct"/>
              </w:tcPr>
              <w:p w14:paraId="212B1A7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50-70</w:t>
                </w:r>
              </w:p>
              <w:p w14:paraId="0DA2176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100*</w:t>
                </w:r>
              </w:p>
            </w:tc>
            <w:tc>
              <w:tcPr>
                <w:tcW w:w="240" w:type="pct"/>
              </w:tcPr>
              <w:p w14:paraId="1E678BCE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8</w:t>
                </w:r>
              </w:p>
            </w:tc>
            <w:tc>
              <w:tcPr>
                <w:tcW w:w="240" w:type="pct"/>
              </w:tcPr>
              <w:p w14:paraId="056B0DB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9</w:t>
                </w:r>
              </w:p>
            </w:tc>
            <w:tc>
              <w:tcPr>
                <w:tcW w:w="207" w:type="pct"/>
              </w:tcPr>
              <w:p w14:paraId="76FA01F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7" w:type="pct"/>
              </w:tcPr>
              <w:p w14:paraId="702959E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2" w:type="pct"/>
              </w:tcPr>
              <w:p w14:paraId="7D6C0880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348F1F3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200*</w:t>
                </w:r>
              </w:p>
            </w:tc>
            <w:tc>
              <w:tcPr>
                <w:tcW w:w="200" w:type="pct"/>
              </w:tcPr>
              <w:p w14:paraId="71AE7A64" w14:textId="5EBC9D94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</w:t>
                </w:r>
              </w:p>
            </w:tc>
            <w:tc>
              <w:tcPr>
                <w:tcW w:w="203" w:type="pct"/>
              </w:tcPr>
              <w:p w14:paraId="4D9A4B9C" w14:textId="7B227367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7" w:type="pct"/>
              </w:tcPr>
              <w:p w14:paraId="11264FC6" w14:textId="1D798338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</w:tr>
          <w:tr w:rsidR="00DA7593" w:rsidRPr="00F832DD" w14:paraId="2BB60C5A" w14:textId="05CF1FE5" w:rsidTr="0029570C">
            <w:trPr>
              <w:trHeight w:val="340"/>
              <w:jc w:val="center"/>
            </w:trPr>
            <w:tc>
              <w:tcPr>
                <w:tcW w:w="400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2B47BEC" w14:textId="77777777" w:rsidR="00DA7593" w:rsidRPr="00F832DD" w:rsidRDefault="00DA7593" w:rsidP="0073113A">
                <w:pPr>
                  <w:spacing w:before="40"/>
                  <w:rPr>
                    <w:rFonts w:ascii="Calibri" w:hAnsi="Calibri"/>
                    <w:color w:val="FFFFFF" w:themeColor="background1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</w:rPr>
                  <w:t>Webworm</w:t>
                </w:r>
              </w:p>
            </w:tc>
            <w:tc>
              <w:tcPr>
                <w:tcW w:w="229" w:type="pct"/>
                <w:tcBorders>
                  <w:left w:val="single" w:sz="4" w:space="0" w:color="FFFFFF" w:themeColor="background1"/>
                </w:tcBorders>
              </w:tcPr>
              <w:p w14:paraId="0102CC5A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75</w:t>
                </w:r>
              </w:p>
            </w:tc>
            <w:tc>
              <w:tcPr>
                <w:tcW w:w="243" w:type="pct"/>
              </w:tcPr>
              <w:p w14:paraId="63665456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100-200</w:t>
                </w:r>
              </w:p>
            </w:tc>
            <w:tc>
              <w:tcPr>
                <w:tcW w:w="243" w:type="pct"/>
              </w:tcPr>
              <w:p w14:paraId="67BE578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100</w:t>
                </w:r>
              </w:p>
            </w:tc>
            <w:tc>
              <w:tcPr>
                <w:tcW w:w="205" w:type="pct"/>
              </w:tcPr>
              <w:p w14:paraId="0C31F8F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40</w:t>
                </w:r>
              </w:p>
            </w:tc>
            <w:tc>
              <w:tcPr>
                <w:tcW w:w="280" w:type="pct"/>
              </w:tcPr>
              <w:p w14:paraId="74290AC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500</w:t>
                </w:r>
              </w:p>
            </w:tc>
            <w:tc>
              <w:tcPr>
                <w:tcW w:w="243" w:type="pct"/>
              </w:tcPr>
              <w:p w14:paraId="658F2F1C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300</w:t>
                </w:r>
              </w:p>
            </w:tc>
            <w:tc>
              <w:tcPr>
                <w:tcW w:w="302" w:type="pct"/>
              </w:tcPr>
              <w:p w14:paraId="410F35A4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</w:t>
                </w:r>
              </w:p>
            </w:tc>
            <w:tc>
              <w:tcPr>
                <w:tcW w:w="185" w:type="pct"/>
              </w:tcPr>
              <w:p w14:paraId="7F89A0B4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75</w:t>
                </w:r>
              </w:p>
            </w:tc>
            <w:tc>
              <w:tcPr>
                <w:tcW w:w="243" w:type="pct"/>
              </w:tcPr>
              <w:p w14:paraId="5DE7083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200</w:t>
                </w:r>
              </w:p>
            </w:tc>
            <w:tc>
              <w:tcPr>
                <w:tcW w:w="317" w:type="pct"/>
              </w:tcPr>
              <w:p w14:paraId="0332CBF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4EC7C674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70</w:t>
                </w:r>
              </w:p>
            </w:tc>
            <w:tc>
              <w:tcPr>
                <w:tcW w:w="240" w:type="pct"/>
              </w:tcPr>
              <w:p w14:paraId="6115366B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10</w:t>
                </w:r>
              </w:p>
            </w:tc>
            <w:tc>
              <w:tcPr>
                <w:tcW w:w="240" w:type="pct"/>
              </w:tcPr>
              <w:p w14:paraId="05D59565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12</w:t>
                </w:r>
              </w:p>
            </w:tc>
            <w:tc>
              <w:tcPr>
                <w:tcW w:w="207" w:type="pct"/>
              </w:tcPr>
              <w:p w14:paraId="6DD0F418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7" w:type="pct"/>
              </w:tcPr>
              <w:p w14:paraId="04312399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2" w:type="pct"/>
              </w:tcPr>
              <w:p w14:paraId="6C2F673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11" w:type="pct"/>
              </w:tcPr>
              <w:p w14:paraId="7196AEFF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0" w:type="pct"/>
              </w:tcPr>
              <w:p w14:paraId="3CC45191" w14:textId="77777777" w:rsidR="00DA7593" w:rsidRPr="00F832DD" w:rsidRDefault="00DA7593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203" w:type="pct"/>
              </w:tcPr>
              <w:p w14:paraId="5279F4ED" w14:textId="6E528615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  <w:tc>
              <w:tcPr>
                <w:tcW w:w="197" w:type="pct"/>
              </w:tcPr>
              <w:p w14:paraId="76075A2C" w14:textId="5646D8C5" w:rsidR="00DA7593" w:rsidRPr="00F832DD" w:rsidRDefault="0029570C" w:rsidP="005A5BB2">
                <w:pPr>
                  <w:jc w:val="center"/>
                  <w:rPr>
                    <w:rFonts w:ascii="Calibri" w:hAnsi="Calibri"/>
                    <w:snapToGrid w:val="0"/>
                  </w:rPr>
                </w:pPr>
                <w:r w:rsidRPr="00F832DD">
                  <w:rPr>
                    <w:rFonts w:ascii="Calibri" w:hAnsi="Calibri"/>
                    <w:snapToGrid w:val="0"/>
                  </w:rPr>
                  <w:t>-</w:t>
                </w:r>
              </w:p>
            </w:tc>
          </w:tr>
        </w:tbl>
        <w:p w14:paraId="0975C11E" w14:textId="77777777" w:rsidR="00A7102E" w:rsidRPr="0092098A" w:rsidRDefault="00A7102E" w:rsidP="0092098A">
          <w:pPr>
            <w:spacing w:after="0"/>
            <w:rPr>
              <w:sz w:val="18"/>
              <w:szCs w:val="18"/>
              <w:lang w:eastAsia="en-AU"/>
            </w:rPr>
          </w:pPr>
          <w:r w:rsidRPr="005A5BB2">
            <w:rPr>
              <w:b/>
              <w:sz w:val="18"/>
              <w:szCs w:val="18"/>
              <w:lang w:eastAsia="en-AU"/>
            </w:rPr>
            <w:t>*</w:t>
          </w:r>
          <w:r w:rsidR="004E3ED6" w:rsidRPr="0092098A">
            <w:rPr>
              <w:sz w:val="18"/>
              <w:szCs w:val="18"/>
              <w:lang w:eastAsia="en-AU"/>
            </w:rPr>
            <w:t xml:space="preserve"> </w:t>
          </w:r>
          <w:r w:rsidRPr="0092098A">
            <w:rPr>
              <w:sz w:val="18"/>
              <w:szCs w:val="18"/>
              <w:lang w:eastAsia="en-AU"/>
            </w:rPr>
            <w:t>label rates of chemicals can be used on bare ground applied post seeding and prior to seedling emergence</w:t>
          </w:r>
          <w:r w:rsidR="007C7C2E">
            <w:rPr>
              <w:sz w:val="18"/>
              <w:szCs w:val="18"/>
              <w:lang w:eastAsia="en-AU"/>
            </w:rPr>
            <w:t>.</w:t>
          </w:r>
        </w:p>
        <w:p w14:paraId="25196742" w14:textId="77777777" w:rsidR="00725E05" w:rsidRDefault="00725E05" w:rsidP="009F56E5">
          <w:pPr>
            <w:pStyle w:val="Caption"/>
            <w:rPr>
              <w:b w:val="0"/>
              <w:sz w:val="24"/>
              <w:szCs w:val="24"/>
            </w:rPr>
          </w:pPr>
        </w:p>
        <w:p w14:paraId="2F121AAA" w14:textId="77777777" w:rsidR="00725E05" w:rsidRDefault="00725E05" w:rsidP="009F56E5">
          <w:pPr>
            <w:pStyle w:val="Caption"/>
            <w:rPr>
              <w:b w:val="0"/>
              <w:sz w:val="24"/>
              <w:szCs w:val="24"/>
            </w:rPr>
          </w:pPr>
        </w:p>
        <w:p w14:paraId="16FCBE84" w14:textId="77777777" w:rsidR="00725E05" w:rsidRDefault="00725E05" w:rsidP="009F56E5">
          <w:pPr>
            <w:pStyle w:val="Caption"/>
            <w:rPr>
              <w:b w:val="0"/>
              <w:sz w:val="24"/>
              <w:szCs w:val="24"/>
            </w:rPr>
          </w:pPr>
        </w:p>
        <w:p w14:paraId="4BD94949" w14:textId="77777777" w:rsidR="00725E05" w:rsidRDefault="00725E05" w:rsidP="009F56E5">
          <w:pPr>
            <w:pStyle w:val="Caption"/>
            <w:rPr>
              <w:b w:val="0"/>
              <w:sz w:val="24"/>
              <w:szCs w:val="24"/>
            </w:rPr>
          </w:pPr>
        </w:p>
        <w:p w14:paraId="2EDD3547" w14:textId="77777777" w:rsidR="00725E05" w:rsidRDefault="00725E05" w:rsidP="009F56E5">
          <w:pPr>
            <w:pStyle w:val="Caption"/>
            <w:rPr>
              <w:b w:val="0"/>
              <w:sz w:val="24"/>
              <w:szCs w:val="24"/>
            </w:rPr>
          </w:pPr>
        </w:p>
        <w:p w14:paraId="13DC3ADC" w14:textId="7D152299" w:rsidR="009F56E5" w:rsidRPr="00FD6893" w:rsidRDefault="009F56E5" w:rsidP="009F56E5">
          <w:pPr>
            <w:pStyle w:val="Caption"/>
            <w:rPr>
              <w:sz w:val="24"/>
              <w:szCs w:val="24"/>
            </w:rPr>
          </w:pPr>
          <w:r w:rsidRPr="00FD6893">
            <w:rPr>
              <w:b w:val="0"/>
              <w:sz w:val="24"/>
              <w:szCs w:val="24"/>
            </w:rPr>
            <w:lastRenderedPageBreak/>
            <w:t xml:space="preserve">Table </w:t>
          </w:r>
          <w:r w:rsidR="00497EA5" w:rsidRPr="00FD6893">
            <w:rPr>
              <w:b w:val="0"/>
              <w:sz w:val="24"/>
              <w:szCs w:val="24"/>
            </w:rPr>
            <w:t>6.</w:t>
          </w:r>
          <w:r w:rsidRPr="00FD6893">
            <w:rPr>
              <w:sz w:val="24"/>
              <w:szCs w:val="24"/>
            </w:rPr>
            <w:t xml:space="preserve"> Seed dressing application for </w:t>
          </w:r>
          <w:r w:rsidR="00FD6893" w:rsidRPr="00FD6893">
            <w:rPr>
              <w:sz w:val="24"/>
              <w:szCs w:val="24"/>
            </w:rPr>
            <w:t xml:space="preserve">significant pests </w:t>
          </w:r>
          <w:r w:rsidRPr="00FD6893">
            <w:rPr>
              <w:sz w:val="24"/>
              <w:szCs w:val="24"/>
            </w:rPr>
            <w:t>in cereals</w:t>
          </w:r>
          <w:r w:rsidR="007C7C2E" w:rsidRPr="00FD6893">
            <w:rPr>
              <w:sz w:val="24"/>
              <w:szCs w:val="24"/>
            </w:rPr>
            <w:t>. R</w:t>
          </w:r>
          <w:r w:rsidRPr="00FD6893">
            <w:rPr>
              <w:sz w:val="24"/>
              <w:szCs w:val="24"/>
            </w:rPr>
            <w:t>e</w:t>
          </w:r>
          <w:r w:rsidR="007C7C2E" w:rsidRPr="00FD6893">
            <w:rPr>
              <w:sz w:val="24"/>
              <w:szCs w:val="24"/>
            </w:rPr>
            <w:t>fer to labels for dilution rate.</w:t>
          </w:r>
        </w:p>
        <w:p w14:paraId="02CACAE4" w14:textId="087A8B06" w:rsidR="00905044" w:rsidRDefault="00D80EC1" w:rsidP="00905044">
          <w:pPr>
            <w:rPr>
              <w:rFonts w:cs="Arial"/>
              <w:snapToGrid w:val="0"/>
              <w:sz w:val="22"/>
              <w:szCs w:val="24"/>
            </w:rPr>
          </w:pPr>
          <w:r>
            <w:rPr>
              <w:rFonts w:cs="Arial"/>
              <w:snapToGrid w:val="0"/>
              <w:sz w:val="22"/>
              <w:szCs w:val="24"/>
            </w:rPr>
            <w:t xml:space="preserve">It </w:t>
          </w:r>
          <w:r w:rsidRPr="001F597F">
            <w:rPr>
              <w:rFonts w:cs="Arial"/>
              <w:snapToGrid w:val="0"/>
              <w:sz w:val="22"/>
              <w:szCs w:val="24"/>
            </w:rPr>
            <w:t xml:space="preserve">is recommended </w:t>
          </w:r>
          <w:r>
            <w:rPr>
              <w:rFonts w:cs="Arial"/>
              <w:snapToGrid w:val="0"/>
              <w:sz w:val="22"/>
              <w:szCs w:val="24"/>
            </w:rPr>
            <w:t>that a</w:t>
          </w:r>
          <w:r w:rsidR="00905044" w:rsidRPr="001F597F">
            <w:rPr>
              <w:rFonts w:cs="Arial"/>
              <w:snapToGrid w:val="0"/>
              <w:sz w:val="22"/>
              <w:szCs w:val="24"/>
            </w:rPr>
            <w:t xml:space="preserve"> synthetic pyrethroid top-up spray </w:t>
          </w:r>
          <w:r>
            <w:rPr>
              <w:rFonts w:cs="Arial"/>
              <w:snapToGrid w:val="0"/>
              <w:sz w:val="22"/>
              <w:szCs w:val="24"/>
            </w:rPr>
            <w:t>is</w:t>
          </w:r>
          <w:r w:rsidR="00905044" w:rsidRPr="001F597F">
            <w:rPr>
              <w:rFonts w:cs="Arial"/>
              <w:snapToGrid w:val="0"/>
              <w:sz w:val="22"/>
              <w:szCs w:val="24"/>
            </w:rPr>
            <w:t xml:space="preserve"> </w:t>
          </w:r>
          <w:r w:rsidR="00905044">
            <w:rPr>
              <w:rFonts w:cs="Arial"/>
              <w:snapToGrid w:val="0"/>
              <w:sz w:val="22"/>
              <w:szCs w:val="24"/>
            </w:rPr>
            <w:t>applied 7-8 weeks after sowing i</w:t>
          </w:r>
          <w:r w:rsidR="00905044" w:rsidRPr="001F597F">
            <w:rPr>
              <w:rFonts w:cs="Arial"/>
              <w:snapToGrid w:val="0"/>
              <w:sz w:val="22"/>
              <w:szCs w:val="24"/>
            </w:rPr>
            <w:t>midacloprid treated seed for control of aphids vectoring barley yellow dwarf virus (BYDV)</w:t>
          </w:r>
          <w:r w:rsidR="00905044">
            <w:rPr>
              <w:rFonts w:cs="Arial"/>
              <w:snapToGrid w:val="0"/>
              <w:sz w:val="22"/>
              <w:szCs w:val="24"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  <w:tblCaption w:val="Table 7 Seed dressing application for control of aphids in cereals (refer to labels for dilution rate)"/>
          </w:tblPr>
          <w:tblGrid>
            <w:gridCol w:w="1281"/>
            <w:gridCol w:w="3534"/>
            <w:gridCol w:w="3402"/>
            <w:gridCol w:w="2551"/>
          </w:tblGrid>
          <w:tr w:rsidR="00497EA5" w:rsidRPr="00F832DD" w14:paraId="1656DFB1" w14:textId="0BABF709" w:rsidTr="0029570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340"/>
              <w:tblHeader/>
            </w:trPr>
            <w:tc>
              <w:tcPr>
                <w:tcW w:w="1281" w:type="dxa"/>
                <w:tcBorders>
                  <w:bottom w:val="single" w:sz="4" w:space="0" w:color="FFFFFF" w:themeColor="background1"/>
                </w:tcBorders>
              </w:tcPr>
              <w:p w14:paraId="38D62C73" w14:textId="77777777" w:rsidR="00497EA5" w:rsidRPr="00F832DD" w:rsidRDefault="00497EA5" w:rsidP="00E1443D">
                <w:pPr>
                  <w:rPr>
                    <w:rStyle w:val="Strong"/>
                    <w:rFonts w:ascii="Calibri" w:hAnsi="Calibri"/>
                  </w:rPr>
                </w:pPr>
                <w:r w:rsidRPr="00F832DD">
                  <w:rPr>
                    <w:rStyle w:val="Strong"/>
                    <w:rFonts w:ascii="Calibri" w:hAnsi="Calibri"/>
                    <w:color w:val="007D57"/>
                  </w:rPr>
                  <w:t>No data</w:t>
                </w:r>
              </w:p>
            </w:tc>
            <w:tc>
              <w:tcPr>
                <w:tcW w:w="3534" w:type="dxa"/>
              </w:tcPr>
              <w:p w14:paraId="0B740449" w14:textId="77777777" w:rsidR="00497EA5" w:rsidRPr="00F832DD" w:rsidRDefault="00497EA5" w:rsidP="009D2CF1">
                <w:pPr>
                  <w:jc w:val="center"/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Imidacloprid 600g/L</w:t>
                </w:r>
              </w:p>
            </w:tc>
            <w:tc>
              <w:tcPr>
                <w:tcW w:w="3402" w:type="dxa"/>
              </w:tcPr>
              <w:p w14:paraId="7CD51A17" w14:textId="77777777" w:rsidR="00497EA5" w:rsidRPr="00F832DD" w:rsidRDefault="00497EA5" w:rsidP="009D2CF1">
                <w:pPr>
                  <w:jc w:val="center"/>
                  <w:rPr>
                    <w:rFonts w:ascii="Calibri" w:hAnsi="Calibri"/>
                    <w:b w:val="0"/>
                    <w:snapToGrid w:val="0"/>
                  </w:rPr>
                </w:pPr>
                <w:r w:rsidRPr="00F832DD">
                  <w:rPr>
                    <w:rFonts w:ascii="Calibri" w:hAnsi="Calibri"/>
                    <w:b w:val="0"/>
                    <w:snapToGrid w:val="0"/>
                  </w:rPr>
                  <w:t>Thiamethoxam (210g/L) + Lambda-cyhalothrin (37.5g/L)</w:t>
                </w:r>
              </w:p>
            </w:tc>
            <w:tc>
              <w:tcPr>
                <w:tcW w:w="2551" w:type="dxa"/>
              </w:tcPr>
              <w:p w14:paraId="5F30C13A" w14:textId="4DA89466" w:rsidR="00497EA5" w:rsidRPr="00200023" w:rsidRDefault="00497EA5" w:rsidP="009D2CF1">
                <w:pPr>
                  <w:jc w:val="center"/>
                  <w:rPr>
                    <w:rFonts w:ascii="Calibri" w:hAnsi="Calibri"/>
                    <w:b w:val="0"/>
                    <w:snapToGrid w:val="0"/>
                  </w:rPr>
                </w:pPr>
                <w:r w:rsidRPr="00D80EC1">
                  <w:rPr>
                    <w:rFonts w:ascii="Calibri" w:hAnsi="Calibri"/>
                    <w:snapToGrid w:val="0"/>
                  </w:rPr>
                  <w:t>Chlorpyrifos (500g/L)</w:t>
                </w:r>
              </w:p>
            </w:tc>
          </w:tr>
          <w:tr w:rsidR="00497EA5" w:rsidRPr="00F832DD" w14:paraId="6C5C61DD" w14:textId="6C71A74F" w:rsidTr="0029570C">
            <w:trPr>
              <w:trHeight w:val="567"/>
            </w:trPr>
            <w:tc>
              <w:tcPr>
                <w:tcW w:w="12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1DD03C2E" w14:textId="77777777" w:rsidR="00497EA5" w:rsidRPr="00F832DD" w:rsidRDefault="00497EA5" w:rsidP="00E1443D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Aphids (including BYDV control)</w:t>
                </w:r>
              </w:p>
            </w:tc>
            <w:tc>
              <w:tcPr>
                <w:tcW w:w="3534" w:type="dxa"/>
              </w:tcPr>
              <w:p w14:paraId="58A17100" w14:textId="432FDE2B" w:rsidR="00497EA5" w:rsidRPr="00F832DD" w:rsidRDefault="00497EA5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120 or 240mL/100kg seed (higher rate for increased length of control in high risk areas)</w:t>
                </w:r>
              </w:p>
            </w:tc>
            <w:tc>
              <w:tcPr>
                <w:tcW w:w="3402" w:type="dxa"/>
              </w:tcPr>
              <w:p w14:paraId="4478E0FF" w14:textId="77777777" w:rsidR="00497EA5" w:rsidRPr="00F832DD" w:rsidRDefault="00497EA5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51" w:type="dxa"/>
              </w:tcPr>
              <w:p w14:paraId="5F2C6859" w14:textId="28945767" w:rsidR="00497EA5" w:rsidRPr="00F832DD" w:rsidRDefault="00497EA5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497EA5" w:rsidRPr="00F832DD" w14:paraId="670F9562" w14:textId="45AC18D7" w:rsidTr="0029570C">
            <w:trPr>
              <w:trHeight w:val="567"/>
            </w:trPr>
            <w:tc>
              <w:tcPr>
                <w:tcW w:w="12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F234336" w14:textId="77777777" w:rsidR="00497EA5" w:rsidRPr="00F832DD" w:rsidRDefault="00497EA5" w:rsidP="00E1443D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Aphids for feeding damage</w:t>
                </w:r>
              </w:p>
            </w:tc>
            <w:tc>
              <w:tcPr>
                <w:tcW w:w="3534" w:type="dxa"/>
              </w:tcPr>
              <w:p w14:paraId="76D6460E" w14:textId="77777777" w:rsidR="00497EA5" w:rsidRPr="00F832DD" w:rsidRDefault="00497EA5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02" w:type="dxa"/>
              </w:tcPr>
              <w:p w14:paraId="154A8651" w14:textId="6AE53BFC" w:rsidR="00497EA5" w:rsidRPr="00F832DD" w:rsidRDefault="009E628C" w:rsidP="009E628C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>
                  <w:rPr>
                    <w:rFonts w:ascii="Calibri" w:hAnsi="Calibri"/>
                    <w:snapToGrid w:val="0"/>
                    <w:sz w:val="22"/>
                  </w:rPr>
                  <w:t>165-330mL/100kg seed</w:t>
                </w:r>
                <w:r w:rsidR="00995402">
                  <w:rPr>
                    <w:rFonts w:ascii="Calibri" w:hAnsi="Calibri"/>
                    <w:snapToGrid w:val="0"/>
                    <w:sz w:val="22"/>
                  </w:rPr>
                  <w:t xml:space="preserve"> #</w:t>
                </w:r>
              </w:p>
            </w:tc>
            <w:tc>
              <w:tcPr>
                <w:tcW w:w="2551" w:type="dxa"/>
              </w:tcPr>
              <w:p w14:paraId="7641C944" w14:textId="05930FD8" w:rsidR="00497EA5" w:rsidRPr="00F832DD" w:rsidRDefault="00497EA5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3614C1" w:rsidRPr="00F832DD" w14:paraId="61D0A4E2" w14:textId="54D33BC0" w:rsidTr="0029570C">
            <w:trPr>
              <w:trHeight w:val="567"/>
            </w:trPr>
            <w:tc>
              <w:tcPr>
                <w:tcW w:w="12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1E748243" w14:textId="22CF4B92" w:rsidR="003614C1" w:rsidRPr="00F832DD" w:rsidRDefault="003614C1" w:rsidP="003614C1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Redlegged earth mite</w:t>
                </w:r>
              </w:p>
            </w:tc>
            <w:tc>
              <w:tcPr>
                <w:tcW w:w="3534" w:type="dxa"/>
              </w:tcPr>
              <w:p w14:paraId="76B61363" w14:textId="2F137CA1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02" w:type="dxa"/>
              </w:tcPr>
              <w:p w14:paraId="4212AF02" w14:textId="3227DFF5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330mL/100kg seed</w:t>
                </w:r>
                <w:r w:rsidR="002A403F" w:rsidRPr="00F832DD">
                  <w:rPr>
                    <w:rFonts w:ascii="Calibri" w:hAnsi="Calibri"/>
                    <w:snapToGrid w:val="0"/>
                    <w:sz w:val="22"/>
                  </w:rPr>
                  <w:t>^</w:t>
                </w:r>
              </w:p>
            </w:tc>
            <w:tc>
              <w:tcPr>
                <w:tcW w:w="2551" w:type="dxa"/>
              </w:tcPr>
              <w:p w14:paraId="46A80CF1" w14:textId="7673A662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3614C1" w:rsidRPr="00F832DD" w14:paraId="5E3F0E27" w14:textId="77777777" w:rsidTr="0029570C">
            <w:trPr>
              <w:trHeight w:val="567"/>
            </w:trPr>
            <w:tc>
              <w:tcPr>
                <w:tcW w:w="12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22132951" w14:textId="65F6F73B" w:rsidR="003614C1" w:rsidRPr="00F832DD" w:rsidRDefault="003614C1" w:rsidP="003614C1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Lucerne flea</w:t>
                </w:r>
              </w:p>
            </w:tc>
            <w:tc>
              <w:tcPr>
                <w:tcW w:w="3534" w:type="dxa"/>
              </w:tcPr>
              <w:p w14:paraId="5424CD49" w14:textId="22EE4F46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02" w:type="dxa"/>
              </w:tcPr>
              <w:p w14:paraId="22E44097" w14:textId="3D027A7D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330mL/100kg seed</w:t>
                </w:r>
                <w:r w:rsidR="002A403F" w:rsidRPr="00F832DD">
                  <w:rPr>
                    <w:rFonts w:ascii="Calibri" w:hAnsi="Calibri"/>
                    <w:snapToGrid w:val="0"/>
                    <w:sz w:val="22"/>
                  </w:rPr>
                  <w:t>^</w:t>
                </w:r>
              </w:p>
            </w:tc>
            <w:tc>
              <w:tcPr>
                <w:tcW w:w="2551" w:type="dxa"/>
              </w:tcPr>
              <w:p w14:paraId="298E96E1" w14:textId="6A1AB705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</w:tr>
          <w:tr w:rsidR="003614C1" w:rsidRPr="00F832DD" w14:paraId="403AD57D" w14:textId="77777777" w:rsidTr="0029570C">
            <w:trPr>
              <w:trHeight w:val="567"/>
            </w:trPr>
            <w:tc>
              <w:tcPr>
                <w:tcW w:w="12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007D57"/>
                <w:vAlign w:val="top"/>
              </w:tcPr>
              <w:p w14:paraId="673615FD" w14:textId="345AE517" w:rsidR="003614C1" w:rsidRPr="00F832DD" w:rsidRDefault="003614C1" w:rsidP="003614C1">
                <w:pPr>
                  <w:spacing w:before="40"/>
                  <w:rPr>
                    <w:rFonts w:ascii="Calibri" w:hAnsi="Calibri"/>
                    <w:color w:val="FFFFFF" w:themeColor="background1"/>
                    <w:sz w:val="22"/>
                  </w:rPr>
                </w:pPr>
                <w:r w:rsidRPr="00F832DD">
                  <w:rPr>
                    <w:rFonts w:ascii="Calibri" w:hAnsi="Calibri"/>
                    <w:color w:val="FFFFFF" w:themeColor="background1"/>
                    <w:sz w:val="22"/>
                  </w:rPr>
                  <w:t>Desiantha weevil larvae</w:t>
                </w:r>
              </w:p>
            </w:tc>
            <w:tc>
              <w:tcPr>
                <w:tcW w:w="3534" w:type="dxa"/>
              </w:tcPr>
              <w:p w14:paraId="20F68904" w14:textId="78A25B7D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3402" w:type="dxa"/>
              </w:tcPr>
              <w:p w14:paraId="2CF32CD4" w14:textId="56CED803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-</w:t>
                </w:r>
              </w:p>
            </w:tc>
            <w:tc>
              <w:tcPr>
                <w:tcW w:w="2551" w:type="dxa"/>
              </w:tcPr>
              <w:p w14:paraId="080B9AB5" w14:textId="40FCFDF4" w:rsidR="003614C1" w:rsidRPr="00F832DD" w:rsidRDefault="003614C1" w:rsidP="003614C1">
                <w:pPr>
                  <w:jc w:val="center"/>
                  <w:rPr>
                    <w:rFonts w:ascii="Calibri" w:hAnsi="Calibri"/>
                    <w:snapToGrid w:val="0"/>
                    <w:sz w:val="22"/>
                  </w:rPr>
                </w:pPr>
                <w:r w:rsidRPr="00F832DD">
                  <w:rPr>
                    <w:rFonts w:ascii="Calibri" w:hAnsi="Calibri"/>
                    <w:snapToGrid w:val="0"/>
                    <w:sz w:val="22"/>
                  </w:rPr>
                  <w:t>120mL/100kg seed</w:t>
                </w:r>
              </w:p>
            </w:tc>
          </w:tr>
        </w:tbl>
        <w:p w14:paraId="5BE2C723" w14:textId="3AA3340B" w:rsidR="009F56E5" w:rsidRDefault="002A403F" w:rsidP="009E628C">
          <w:pPr>
            <w:spacing w:after="0" w:line="240" w:lineRule="auto"/>
            <w:rPr>
              <w:sz w:val="22"/>
            </w:rPr>
          </w:pPr>
          <w:r>
            <w:rPr>
              <w:sz w:val="22"/>
            </w:rPr>
            <w:t>^ label states suppression</w:t>
          </w:r>
          <w:r w:rsidR="00D80EC1">
            <w:rPr>
              <w:sz w:val="22"/>
            </w:rPr>
            <w:t>.</w:t>
          </w:r>
        </w:p>
        <w:p w14:paraId="602EC1E3" w14:textId="0B26005E" w:rsidR="009E628C" w:rsidRDefault="009E628C" w:rsidP="009E628C">
          <w:pPr>
            <w:spacing w:after="0" w:line="240" w:lineRule="auto"/>
            <w:rPr>
              <w:sz w:val="22"/>
            </w:rPr>
          </w:pPr>
          <w:r>
            <w:rPr>
              <w:sz w:val="22"/>
            </w:rPr>
            <w:t xml:space="preserve"># </w:t>
          </w:r>
          <w:r w:rsidRPr="009E628C">
            <w:rPr>
              <w:sz w:val="22"/>
            </w:rPr>
            <w:t>higher rate in areas where higher pest pressure is expected or longer period of control required</w:t>
          </w:r>
          <w:r w:rsidR="00D80EC1">
            <w:rPr>
              <w:sz w:val="22"/>
            </w:rPr>
            <w:t>.</w:t>
          </w:r>
        </w:p>
        <w:p w14:paraId="2AB50716" w14:textId="77777777" w:rsidR="009F56E5" w:rsidRPr="009F56E5" w:rsidRDefault="009F56E5" w:rsidP="009F56E5">
          <w:pPr>
            <w:pStyle w:val="Heading3"/>
          </w:pPr>
          <w:r w:rsidRPr="009F56E5">
            <w:t xml:space="preserve">Balaustium </w:t>
          </w:r>
          <w:r>
            <w:t>m</w:t>
          </w:r>
          <w:r w:rsidRPr="009F56E5">
            <w:t>ite</w:t>
          </w:r>
        </w:p>
        <w:p w14:paraId="7DDDA524" w14:textId="77777777" w:rsidR="009F56E5" w:rsidRPr="009F56E5" w:rsidRDefault="009F56E5" w:rsidP="009F56E5">
          <w:pPr>
            <w:rPr>
              <w:sz w:val="22"/>
            </w:rPr>
          </w:pPr>
          <w:r w:rsidRPr="009F56E5">
            <w:rPr>
              <w:sz w:val="22"/>
            </w:rPr>
            <w:t xml:space="preserve">Rates of </w:t>
          </w:r>
          <w:r w:rsidR="00905044">
            <w:rPr>
              <w:sz w:val="22"/>
            </w:rPr>
            <w:t>a</w:t>
          </w:r>
          <w:r w:rsidRPr="009F56E5">
            <w:rPr>
              <w:sz w:val="22"/>
            </w:rPr>
            <w:t xml:space="preserve">lphacypermethrin </w:t>
          </w:r>
          <w:r w:rsidR="00BE17C0">
            <w:rPr>
              <w:sz w:val="22"/>
            </w:rPr>
            <w:t>registered for</w:t>
          </w:r>
          <w:r w:rsidRPr="009F56E5">
            <w:rPr>
              <w:sz w:val="22"/>
            </w:rPr>
            <w:t xml:space="preserve"> weevils have been effective on </w:t>
          </w:r>
          <w:r w:rsidR="00D74D53">
            <w:rPr>
              <w:sz w:val="22"/>
            </w:rPr>
            <w:t>b</w:t>
          </w:r>
          <w:r w:rsidRPr="009F56E5">
            <w:rPr>
              <w:sz w:val="22"/>
            </w:rPr>
            <w:t>alaustium</w:t>
          </w:r>
          <w:r>
            <w:rPr>
              <w:sz w:val="22"/>
            </w:rPr>
            <w:t xml:space="preserve"> mite</w:t>
          </w:r>
          <w:r w:rsidRPr="009F56E5">
            <w:rPr>
              <w:sz w:val="22"/>
            </w:rPr>
            <w:t xml:space="preserve">. </w:t>
          </w:r>
          <w:r w:rsidR="00D74D53">
            <w:rPr>
              <w:sz w:val="22"/>
            </w:rPr>
            <w:t>The 1</w:t>
          </w:r>
          <w:r w:rsidR="00677FDF">
            <w:rPr>
              <w:sz w:val="22"/>
            </w:rPr>
            <w:t xml:space="preserve">L/ha rate of Pyrinex Super® registered for </w:t>
          </w:r>
          <w:r w:rsidR="00D74D53">
            <w:rPr>
              <w:sz w:val="22"/>
            </w:rPr>
            <w:t>b</w:t>
          </w:r>
          <w:r w:rsidR="00677FDF">
            <w:rPr>
              <w:sz w:val="22"/>
            </w:rPr>
            <w:t xml:space="preserve">alaustium in canola </w:t>
          </w:r>
          <w:r w:rsidR="00BE17C0">
            <w:rPr>
              <w:sz w:val="22"/>
            </w:rPr>
            <w:t>can be used</w:t>
          </w:r>
          <w:r w:rsidR="00677FDF">
            <w:rPr>
              <w:sz w:val="22"/>
            </w:rPr>
            <w:t xml:space="preserve"> in wheat and barley</w:t>
          </w:r>
          <w:r w:rsidR="00BE17C0">
            <w:rPr>
              <w:sz w:val="22"/>
            </w:rPr>
            <w:t xml:space="preserve"> as it is registered for bryobia</w:t>
          </w:r>
          <w:r w:rsidR="00274054">
            <w:rPr>
              <w:sz w:val="22"/>
            </w:rPr>
            <w:t xml:space="preserve"> mites</w:t>
          </w:r>
          <w:r w:rsidR="005A5BB2">
            <w:rPr>
              <w:sz w:val="22"/>
            </w:rPr>
            <w:t xml:space="preserve"> in these crops</w:t>
          </w:r>
          <w:r w:rsidR="00677FDF">
            <w:rPr>
              <w:sz w:val="22"/>
            </w:rPr>
            <w:t>.</w:t>
          </w:r>
          <w:r w:rsidR="00677FDF" w:rsidRPr="00677FDF">
            <w:rPr>
              <w:sz w:val="22"/>
            </w:rPr>
            <w:t xml:space="preserve"> </w:t>
          </w:r>
          <w:r w:rsidRPr="009F56E5">
            <w:rPr>
              <w:sz w:val="22"/>
            </w:rPr>
            <w:t xml:space="preserve">Rates of </w:t>
          </w:r>
          <w:r w:rsidR="00905044">
            <w:rPr>
              <w:sz w:val="22"/>
            </w:rPr>
            <w:t>b</w:t>
          </w:r>
          <w:r w:rsidRPr="009F56E5">
            <w:rPr>
              <w:sz w:val="22"/>
            </w:rPr>
            <w:t>ifenthrin used for bryobia</w:t>
          </w:r>
          <w:r>
            <w:rPr>
              <w:sz w:val="22"/>
            </w:rPr>
            <w:t xml:space="preserve"> mite</w:t>
          </w:r>
          <w:r w:rsidRPr="009F56E5">
            <w:rPr>
              <w:sz w:val="22"/>
            </w:rPr>
            <w:t xml:space="preserve"> have</w:t>
          </w:r>
          <w:r>
            <w:rPr>
              <w:sz w:val="22"/>
            </w:rPr>
            <w:t xml:space="preserve"> given poor kill of </w:t>
          </w:r>
          <w:r w:rsidR="00D74D53">
            <w:rPr>
              <w:sz w:val="22"/>
            </w:rPr>
            <w:t>b</w:t>
          </w:r>
          <w:r>
            <w:rPr>
              <w:sz w:val="22"/>
            </w:rPr>
            <w:t>alaustium mite.</w:t>
          </w:r>
        </w:p>
        <w:p w14:paraId="3B15413A" w14:textId="77777777" w:rsidR="009F56E5" w:rsidRPr="009F56E5" w:rsidRDefault="009F56E5" w:rsidP="009F56E5">
          <w:pPr>
            <w:pStyle w:val="Heading3"/>
          </w:pPr>
          <w:r w:rsidRPr="009F56E5">
            <w:t xml:space="preserve">Blue oat mite </w:t>
          </w:r>
        </w:p>
        <w:p w14:paraId="36BBF7DF" w14:textId="59200E30" w:rsidR="00736FFD" w:rsidRPr="0036145D" w:rsidRDefault="009F56E5" w:rsidP="00736FFD">
          <w:pPr>
            <w:rPr>
              <w:sz w:val="22"/>
            </w:rPr>
          </w:pPr>
          <w:r w:rsidRPr="009F56E5">
            <w:rPr>
              <w:sz w:val="22"/>
            </w:rPr>
            <w:t xml:space="preserve">Generally a minor pest in Western Australia and mostly controlled with </w:t>
          </w:r>
          <w:r w:rsidR="00F72F3F">
            <w:rPr>
              <w:sz w:val="22"/>
            </w:rPr>
            <w:t>rates of insecticides</w:t>
          </w:r>
          <w:r w:rsidRPr="009F56E5">
            <w:rPr>
              <w:sz w:val="22"/>
            </w:rPr>
            <w:t xml:space="preserve"> used against redlegged earth mite. Mite samples can be sent to Entomology, Department of </w:t>
          </w:r>
          <w:r w:rsidR="00D74D53">
            <w:rPr>
              <w:sz w:val="22"/>
            </w:rPr>
            <w:t>Primary Industries and Regional Development</w:t>
          </w:r>
          <w:r w:rsidR="00D80EC1">
            <w:rPr>
              <w:sz w:val="22"/>
            </w:rPr>
            <w:t xml:space="preserve">, </w:t>
          </w:r>
          <w:r w:rsidR="00200023">
            <w:rPr>
              <w:sz w:val="22"/>
            </w:rPr>
            <w:t>3</w:t>
          </w:r>
          <w:r w:rsidR="00D80EC1">
            <w:rPr>
              <w:sz w:val="22"/>
            </w:rPr>
            <w:t xml:space="preserve"> Baron-Hay Court, South Perth, WA</w:t>
          </w:r>
          <w:r w:rsidRPr="009F56E5">
            <w:rPr>
              <w:sz w:val="22"/>
            </w:rPr>
            <w:t xml:space="preserve"> for free identification.</w:t>
          </w:r>
        </w:p>
        <w:p w14:paraId="6420F5CF" w14:textId="16A60685" w:rsidR="00131F58" w:rsidRPr="009F56E5" w:rsidRDefault="00736FFD" w:rsidP="00F832DD">
          <w:pPr>
            <w:pStyle w:val="Heading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36FFD">
            <w:lastRenderedPageBreak/>
            <w:t>Pesticide active ingredient</w:t>
          </w:r>
          <w:r w:rsidR="006D0A11">
            <w:t>s</w:t>
          </w:r>
          <w:r w:rsidRPr="00736FFD">
            <w:t xml:space="preserve"> and equivalent trade names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  <w:tblCaption w:val="Table 10 Pesticide active ingredient and equivalent trade names"/>
          </w:tblPr>
          <w:tblGrid>
            <w:gridCol w:w="3503"/>
            <w:gridCol w:w="3385"/>
            <w:gridCol w:w="8500"/>
          </w:tblGrid>
          <w:tr w:rsidR="00736FFD" w:rsidRPr="00F832DD" w14:paraId="06452A3C" w14:textId="77777777" w:rsidTr="00736F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340"/>
              <w:tblHeader/>
            </w:trPr>
            <w:tc>
              <w:tcPr>
                <w:tcW w:w="1138" w:type="pct"/>
                <w:tcBorders>
                  <w:bottom w:val="single" w:sz="4" w:space="0" w:color="007D57"/>
                </w:tcBorders>
                <w:vAlign w:val="top"/>
              </w:tcPr>
              <w:p w14:paraId="5F82F132" w14:textId="77777777" w:rsidR="00736FFD" w:rsidRPr="00F832DD" w:rsidRDefault="00736FFD" w:rsidP="00E1443D">
                <w:pPr>
                  <w:rPr>
                    <w:rFonts w:ascii="Calibri" w:hAnsi="Calibri"/>
                    <w:b w:val="0"/>
                    <w:lang w:eastAsia="en-AU"/>
                  </w:rPr>
                </w:pPr>
                <w:r w:rsidRPr="00F832DD">
                  <w:rPr>
                    <w:rFonts w:ascii="Calibri" w:hAnsi="Calibri"/>
                    <w:b w:val="0"/>
                    <w:lang w:eastAsia="en-AU"/>
                  </w:rPr>
                  <w:t xml:space="preserve">Insecticide group </w:t>
                </w:r>
              </w:p>
            </w:tc>
            <w:tc>
              <w:tcPr>
                <w:tcW w:w="1100" w:type="pct"/>
                <w:vAlign w:val="top"/>
              </w:tcPr>
              <w:p w14:paraId="3D6BF3B1" w14:textId="77777777" w:rsidR="00736FFD" w:rsidRPr="00F832DD" w:rsidRDefault="00736FFD" w:rsidP="00E1443D">
                <w:pPr>
                  <w:rPr>
                    <w:rFonts w:ascii="Calibri" w:hAnsi="Calibri"/>
                    <w:b w:val="0"/>
                    <w:lang w:eastAsia="en-AU"/>
                  </w:rPr>
                </w:pPr>
                <w:r w:rsidRPr="00F832DD">
                  <w:rPr>
                    <w:rFonts w:ascii="Calibri" w:hAnsi="Calibri"/>
                    <w:b w:val="0"/>
                    <w:lang w:eastAsia="en-AU"/>
                  </w:rPr>
                  <w:t>Chemical names</w:t>
                </w:r>
              </w:p>
            </w:tc>
            <w:tc>
              <w:tcPr>
                <w:tcW w:w="2762" w:type="pct"/>
                <w:vAlign w:val="top"/>
              </w:tcPr>
              <w:p w14:paraId="71708FAF" w14:textId="77777777" w:rsidR="00736FFD" w:rsidRPr="00F832DD" w:rsidRDefault="00736FFD" w:rsidP="00C4733C">
                <w:pPr>
                  <w:rPr>
                    <w:rFonts w:ascii="Calibri" w:hAnsi="Calibri"/>
                    <w:b w:val="0"/>
                    <w:lang w:eastAsia="en-AU"/>
                  </w:rPr>
                </w:pPr>
                <w:r w:rsidRPr="00F832DD">
                  <w:rPr>
                    <w:rFonts w:ascii="Calibri" w:hAnsi="Calibri"/>
                    <w:b w:val="0"/>
                    <w:lang w:eastAsia="en-AU"/>
                  </w:rPr>
                  <w:t xml:space="preserve">Trade names (list may not be complete - check with your retailer) </w:t>
                </w:r>
              </w:p>
            </w:tc>
          </w:tr>
          <w:tr w:rsidR="00736FFD" w:rsidRPr="00F832DD" w14:paraId="5A21A3E5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2671E470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1A Carbamates</w:t>
                </w:r>
              </w:p>
            </w:tc>
            <w:tc>
              <w:tcPr>
                <w:tcW w:w="1100" w:type="pct"/>
                <w:vAlign w:val="top"/>
              </w:tcPr>
              <w:p w14:paraId="7A556FB4" w14:textId="77777777" w:rsidR="00736FFD" w:rsidRPr="00F832DD" w:rsidRDefault="00953B15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p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irimicarb</w:t>
                </w:r>
              </w:p>
            </w:tc>
            <w:tc>
              <w:tcPr>
                <w:tcW w:w="2762" w:type="pct"/>
                <w:vAlign w:val="top"/>
              </w:tcPr>
              <w:p w14:paraId="3AAB567C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Atlas, Aphidex 500, Piricarb WG, Piri-Ken, Pirimicarb 500, Pirimidex, Pirimor WG</w:t>
                </w:r>
              </w:p>
            </w:tc>
          </w:tr>
          <w:tr w:rsidR="00736FFD" w:rsidRPr="00F832DD" w14:paraId="7CDCD4BD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79961A8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32443F3A" w14:textId="77777777" w:rsidR="00736FFD" w:rsidRPr="00F832DD" w:rsidRDefault="00D74D53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chlorpyrifos 500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g/L</w:t>
                </w:r>
              </w:p>
            </w:tc>
            <w:tc>
              <w:tcPr>
                <w:tcW w:w="2762" w:type="pct"/>
                <w:vAlign w:val="top"/>
              </w:tcPr>
              <w:p w14:paraId="7F3A5BB3" w14:textId="13241F03" w:rsidR="00736FFD" w:rsidRPr="00F832DD" w:rsidRDefault="003C344D" w:rsidP="00AA4B6A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Arysta LifeScience Chlorpyrifos 500, 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Chlorpyrifos, Chemicide, Chlorban, Chlorpos, Chlorpyrifos 500, Chop 500, </w:t>
                </w:r>
                <w:r w:rsidR="005F322F" w:rsidRPr="00F832DD">
                  <w:rPr>
                    <w:rFonts w:ascii="Calibri" w:hAnsi="Calibri"/>
                    <w:sz w:val="22"/>
                    <w:lang w:eastAsia="en-AU"/>
                  </w:rPr>
                  <w:t xml:space="preserve">Cobalt (also contains group 3A Lamda-cyahlothrin15.4g/L), 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Cutter, Cuft, </w:t>
                </w:r>
                <w:r w:rsidR="00EF67C6" w:rsidRPr="00F832DD">
                  <w:rPr>
                    <w:rFonts w:ascii="Calibri" w:hAnsi="Calibri"/>
                    <w:sz w:val="22"/>
                    <w:lang w:eastAsia="en-AU"/>
                  </w:rPr>
                  <w:t xml:space="preserve">Foison Chlorpyrifos 500, 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Fortune 500, Generifos 500, Pest Controller, Kensban, Lorsban 500, Strike-Out, </w:t>
                </w:r>
                <w:r w:rsidR="009F3121" w:rsidRPr="00F832DD">
                  <w:rPr>
                    <w:rFonts w:ascii="Calibri" w:hAnsi="Calibri"/>
                    <w:sz w:val="22"/>
                    <w:lang w:eastAsia="en-AU"/>
                  </w:rPr>
                  <w:t xml:space="preserve">Pyrinex, 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Pyrinex </w:t>
                </w:r>
                <w:r w:rsidR="009F3121" w:rsidRPr="00F832DD">
                  <w:rPr>
                    <w:rFonts w:ascii="Calibri" w:hAnsi="Calibri"/>
                    <w:sz w:val="22"/>
                    <w:lang w:eastAsia="en-AU"/>
                  </w:rPr>
                  <w:t xml:space="preserve">Super 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(also contains group 3A bifenthrin 20g/L)</w:t>
                </w:r>
              </w:p>
            </w:tc>
          </w:tr>
          <w:tr w:rsidR="00736FFD" w:rsidRPr="00F832DD" w14:paraId="250A098B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3EDA5A76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59CD27D3" w14:textId="77777777" w:rsidR="00736FFD" w:rsidRPr="00F832DD" w:rsidRDefault="00D74D53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dimethoate 400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g/L   </w:t>
                </w:r>
              </w:p>
            </w:tc>
            <w:tc>
              <w:tcPr>
                <w:tcW w:w="2762" w:type="pct"/>
                <w:vAlign w:val="top"/>
              </w:tcPr>
              <w:p w14:paraId="2E7DA404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Danadim, Dimetholinx, Dimethoate, Dimethoate 400, Dimethoate Insecticide, Rover, Saboteur, Stalk</w:t>
                </w:r>
              </w:p>
            </w:tc>
          </w:tr>
          <w:tr w:rsidR="00736FFD" w:rsidRPr="00F832DD" w14:paraId="442CAD00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0D1CD60B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264C0E7B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maldison 115</w:t>
                </w:r>
                <w:r w:rsidR="00D74D53" w:rsidRPr="00F832DD">
                  <w:rPr>
                    <w:rFonts w:ascii="Calibri" w:hAnsi="Calibri"/>
                    <w:sz w:val="22"/>
                    <w:lang w:eastAsia="en-AU"/>
                  </w:rPr>
                  <w:t>0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>g/L</w:t>
                </w:r>
              </w:p>
            </w:tc>
            <w:tc>
              <w:tcPr>
                <w:tcW w:w="2762" w:type="pct"/>
                <w:vAlign w:val="top"/>
              </w:tcPr>
              <w:p w14:paraId="4ED45E26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Hy-Mal</w:t>
                </w:r>
              </w:p>
            </w:tc>
          </w:tr>
          <w:tr w:rsidR="00736FFD" w:rsidRPr="00F832DD" w14:paraId="28769BFE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00F5A0A3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6A203334" w14:textId="77777777" w:rsidR="00736FFD" w:rsidRPr="00F832DD" w:rsidRDefault="00D74D53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methidathion 400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g/L</w:t>
                </w:r>
              </w:p>
            </w:tc>
            <w:tc>
              <w:tcPr>
                <w:tcW w:w="2762" w:type="pct"/>
                <w:vAlign w:val="top"/>
              </w:tcPr>
              <w:p w14:paraId="70592F40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Suprathion 400EC</w:t>
                </w:r>
              </w:p>
            </w:tc>
          </w:tr>
          <w:tr w:rsidR="00736FFD" w:rsidRPr="00F832DD" w14:paraId="57A06597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94B2EEC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0453F0CD" w14:textId="77777777" w:rsidR="00736FFD" w:rsidRPr="00F832DD" w:rsidRDefault="00D74D53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omethoate 290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g/L</w:t>
                </w:r>
              </w:p>
            </w:tc>
            <w:tc>
              <w:tcPr>
                <w:tcW w:w="2762" w:type="pct"/>
                <w:vAlign w:val="top"/>
              </w:tcPr>
              <w:p w14:paraId="23498C84" w14:textId="3B311A8C" w:rsidR="00736FFD" w:rsidRPr="00F832DD" w:rsidRDefault="00736FFD" w:rsidP="00725E05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Le-</w:t>
                </w:r>
                <w:r w:rsidR="00126CEC" w:rsidRPr="00F832DD">
                  <w:rPr>
                    <w:rFonts w:ascii="Calibri" w:hAnsi="Calibri"/>
                    <w:sz w:val="22"/>
                    <w:lang w:eastAsia="en-AU"/>
                  </w:rPr>
                  <w:t>M</w:t>
                </w:r>
                <w:r w:rsidR="00725E05">
                  <w:rPr>
                    <w:rFonts w:ascii="Calibri" w:hAnsi="Calibri"/>
                    <w:sz w:val="22"/>
                    <w:lang w:eastAsia="en-AU"/>
                  </w:rPr>
                  <w:t>at 290 SL</w:t>
                </w:r>
              </w:p>
            </w:tc>
          </w:tr>
          <w:tr w:rsidR="00736FFD" w:rsidRPr="00F832DD" w14:paraId="06E7F23F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3F663031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1B Organophosphates </w:t>
                </w:r>
              </w:p>
            </w:tc>
            <w:tc>
              <w:tcPr>
                <w:tcW w:w="1100" w:type="pct"/>
                <w:vAlign w:val="top"/>
              </w:tcPr>
              <w:p w14:paraId="4E539593" w14:textId="77777777" w:rsidR="00736FFD" w:rsidRPr="00F832DD" w:rsidRDefault="00953B15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p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hosmet</w:t>
                </w:r>
              </w:p>
            </w:tc>
            <w:tc>
              <w:tcPr>
                <w:tcW w:w="2762" w:type="pct"/>
                <w:vAlign w:val="top"/>
              </w:tcPr>
              <w:p w14:paraId="779E1712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Imidan</w:t>
                </w:r>
              </w:p>
            </w:tc>
          </w:tr>
          <w:tr w:rsidR="00736FFD" w:rsidRPr="00F832DD" w14:paraId="077A3879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0B451329" w14:textId="77777777" w:rsidR="00736FFD" w:rsidRPr="00F832DD" w:rsidRDefault="00736FFD" w:rsidP="00C4733C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2B Phenylpryazoles (Fiproles) </w:t>
                </w:r>
              </w:p>
            </w:tc>
            <w:tc>
              <w:tcPr>
                <w:tcW w:w="1100" w:type="pct"/>
                <w:vAlign w:val="top"/>
              </w:tcPr>
              <w:p w14:paraId="73FCCF2D" w14:textId="77777777" w:rsidR="00736FFD" w:rsidRPr="00F832DD" w:rsidRDefault="00D74D53" w:rsidP="00C4733C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fipronil 500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 xml:space="preserve">g/L </w:t>
                </w:r>
              </w:p>
            </w:tc>
            <w:tc>
              <w:tcPr>
                <w:tcW w:w="2762" w:type="pct"/>
                <w:vAlign w:val="top"/>
              </w:tcPr>
              <w:p w14:paraId="44A4F5E5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Cosmos seed dressing</w:t>
                </w:r>
              </w:p>
            </w:tc>
          </w:tr>
          <w:tr w:rsidR="00736FFD" w:rsidRPr="00F832DD" w14:paraId="7418006D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76D52B1B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6AE3B101" w14:textId="77777777" w:rsidR="00736FFD" w:rsidRPr="00F832DD" w:rsidRDefault="00D74D53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alphacypermethrin 100</w:t>
                </w:r>
                <w:r w:rsidR="00736FFD" w:rsidRPr="00F832DD">
                  <w:rPr>
                    <w:rFonts w:ascii="Calibri" w:hAnsi="Calibri"/>
                    <w:sz w:val="22"/>
                    <w:lang w:eastAsia="en-AU"/>
                  </w:rPr>
                  <w:t>g/L</w:t>
                </w:r>
              </w:p>
            </w:tc>
            <w:tc>
              <w:tcPr>
                <w:tcW w:w="2762" w:type="pct"/>
                <w:vAlign w:val="top"/>
              </w:tcPr>
              <w:p w14:paraId="3C0A597E" w14:textId="77777777" w:rsidR="00736FFD" w:rsidRPr="00F832DD" w:rsidRDefault="00736FFD" w:rsidP="00E1443D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Alf, Alpha100, Alpha Cyper, Alpha-Cyp100 Duo, Alpha-cypermethrin 100, Alpha Duo, Alpha Duo 100, Alpha Duop 100, Alpha-Scud Elite, Alphasip Duo, Astound Duo,  Buzzard, Centaur 100, Dictate 100, Dominex Duo, Fastac Duo, Ken-Tac 100, Mascot Duo, </w:t>
                </w:r>
                <w:r w:rsidR="0099695C" w:rsidRPr="00F832DD">
                  <w:rPr>
                    <w:rFonts w:ascii="Calibri" w:hAnsi="Calibri"/>
                    <w:sz w:val="22"/>
                    <w:lang w:eastAsia="en-AU"/>
                  </w:rPr>
                  <w:t xml:space="preserve">Maya Alfa, 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>Unialphacyper 100, Unichoice100</w:t>
                </w:r>
              </w:p>
            </w:tc>
          </w:tr>
          <w:tr w:rsidR="00735FBC" w:rsidRPr="00F832DD" w14:paraId="75A025F3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7D544A4" w14:textId="77777777" w:rsidR="00735FBC" w:rsidRPr="00F832DD" w:rsidRDefault="00735FBC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2BB728E9" w14:textId="77777777" w:rsidR="00735FBC" w:rsidRPr="00F832DD" w:rsidRDefault="00AA4B6A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</w:t>
                </w:r>
                <w:r w:rsidR="00735FBC" w:rsidRPr="00F832DD">
                  <w:rPr>
                    <w:rFonts w:ascii="Calibri" w:hAnsi="Calibri"/>
                    <w:sz w:val="22"/>
                    <w:lang w:eastAsia="en-AU"/>
                  </w:rPr>
                  <w:t>lphacypermethrin 250g/L</w:t>
                </w:r>
              </w:p>
            </w:tc>
            <w:tc>
              <w:tcPr>
                <w:tcW w:w="2762" w:type="pct"/>
                <w:vAlign w:val="top"/>
              </w:tcPr>
              <w:p w14:paraId="2CA94A9D" w14:textId="77777777" w:rsidR="00735FBC" w:rsidRPr="00F832DD" w:rsidRDefault="00735FBC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Alpha Forte</w:t>
                </w:r>
              </w:p>
            </w:tc>
          </w:tr>
          <w:tr w:rsidR="0016505B" w:rsidRPr="00F832DD" w14:paraId="708E4B24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1BDCCEF8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00FCC4F5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alphacypermethrin 300g/L</w:t>
                </w:r>
              </w:p>
            </w:tc>
            <w:tc>
              <w:tcPr>
                <w:tcW w:w="2762" w:type="pct"/>
                <w:vAlign w:val="top"/>
              </w:tcPr>
              <w:p w14:paraId="7C1C9BB4" w14:textId="3416B96F" w:rsidR="0016505B" w:rsidRPr="00F832DD" w:rsidRDefault="0016505B" w:rsidP="00CE08C9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Imtrade Ellias 300</w:t>
                </w:r>
                <w:r w:rsidR="00BA52A0" w:rsidRPr="00F832DD">
                  <w:rPr>
                    <w:rFonts w:ascii="Calibri" w:hAnsi="Calibri"/>
                    <w:sz w:val="22"/>
                    <w:lang w:eastAsia="en-AU"/>
                  </w:rPr>
                  <w:t xml:space="preserve">, </w:t>
                </w:r>
                <w:r w:rsidR="00CE08C9">
                  <w:rPr>
                    <w:rFonts w:ascii="Calibri" w:hAnsi="Calibri"/>
                    <w:sz w:val="22"/>
                    <w:lang w:eastAsia="en-AU"/>
                  </w:rPr>
                  <w:t>Kelpie Alpha-C</w:t>
                </w:r>
                <w:r w:rsidR="00BA52A0" w:rsidRPr="00F832DD">
                  <w:rPr>
                    <w:rFonts w:ascii="Calibri" w:hAnsi="Calibri"/>
                    <w:sz w:val="22"/>
                    <w:lang w:eastAsia="en-AU"/>
                  </w:rPr>
                  <w:t xml:space="preserve"> 300</w:t>
                </w:r>
              </w:p>
            </w:tc>
          </w:tr>
          <w:tr w:rsidR="0016505B" w:rsidRPr="00F832DD" w14:paraId="318A4EA8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1DE5881C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09A36088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beta-cyfluthrin 25g/L</w:t>
                </w:r>
              </w:p>
            </w:tc>
            <w:tc>
              <w:tcPr>
                <w:tcW w:w="2762" w:type="pct"/>
                <w:vAlign w:val="top"/>
              </w:tcPr>
              <w:p w14:paraId="5BBB0A63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Bulldock Duo</w:t>
                </w:r>
              </w:p>
            </w:tc>
          </w:tr>
          <w:tr w:rsidR="0016505B" w:rsidRPr="00F832DD" w14:paraId="1387A462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21F862F1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50F87E35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bifenthrin 100g/L</w:t>
                </w:r>
              </w:p>
            </w:tc>
            <w:tc>
              <w:tcPr>
                <w:tcW w:w="2762" w:type="pct"/>
                <w:vAlign w:val="top"/>
              </w:tcPr>
              <w:p w14:paraId="680E9C1B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Agfen, Arrow, Astral, Beast, Bifenthrin, Bifendoff, Bisect, Compel, Disect, Fenstar, Killzone, Out Of Bounds, Sarritor, Surefire Bent, Talstar, Tal-Ken, Venom,  Zeus, Pyrinex Super (bifenthrin 20g/L &amp; also contains group 1B chlorpyrifos 500g/L) </w:t>
                </w:r>
              </w:p>
            </w:tc>
          </w:tr>
          <w:tr w:rsidR="0016505B" w:rsidRPr="00F832DD" w14:paraId="2E6E5379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5B9FEA5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5B6ADEE0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bifenthrin 250g/L </w:t>
                </w:r>
              </w:p>
            </w:tc>
            <w:tc>
              <w:tcPr>
                <w:tcW w:w="2762" w:type="pct"/>
                <w:vAlign w:val="top"/>
              </w:tcPr>
              <w:p w14:paraId="2DF51689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Astral 250, Bifenthrin 250, Stockade, Talstar 250</w:t>
                </w:r>
              </w:p>
            </w:tc>
          </w:tr>
          <w:tr w:rsidR="0016505B" w:rsidRPr="00F832DD" w14:paraId="209FD748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9850A4B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5FE8C812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cypermethrin 200g/L </w:t>
                </w:r>
              </w:p>
            </w:tc>
            <w:tc>
              <w:tcPr>
                <w:tcW w:w="2762" w:type="pct"/>
                <w:vAlign w:val="top"/>
              </w:tcPr>
              <w:p w14:paraId="005038CE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Boom 200, Cypermethrin 200, Cypershield 200, Cyrux 200, Scud Elite</w:t>
                </w:r>
              </w:p>
            </w:tc>
          </w:tr>
          <w:tr w:rsidR="0016505B" w:rsidRPr="00F832DD" w14:paraId="2D628572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2F12B196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7B3393D7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cypermethrin 250g/L</w:t>
                </w:r>
              </w:p>
            </w:tc>
            <w:tc>
              <w:tcPr>
                <w:tcW w:w="2762" w:type="pct"/>
                <w:vAlign w:val="top"/>
              </w:tcPr>
              <w:p w14:paraId="04BBA2D5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 Arrivo 250, Cyperplus 250, Cypermethrin 250, Cyrux 250</w:t>
                </w:r>
              </w:p>
            </w:tc>
          </w:tr>
          <w:tr w:rsidR="0016505B" w:rsidRPr="00F832DD" w14:paraId="36C66C7C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37A62581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7BF99D73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cypermethrin 260g/L</w:t>
                </w:r>
              </w:p>
            </w:tc>
            <w:tc>
              <w:tcPr>
                <w:tcW w:w="2762" w:type="pct"/>
                <w:vAlign w:val="top"/>
              </w:tcPr>
              <w:p w14:paraId="321A51F2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Cypermethrin 260</w:t>
                </w:r>
              </w:p>
            </w:tc>
          </w:tr>
          <w:tr w:rsidR="0016505B" w:rsidRPr="00F832DD" w14:paraId="150E3C10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753C9408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3007DF95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deltamethrin  27.5g/L</w:t>
                </w:r>
              </w:p>
            </w:tc>
            <w:tc>
              <w:tcPr>
                <w:tcW w:w="2762" w:type="pct"/>
                <w:vAlign w:val="top"/>
              </w:tcPr>
              <w:p w14:paraId="39192787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Ballistic-Elite, D-Sect, Decis Options, Delta Duo, Deltamethrin Duo, Delta Shield, Dicast </w:t>
                </w:r>
              </w:p>
            </w:tc>
          </w:tr>
          <w:tr w:rsidR="0016505B" w:rsidRPr="00F832DD" w14:paraId="57DF7C76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E22F95E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7EC576E4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esfenvalerate 50g/L</w:t>
                </w:r>
              </w:p>
            </w:tc>
            <w:tc>
              <w:tcPr>
                <w:tcW w:w="2762" w:type="pct"/>
                <w:vAlign w:val="top"/>
              </w:tcPr>
              <w:p w14:paraId="786F10AC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Sumi-Alpha Flex Insecticide.</w:t>
                </w:r>
              </w:p>
            </w:tc>
          </w:tr>
          <w:tr w:rsidR="0016505B" w:rsidRPr="00F832DD" w14:paraId="74E50183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33B69CF3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lastRenderedPageBreak/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7FAFE732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gamma-cyhalothrin 150g/L</w:t>
                </w:r>
              </w:p>
            </w:tc>
            <w:tc>
              <w:tcPr>
                <w:tcW w:w="2762" w:type="pct"/>
                <w:vAlign w:val="top"/>
              </w:tcPr>
              <w:p w14:paraId="1A456FF6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Trojan</w:t>
                </w:r>
              </w:p>
            </w:tc>
          </w:tr>
          <w:tr w:rsidR="0016505B" w:rsidRPr="00F832DD" w14:paraId="6B3833F1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1077F3EE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64D5B651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lambda-cyhalothrin 250g/L</w:t>
                </w:r>
              </w:p>
            </w:tc>
            <w:tc>
              <w:tcPr>
                <w:tcW w:w="2762" w:type="pct"/>
                <w:vAlign w:val="top"/>
              </w:tcPr>
              <w:p w14:paraId="75C03EDA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Arysta LifeScience Lambda-cyhalothrin 250, Cobalt (also contains group 1B Chlorpyrifos 300g/L), Cyhella, </w:t>
                </w:r>
                <w:r w:rsidR="00735FBC" w:rsidRPr="00F832DD">
                  <w:rPr>
                    <w:rFonts w:ascii="Calibri" w:hAnsi="Calibri"/>
                    <w:sz w:val="22"/>
                    <w:lang w:eastAsia="en-AU"/>
                  </w:rPr>
                  <w:t xml:space="preserve">F.S.A. Lambda Cyhalothrin, 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>Flipper,  Karate Zeon Tech, Kung Fu, Lambda, Lamdacyhalothrin, Matador with Zeon Tech</w:t>
                </w:r>
              </w:p>
            </w:tc>
          </w:tr>
          <w:tr w:rsidR="0016505B" w:rsidRPr="00F832DD" w14:paraId="07C4019D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62DA367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7FE2942F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lambda-cyhalothrin 37.5g/L</w:t>
                </w:r>
              </w:p>
            </w:tc>
            <w:tc>
              <w:tcPr>
                <w:tcW w:w="2762" w:type="pct"/>
                <w:vAlign w:val="top"/>
              </w:tcPr>
              <w:p w14:paraId="325BD340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Cruiser Opti seed dressing (also contains Group 4A thiamethoxam)</w:t>
                </w:r>
              </w:p>
            </w:tc>
          </w:tr>
          <w:tr w:rsidR="0016505B" w:rsidRPr="00F832DD" w14:paraId="4F00D7C7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057EA2D4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3A Pyrethroids Pyrethrins</w:t>
                </w:r>
              </w:p>
            </w:tc>
            <w:tc>
              <w:tcPr>
                <w:tcW w:w="1100" w:type="pct"/>
                <w:vAlign w:val="top"/>
              </w:tcPr>
              <w:p w14:paraId="66395ABB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permethrin 40:60, 500g/L</w:t>
                </w:r>
              </w:p>
            </w:tc>
            <w:tc>
              <w:tcPr>
                <w:tcW w:w="2762" w:type="pct"/>
                <w:vAlign w:val="top"/>
              </w:tcPr>
              <w:p w14:paraId="415AAF38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Ambush,  Axe, Pounce, Hellfire, Permethrin, Permekil, Permerid, Stakeout</w:t>
                </w:r>
              </w:p>
            </w:tc>
          </w:tr>
          <w:tr w:rsidR="0016505B" w:rsidRPr="00F832DD" w14:paraId="60D5E769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E62BE5D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4A Neonicotinoids</w:t>
                </w:r>
              </w:p>
            </w:tc>
            <w:tc>
              <w:tcPr>
                <w:tcW w:w="1100" w:type="pct"/>
                <w:vAlign w:val="top"/>
              </w:tcPr>
              <w:p w14:paraId="5D2DE427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clothianidin 360g/L</w:t>
                </w:r>
              </w:p>
            </w:tc>
            <w:tc>
              <w:tcPr>
                <w:tcW w:w="2762" w:type="pct"/>
                <w:vAlign w:val="top"/>
              </w:tcPr>
              <w:p w14:paraId="44969B70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Poncho Plus seed dressing (also contains Group 4A imidacloprid 240 g/L)</w:t>
                </w:r>
              </w:p>
            </w:tc>
          </w:tr>
          <w:tr w:rsidR="0016505B" w:rsidRPr="00F832DD" w14:paraId="60BA3C19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091B8B2D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4A Neonicotinoids</w:t>
                </w:r>
              </w:p>
            </w:tc>
            <w:tc>
              <w:tcPr>
                <w:tcW w:w="1100" w:type="pct"/>
                <w:vAlign w:val="top"/>
              </w:tcPr>
              <w:p w14:paraId="00B703A2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imidacloprid 600g/L</w:t>
                </w:r>
              </w:p>
            </w:tc>
            <w:tc>
              <w:tcPr>
                <w:tcW w:w="2762" w:type="pct"/>
                <w:vAlign w:val="top"/>
              </w:tcPr>
              <w:p w14:paraId="08131FDE" w14:textId="5AF260F1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Confederate, Emerge, </w:t>
                </w:r>
                <w:r w:rsidR="001A5053" w:rsidRPr="00F832DD">
                  <w:rPr>
                    <w:rFonts w:ascii="Calibri" w:hAnsi="Calibri"/>
                    <w:sz w:val="22"/>
                    <w:lang w:eastAsia="en-AU"/>
                  </w:rPr>
                  <w:t xml:space="preserve">F. S. A. Imidacloprid 600, 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Gaucho, Genero, Guardian, Immi 600, Impressor 600, Imida 600, Imidacloprid 600, Inflict 600, Nuprid, Picus, Protectaflo, RedQueen 600, Savage 600, Senator 600, Imi- Flow,  Zooter 600 (seed dressings) </w:t>
                </w:r>
              </w:p>
            </w:tc>
          </w:tr>
          <w:tr w:rsidR="0016505B" w:rsidRPr="00F832DD" w14:paraId="41B8AFB1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3A0761E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4A Neonicotinoids</w:t>
                </w:r>
              </w:p>
            </w:tc>
            <w:tc>
              <w:tcPr>
                <w:tcW w:w="1100" w:type="pct"/>
                <w:vAlign w:val="top"/>
              </w:tcPr>
              <w:p w14:paraId="1DE035C4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imidacloprid 180g/L </w:t>
                </w:r>
              </w:p>
            </w:tc>
            <w:tc>
              <w:tcPr>
                <w:tcW w:w="2762" w:type="pct"/>
                <w:vAlign w:val="top"/>
              </w:tcPr>
              <w:p w14:paraId="3D7B6404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Arrow Plus, Foliarflo Plus, Hombre, Imid- Triadimenol, Protectaflo, ProLeaf, ProGuard, Tri Power, Veteran Plus, Zorro  (seed dressings)</w:t>
                </w:r>
              </w:p>
            </w:tc>
          </w:tr>
          <w:tr w:rsidR="0016505B" w:rsidRPr="00F832DD" w14:paraId="0F552EB3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538E2A7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4A Neonicotinoids</w:t>
                </w:r>
              </w:p>
            </w:tc>
            <w:tc>
              <w:tcPr>
                <w:tcW w:w="1100" w:type="pct"/>
                <w:vAlign w:val="top"/>
              </w:tcPr>
              <w:p w14:paraId="525C1A33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thiamethoxam 210g/L </w:t>
                </w:r>
              </w:p>
            </w:tc>
            <w:tc>
              <w:tcPr>
                <w:tcW w:w="2762" w:type="pct"/>
                <w:vAlign w:val="top"/>
              </w:tcPr>
              <w:p w14:paraId="32660832" w14:textId="0DE94D7B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Cruiser Opti seed dressing</w:t>
                </w:r>
                <w:r w:rsidR="0099695C" w:rsidRPr="00F832DD">
                  <w:rPr>
                    <w:rFonts w:ascii="Calibri" w:hAnsi="Calibri"/>
                    <w:sz w:val="22"/>
                    <w:lang w:eastAsia="en-AU"/>
                  </w:rPr>
                  <w:t>, Kenso Agcare Kenzar seed dressing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 (also contain Group 3A  lambda-cyhalothrin 37.5g/L)</w:t>
                </w:r>
              </w:p>
            </w:tc>
          </w:tr>
          <w:tr w:rsidR="0016505B" w:rsidRPr="00F832DD" w14:paraId="0F2BA048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51ED35E9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4C Sulfoxaflor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tc>
              <w:tcPr>
                <w:tcW w:w="1100" w:type="pct"/>
                <w:vAlign w:val="top"/>
              </w:tcPr>
              <w:p w14:paraId="1439FDEB" w14:textId="2EF59B30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sulfoxaflor </w:t>
                </w:r>
                <w:r w:rsidR="00FB00F0" w:rsidRPr="00F832DD">
                  <w:rPr>
                    <w:rFonts w:ascii="Calibri" w:hAnsi="Calibri"/>
                    <w:sz w:val="22"/>
                    <w:lang w:eastAsia="en-AU"/>
                  </w:rPr>
                  <w:t>240 g/L</w:t>
                </w:r>
              </w:p>
            </w:tc>
            <w:tc>
              <w:tcPr>
                <w:tcW w:w="2762" w:type="pct"/>
                <w:vAlign w:val="top"/>
              </w:tcPr>
              <w:p w14:paraId="0FCEE4C9" w14:textId="4CFD6201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Transform</w:t>
                </w:r>
              </w:p>
            </w:tc>
          </w:tr>
          <w:tr w:rsidR="00DA7593" w:rsidRPr="00F832DD" w14:paraId="766F4690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3B18772D" w14:textId="42060FF0" w:rsidR="00DA7593" w:rsidRPr="00F832DD" w:rsidRDefault="00F272CD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9B Pyridine azomethine derivatives</w:t>
                </w:r>
              </w:p>
            </w:tc>
            <w:tc>
              <w:tcPr>
                <w:tcW w:w="1100" w:type="pct"/>
                <w:vAlign w:val="top"/>
              </w:tcPr>
              <w:p w14:paraId="34A0D7FC" w14:textId="772F2553" w:rsidR="00DA7593" w:rsidRPr="00F832DD" w:rsidRDefault="00F272CD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pymetrozine </w:t>
                </w:r>
              </w:p>
            </w:tc>
            <w:tc>
              <w:tcPr>
                <w:tcW w:w="2762" w:type="pct"/>
                <w:vAlign w:val="top"/>
              </w:tcPr>
              <w:p w14:paraId="198AA1D6" w14:textId="1C1BF5FD" w:rsidR="00DA7593" w:rsidRPr="00F832DD" w:rsidRDefault="00F272CD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Eurochem Metro 250 WP (250 g/kg), Chess (500 g/kg)</w:t>
                </w:r>
              </w:p>
            </w:tc>
          </w:tr>
          <w:tr w:rsidR="0016505B" w:rsidRPr="00F832DD" w14:paraId="642E81D4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17B0928C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11 Bacillus thuringiensis (insecticidal proteins)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tc>
              <w:tcPr>
                <w:tcW w:w="1100" w:type="pct"/>
                <w:vAlign w:val="top"/>
              </w:tcPr>
              <w:p w14:paraId="6BF2B4A9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Bt (k)</w:t>
                </w:r>
              </w:p>
            </w:tc>
            <w:tc>
              <w:tcPr>
                <w:tcW w:w="2762" w:type="pct"/>
                <w:vAlign w:val="top"/>
              </w:tcPr>
              <w:p w14:paraId="5909B340" w14:textId="77777777" w:rsidR="0016505B" w:rsidRPr="00F832DD" w:rsidRDefault="0016505B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Bacchus WG, Biocrystal, Delfin WG, Dipel SC, Dipel DF, Xentari WG</w:t>
                </w:r>
              </w:p>
            </w:tc>
          </w:tr>
          <w:tr w:rsidR="00B16399" w:rsidRPr="00F832DD" w14:paraId="30A2F872" w14:textId="77777777" w:rsidTr="00736FFD">
            <w:trPr>
              <w:trHeight w:val="340"/>
            </w:trPr>
            <w:tc>
              <w:tcPr>
                <w:tcW w:w="1138" w:type="pct"/>
                <w:tcBorders>
                  <w:left w:val="single" w:sz="4" w:space="0" w:color="007D57"/>
                </w:tcBorders>
                <w:vAlign w:val="top"/>
              </w:tcPr>
              <w:p w14:paraId="67378B36" w14:textId="098FF270" w:rsidR="00B16399" w:rsidRPr="00F832DD" w:rsidRDefault="0040073A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12a Diafenthiuron</w:t>
                </w:r>
              </w:p>
            </w:tc>
            <w:tc>
              <w:tcPr>
                <w:tcW w:w="1100" w:type="pct"/>
                <w:vAlign w:val="top"/>
              </w:tcPr>
              <w:p w14:paraId="58E497B8" w14:textId="6BFD802E" w:rsidR="00B16399" w:rsidRPr="00F832DD" w:rsidRDefault="0040073A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d</w:t>
                </w:r>
                <w:r w:rsidR="00B16399" w:rsidRPr="00F832DD">
                  <w:rPr>
                    <w:rFonts w:ascii="Calibri" w:hAnsi="Calibri"/>
                    <w:sz w:val="22"/>
                    <w:lang w:eastAsia="en-AU"/>
                  </w:rPr>
                  <w:t>iafenthiuron</w:t>
                </w:r>
                <w:r w:rsidRPr="00F832DD">
                  <w:rPr>
                    <w:rFonts w:ascii="Calibri" w:hAnsi="Calibri"/>
                    <w:sz w:val="22"/>
                    <w:lang w:eastAsia="en-AU"/>
                  </w:rPr>
                  <w:t xml:space="preserve"> 500g/L</w:t>
                </w:r>
              </w:p>
            </w:tc>
            <w:tc>
              <w:tcPr>
                <w:tcW w:w="2762" w:type="pct"/>
                <w:vAlign w:val="top"/>
              </w:tcPr>
              <w:p w14:paraId="549D4668" w14:textId="6012F1DE" w:rsidR="00B16399" w:rsidRPr="00F832DD" w:rsidRDefault="0040073A" w:rsidP="0016505B">
                <w:pPr>
                  <w:rPr>
                    <w:rFonts w:ascii="Calibri" w:hAnsi="Calibri"/>
                    <w:sz w:val="22"/>
                    <w:lang w:eastAsia="en-AU"/>
                  </w:rPr>
                </w:pPr>
                <w:r w:rsidRPr="00F832DD">
                  <w:rPr>
                    <w:rFonts w:ascii="Calibri" w:hAnsi="Calibri"/>
                    <w:sz w:val="22"/>
                    <w:lang w:eastAsia="en-AU"/>
                  </w:rPr>
                  <w:t>Pegasus</w:t>
                </w:r>
              </w:p>
            </w:tc>
          </w:tr>
        </w:tbl>
        <w:p w14:paraId="77220022" w14:textId="77777777" w:rsidR="009D2FDC" w:rsidRPr="009D2FDC" w:rsidRDefault="009D2FDC" w:rsidP="009D2FDC">
          <w:pPr>
            <w:rPr>
              <w:lang w:eastAsia="en-AU"/>
            </w:rPr>
          </w:pPr>
        </w:p>
        <w:p w14:paraId="6E6C0692" w14:textId="0A1BC9BE" w:rsidR="007D60E5" w:rsidRPr="00B11101" w:rsidRDefault="007D60E5" w:rsidP="007D60E5">
          <w:pPr>
            <w:rPr>
              <w:sz w:val="22"/>
            </w:rPr>
          </w:pPr>
          <w:r w:rsidRPr="003E303D">
            <w:rPr>
              <w:rStyle w:val="Heading2Char"/>
            </w:rPr>
            <w:t>Important disclaimer</w:t>
          </w:r>
          <w:r>
            <w:rPr>
              <w:rStyle w:val="Emphasis"/>
            </w:rPr>
            <w:br/>
          </w:r>
          <w:r w:rsidRPr="00B11101">
            <w:rPr>
              <w:sz w:val="22"/>
            </w:rPr>
            <w:t xml:space="preserve">The Chief Executive Officer </w:t>
          </w:r>
          <w:r w:rsidR="00851A23">
            <w:rPr>
              <w:sz w:val="22"/>
            </w:rPr>
            <w:t xml:space="preserve">of the Department of Primary Industries and Regional Development </w:t>
          </w:r>
          <w:r w:rsidRPr="00B11101">
            <w:rPr>
              <w:sz w:val="22"/>
            </w:rPr>
            <w:t>and the State of Western Australia accept no liability whatsoever by reason of negligence or otherwise arising from the use or release of this information or any part of it.</w:t>
          </w:r>
        </w:p>
        <w:p w14:paraId="4144F05F" w14:textId="64102DDF" w:rsidR="001B6CA8" w:rsidRPr="00B11101" w:rsidRDefault="007D60E5" w:rsidP="007D60E5">
          <w:pPr>
            <w:rPr>
              <w:sz w:val="22"/>
            </w:rPr>
          </w:pPr>
          <w:r w:rsidRPr="00B11101">
            <w:rPr>
              <w:color w:val="595959" w:themeColor="text1" w:themeTint="A6"/>
              <w:sz w:val="22"/>
            </w:rPr>
            <w:t>Copyright © Western Australian Agriculture Authority, 201</w:t>
          </w:r>
          <w:r w:rsidR="00B1623B">
            <w:rPr>
              <w:color w:val="595959" w:themeColor="text1" w:themeTint="A6"/>
              <w:sz w:val="22"/>
            </w:rPr>
            <w:t>9</w:t>
          </w:r>
        </w:p>
      </w:sdtContent>
    </w:sdt>
    <w:sectPr w:rsidR="001B6CA8" w:rsidRPr="00B11101" w:rsidSect="003614C1"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02A1" w14:textId="77777777" w:rsidR="00B008B5" w:rsidRDefault="00B008B5" w:rsidP="00337B8D">
      <w:pPr>
        <w:spacing w:after="0" w:line="240" w:lineRule="auto"/>
      </w:pPr>
      <w:r>
        <w:separator/>
      </w:r>
    </w:p>
  </w:endnote>
  <w:endnote w:type="continuationSeparator" w:id="0">
    <w:p w14:paraId="73834347" w14:textId="77777777" w:rsidR="00B008B5" w:rsidRDefault="00B008B5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42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DDBC" w14:textId="553D5E72" w:rsidR="006C4B84" w:rsidRDefault="006C4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389D0" w14:textId="77777777" w:rsidR="006C4B84" w:rsidRDefault="006C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79AC" w14:textId="77777777" w:rsidR="006C4B84" w:rsidRPr="003C7E5F" w:rsidRDefault="006C4B84" w:rsidP="009D2FDC">
    <w:pPr>
      <w:pStyle w:val="Heading1"/>
    </w:pPr>
    <w:r w:rsidRPr="003C7E5F">
      <w:t>Supporting your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AED6" w14:textId="77777777" w:rsidR="00B008B5" w:rsidRDefault="00B008B5" w:rsidP="00337B8D">
      <w:pPr>
        <w:spacing w:after="0" w:line="240" w:lineRule="auto"/>
      </w:pPr>
      <w:r>
        <w:separator/>
      </w:r>
    </w:p>
  </w:footnote>
  <w:footnote w:type="continuationSeparator" w:id="0">
    <w:p w14:paraId="62BBD40E" w14:textId="77777777" w:rsidR="00B008B5" w:rsidRDefault="00B008B5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5F06" w14:textId="77777777" w:rsidR="006C4B84" w:rsidRDefault="006C4B84" w:rsidP="00D951A1">
    <w:pPr>
      <w:pStyle w:val="Header"/>
      <w:tabs>
        <w:tab w:val="clear" w:pos="4513"/>
        <w:tab w:val="clear" w:pos="9026"/>
        <w:tab w:val="left" w:pos="57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001B9"/>
    <w:multiLevelType w:val="hybridMultilevel"/>
    <w:tmpl w:val="7748A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07B07"/>
    <w:multiLevelType w:val="multilevel"/>
    <w:tmpl w:val="258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11D0B"/>
    <w:multiLevelType w:val="hybridMultilevel"/>
    <w:tmpl w:val="C42C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A58"/>
    <w:multiLevelType w:val="hybridMultilevel"/>
    <w:tmpl w:val="1ED06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F65E8"/>
    <w:multiLevelType w:val="hybridMultilevel"/>
    <w:tmpl w:val="7E4C9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22BBA"/>
    <w:multiLevelType w:val="multilevel"/>
    <w:tmpl w:val="52A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A"/>
    <w:rsid w:val="000022ED"/>
    <w:rsid w:val="00022B5A"/>
    <w:rsid w:val="0003731D"/>
    <w:rsid w:val="00043EF8"/>
    <w:rsid w:val="000515E4"/>
    <w:rsid w:val="00055DF6"/>
    <w:rsid w:val="0007177C"/>
    <w:rsid w:val="00081312"/>
    <w:rsid w:val="00085ADF"/>
    <w:rsid w:val="000935D0"/>
    <w:rsid w:val="000B09DC"/>
    <w:rsid w:val="000C1197"/>
    <w:rsid w:val="000C74C1"/>
    <w:rsid w:val="000D097F"/>
    <w:rsid w:val="000D0ECC"/>
    <w:rsid w:val="000D4063"/>
    <w:rsid w:val="000D41CC"/>
    <w:rsid w:val="000E3DAA"/>
    <w:rsid w:val="000E527D"/>
    <w:rsid w:val="001048E3"/>
    <w:rsid w:val="001211BE"/>
    <w:rsid w:val="00121BF7"/>
    <w:rsid w:val="00126CEC"/>
    <w:rsid w:val="00131F58"/>
    <w:rsid w:val="00142DFC"/>
    <w:rsid w:val="00147290"/>
    <w:rsid w:val="001529DC"/>
    <w:rsid w:val="00162312"/>
    <w:rsid w:val="0016505B"/>
    <w:rsid w:val="001748D0"/>
    <w:rsid w:val="001802A1"/>
    <w:rsid w:val="001860F0"/>
    <w:rsid w:val="00187687"/>
    <w:rsid w:val="00187B84"/>
    <w:rsid w:val="001A5053"/>
    <w:rsid w:val="001B0420"/>
    <w:rsid w:val="001B2E2B"/>
    <w:rsid w:val="001B6CA8"/>
    <w:rsid w:val="001C39EC"/>
    <w:rsid w:val="001E5681"/>
    <w:rsid w:val="001F12D1"/>
    <w:rsid w:val="001F52D6"/>
    <w:rsid w:val="001F597F"/>
    <w:rsid w:val="00200023"/>
    <w:rsid w:val="00215AA1"/>
    <w:rsid w:val="002241C1"/>
    <w:rsid w:val="00226FD4"/>
    <w:rsid w:val="00274054"/>
    <w:rsid w:val="00281354"/>
    <w:rsid w:val="002849D7"/>
    <w:rsid w:val="0029570C"/>
    <w:rsid w:val="002A403F"/>
    <w:rsid w:val="002B4E15"/>
    <w:rsid w:val="002C40A3"/>
    <w:rsid w:val="002C69C8"/>
    <w:rsid w:val="002D7943"/>
    <w:rsid w:val="002E3E59"/>
    <w:rsid w:val="00300506"/>
    <w:rsid w:val="003068E5"/>
    <w:rsid w:val="003313A4"/>
    <w:rsid w:val="00337B8D"/>
    <w:rsid w:val="0034035B"/>
    <w:rsid w:val="003407EF"/>
    <w:rsid w:val="00347AB0"/>
    <w:rsid w:val="0036073A"/>
    <w:rsid w:val="0036145D"/>
    <w:rsid w:val="003614C1"/>
    <w:rsid w:val="0037615E"/>
    <w:rsid w:val="00383924"/>
    <w:rsid w:val="00391F5E"/>
    <w:rsid w:val="00392085"/>
    <w:rsid w:val="003B0B51"/>
    <w:rsid w:val="003B5E0C"/>
    <w:rsid w:val="003C344D"/>
    <w:rsid w:val="003C7E5F"/>
    <w:rsid w:val="003D1158"/>
    <w:rsid w:val="003E303D"/>
    <w:rsid w:val="0040073A"/>
    <w:rsid w:val="00401E62"/>
    <w:rsid w:val="00424943"/>
    <w:rsid w:val="0042689B"/>
    <w:rsid w:val="00433679"/>
    <w:rsid w:val="00435706"/>
    <w:rsid w:val="004417CA"/>
    <w:rsid w:val="00446974"/>
    <w:rsid w:val="0045708C"/>
    <w:rsid w:val="00467FB1"/>
    <w:rsid w:val="0047098B"/>
    <w:rsid w:val="00472270"/>
    <w:rsid w:val="00474303"/>
    <w:rsid w:val="00474717"/>
    <w:rsid w:val="00497EA5"/>
    <w:rsid w:val="004B40C7"/>
    <w:rsid w:val="004C2DED"/>
    <w:rsid w:val="004D17CB"/>
    <w:rsid w:val="004D53A2"/>
    <w:rsid w:val="004D61F3"/>
    <w:rsid w:val="004E3ED6"/>
    <w:rsid w:val="004E5E3F"/>
    <w:rsid w:val="004E69CE"/>
    <w:rsid w:val="004F3AAA"/>
    <w:rsid w:val="00501135"/>
    <w:rsid w:val="00511D23"/>
    <w:rsid w:val="00514271"/>
    <w:rsid w:val="0052698E"/>
    <w:rsid w:val="00540276"/>
    <w:rsid w:val="00542354"/>
    <w:rsid w:val="005456D4"/>
    <w:rsid w:val="005474C0"/>
    <w:rsid w:val="00557947"/>
    <w:rsid w:val="00557DE4"/>
    <w:rsid w:val="00564FCC"/>
    <w:rsid w:val="005672FD"/>
    <w:rsid w:val="00574AD4"/>
    <w:rsid w:val="0057626A"/>
    <w:rsid w:val="0058404B"/>
    <w:rsid w:val="005A5BB2"/>
    <w:rsid w:val="005B0200"/>
    <w:rsid w:val="005C734A"/>
    <w:rsid w:val="005D4BC0"/>
    <w:rsid w:val="005F322F"/>
    <w:rsid w:val="005F5089"/>
    <w:rsid w:val="005F6AEC"/>
    <w:rsid w:val="00625F36"/>
    <w:rsid w:val="00630807"/>
    <w:rsid w:val="0066001F"/>
    <w:rsid w:val="00662D9B"/>
    <w:rsid w:val="00677FDF"/>
    <w:rsid w:val="00681C0C"/>
    <w:rsid w:val="00691715"/>
    <w:rsid w:val="00694A04"/>
    <w:rsid w:val="00697360"/>
    <w:rsid w:val="006A1B81"/>
    <w:rsid w:val="006B07E0"/>
    <w:rsid w:val="006C4B84"/>
    <w:rsid w:val="006D0A11"/>
    <w:rsid w:val="006D50F0"/>
    <w:rsid w:val="006E408F"/>
    <w:rsid w:val="006F54C5"/>
    <w:rsid w:val="00702D64"/>
    <w:rsid w:val="007047D0"/>
    <w:rsid w:val="0072072F"/>
    <w:rsid w:val="00723E9A"/>
    <w:rsid w:val="00725E05"/>
    <w:rsid w:val="0073113A"/>
    <w:rsid w:val="00735FBC"/>
    <w:rsid w:val="00736CBC"/>
    <w:rsid w:val="00736FFD"/>
    <w:rsid w:val="0074129A"/>
    <w:rsid w:val="007509D4"/>
    <w:rsid w:val="00752174"/>
    <w:rsid w:val="00756AD3"/>
    <w:rsid w:val="0076113F"/>
    <w:rsid w:val="0077151E"/>
    <w:rsid w:val="00772B34"/>
    <w:rsid w:val="00796D68"/>
    <w:rsid w:val="007C39C4"/>
    <w:rsid w:val="007C7C2E"/>
    <w:rsid w:val="007D3B5A"/>
    <w:rsid w:val="007D5BA3"/>
    <w:rsid w:val="007D60E5"/>
    <w:rsid w:val="00801C01"/>
    <w:rsid w:val="00815642"/>
    <w:rsid w:val="00823EFE"/>
    <w:rsid w:val="00824302"/>
    <w:rsid w:val="00851A23"/>
    <w:rsid w:val="00855899"/>
    <w:rsid w:val="00861D79"/>
    <w:rsid w:val="00866127"/>
    <w:rsid w:val="00866885"/>
    <w:rsid w:val="00876C00"/>
    <w:rsid w:val="008806E0"/>
    <w:rsid w:val="00890439"/>
    <w:rsid w:val="008A2F84"/>
    <w:rsid w:val="008A3D78"/>
    <w:rsid w:val="008A4070"/>
    <w:rsid w:val="008D0633"/>
    <w:rsid w:val="008D5292"/>
    <w:rsid w:val="00905044"/>
    <w:rsid w:val="0092098A"/>
    <w:rsid w:val="00921FF4"/>
    <w:rsid w:val="00922989"/>
    <w:rsid w:val="00925D16"/>
    <w:rsid w:val="00953B15"/>
    <w:rsid w:val="00970C75"/>
    <w:rsid w:val="00971343"/>
    <w:rsid w:val="00995402"/>
    <w:rsid w:val="0099695C"/>
    <w:rsid w:val="009B5091"/>
    <w:rsid w:val="009C0152"/>
    <w:rsid w:val="009C03ED"/>
    <w:rsid w:val="009D2CF1"/>
    <w:rsid w:val="009D2FDC"/>
    <w:rsid w:val="009E1C66"/>
    <w:rsid w:val="009E1F8E"/>
    <w:rsid w:val="009E5118"/>
    <w:rsid w:val="009E628C"/>
    <w:rsid w:val="009E6B2B"/>
    <w:rsid w:val="009F216A"/>
    <w:rsid w:val="009F3121"/>
    <w:rsid w:val="009F56E5"/>
    <w:rsid w:val="00A146A4"/>
    <w:rsid w:val="00A21865"/>
    <w:rsid w:val="00A424DC"/>
    <w:rsid w:val="00A45463"/>
    <w:rsid w:val="00A61F71"/>
    <w:rsid w:val="00A62F5E"/>
    <w:rsid w:val="00A7102E"/>
    <w:rsid w:val="00A849BA"/>
    <w:rsid w:val="00A92C0F"/>
    <w:rsid w:val="00A9321F"/>
    <w:rsid w:val="00AA4B6A"/>
    <w:rsid w:val="00AA60D3"/>
    <w:rsid w:val="00AC0EFE"/>
    <w:rsid w:val="00AF1C48"/>
    <w:rsid w:val="00B008B5"/>
    <w:rsid w:val="00B05CCA"/>
    <w:rsid w:val="00B076D9"/>
    <w:rsid w:val="00B11101"/>
    <w:rsid w:val="00B1623B"/>
    <w:rsid w:val="00B16399"/>
    <w:rsid w:val="00B30927"/>
    <w:rsid w:val="00B44565"/>
    <w:rsid w:val="00B565ED"/>
    <w:rsid w:val="00B81C43"/>
    <w:rsid w:val="00BA52A0"/>
    <w:rsid w:val="00BA65EE"/>
    <w:rsid w:val="00BB487F"/>
    <w:rsid w:val="00BC02EE"/>
    <w:rsid w:val="00BC5C42"/>
    <w:rsid w:val="00BD08C5"/>
    <w:rsid w:val="00BD338B"/>
    <w:rsid w:val="00BD5092"/>
    <w:rsid w:val="00BD611A"/>
    <w:rsid w:val="00BE17C0"/>
    <w:rsid w:val="00BE34DA"/>
    <w:rsid w:val="00BE3BD1"/>
    <w:rsid w:val="00BF0B61"/>
    <w:rsid w:val="00BF50EF"/>
    <w:rsid w:val="00C16D63"/>
    <w:rsid w:val="00C36B6D"/>
    <w:rsid w:val="00C4733C"/>
    <w:rsid w:val="00C50F21"/>
    <w:rsid w:val="00C547F7"/>
    <w:rsid w:val="00C74648"/>
    <w:rsid w:val="00C77D3D"/>
    <w:rsid w:val="00C85BB7"/>
    <w:rsid w:val="00C914F0"/>
    <w:rsid w:val="00C9691E"/>
    <w:rsid w:val="00CA1058"/>
    <w:rsid w:val="00CA2CA1"/>
    <w:rsid w:val="00CA429A"/>
    <w:rsid w:val="00CA556B"/>
    <w:rsid w:val="00CB0A9E"/>
    <w:rsid w:val="00CB3376"/>
    <w:rsid w:val="00CB49EC"/>
    <w:rsid w:val="00CC46E5"/>
    <w:rsid w:val="00CE08C9"/>
    <w:rsid w:val="00CE3C54"/>
    <w:rsid w:val="00CF0CBE"/>
    <w:rsid w:val="00CF17CD"/>
    <w:rsid w:val="00D034C4"/>
    <w:rsid w:val="00D13F32"/>
    <w:rsid w:val="00D31CEA"/>
    <w:rsid w:val="00D32948"/>
    <w:rsid w:val="00D41D55"/>
    <w:rsid w:val="00D579DC"/>
    <w:rsid w:val="00D74D53"/>
    <w:rsid w:val="00D80EC1"/>
    <w:rsid w:val="00D8252C"/>
    <w:rsid w:val="00D951A1"/>
    <w:rsid w:val="00D97A98"/>
    <w:rsid w:val="00DA051F"/>
    <w:rsid w:val="00DA1F0A"/>
    <w:rsid w:val="00DA6298"/>
    <w:rsid w:val="00DA7593"/>
    <w:rsid w:val="00DD15EA"/>
    <w:rsid w:val="00DD1C77"/>
    <w:rsid w:val="00DD2AD0"/>
    <w:rsid w:val="00DD3FB8"/>
    <w:rsid w:val="00DE193B"/>
    <w:rsid w:val="00DE5C97"/>
    <w:rsid w:val="00DF5E1B"/>
    <w:rsid w:val="00E02F27"/>
    <w:rsid w:val="00E1443D"/>
    <w:rsid w:val="00E248FB"/>
    <w:rsid w:val="00E26534"/>
    <w:rsid w:val="00E27BAA"/>
    <w:rsid w:val="00E30125"/>
    <w:rsid w:val="00E46018"/>
    <w:rsid w:val="00E61515"/>
    <w:rsid w:val="00E65532"/>
    <w:rsid w:val="00E73A54"/>
    <w:rsid w:val="00E7649C"/>
    <w:rsid w:val="00E827E6"/>
    <w:rsid w:val="00E84606"/>
    <w:rsid w:val="00E86F40"/>
    <w:rsid w:val="00E90890"/>
    <w:rsid w:val="00E939F3"/>
    <w:rsid w:val="00E94CCB"/>
    <w:rsid w:val="00EA2E41"/>
    <w:rsid w:val="00EA33A2"/>
    <w:rsid w:val="00EB2AE3"/>
    <w:rsid w:val="00EC00F6"/>
    <w:rsid w:val="00EC3B5B"/>
    <w:rsid w:val="00EC616C"/>
    <w:rsid w:val="00ED1C5D"/>
    <w:rsid w:val="00EE4E15"/>
    <w:rsid w:val="00EE55B2"/>
    <w:rsid w:val="00EF0CED"/>
    <w:rsid w:val="00EF20E0"/>
    <w:rsid w:val="00EF5CB7"/>
    <w:rsid w:val="00EF67C6"/>
    <w:rsid w:val="00F00195"/>
    <w:rsid w:val="00F01B24"/>
    <w:rsid w:val="00F01BFE"/>
    <w:rsid w:val="00F05EDF"/>
    <w:rsid w:val="00F170A7"/>
    <w:rsid w:val="00F22561"/>
    <w:rsid w:val="00F22F7A"/>
    <w:rsid w:val="00F272CD"/>
    <w:rsid w:val="00F32E8A"/>
    <w:rsid w:val="00F51ADC"/>
    <w:rsid w:val="00F52C07"/>
    <w:rsid w:val="00F5362E"/>
    <w:rsid w:val="00F63F59"/>
    <w:rsid w:val="00F72F3F"/>
    <w:rsid w:val="00F743B8"/>
    <w:rsid w:val="00F832DD"/>
    <w:rsid w:val="00F85806"/>
    <w:rsid w:val="00F923E0"/>
    <w:rsid w:val="00F97628"/>
    <w:rsid w:val="00FA4264"/>
    <w:rsid w:val="00FA4ABE"/>
    <w:rsid w:val="00FA536C"/>
    <w:rsid w:val="00FB00F0"/>
    <w:rsid w:val="00FB208F"/>
    <w:rsid w:val="00FC0855"/>
    <w:rsid w:val="00FD2623"/>
    <w:rsid w:val="00FD689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BDFB"/>
  <w15:docId w15:val="{7B617849-8B78-40EA-98F3-CDA8085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3"/>
  </w:style>
  <w:style w:type="paragraph" w:styleId="Heading1">
    <w:name w:val="heading 1"/>
    <w:basedOn w:val="Normal"/>
    <w:next w:val="Normal"/>
    <w:link w:val="Heading1Char"/>
    <w:uiPriority w:val="9"/>
    <w:qFormat/>
    <w:rsid w:val="00FD689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9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89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8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8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8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8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8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89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68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689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FD6893"/>
    <w:rPr>
      <w:b/>
      <w:bCs/>
      <w:caps w:val="0"/>
      <w:smallCaps/>
      <w:spacing w:val="0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89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6893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D689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689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89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893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689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D689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D6893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D689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689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6893"/>
    <w:rPr>
      <w:i/>
      <w:iCs/>
      <w:color w:val="7B7B7B" w:themeColor="accent3" w:themeShade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D68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6893"/>
    <w:rPr>
      <w:b/>
      <w:bCs/>
      <w:caps w:val="0"/>
      <w:smallCaps/>
      <w:color w:val="auto"/>
      <w:spacing w:val="0"/>
      <w:u w:val="single"/>
    </w:rPr>
  </w:style>
  <w:style w:type="paragraph" w:styleId="ListParagraph">
    <w:name w:val="List Paragraph"/>
    <w:basedOn w:val="Normal"/>
    <w:uiPriority w:val="34"/>
    <w:qFormat/>
    <w:rsid w:val="00A424DC"/>
    <w:pPr>
      <w:ind w:left="72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33A2"/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D68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odyText">
    <w:name w:val="Body Text"/>
    <w:basedOn w:val="Normal"/>
    <w:link w:val="BodyTextChar"/>
    <w:autoRedefine/>
    <w:rsid w:val="007D60E5"/>
    <w:pPr>
      <w:spacing w:after="240" w:line="240" w:lineRule="auto"/>
    </w:pPr>
    <w:rPr>
      <w:rFonts w:eastAsia="Cambria" w:cs="Times New Roman"/>
      <w:color w:val="000000" w:themeColor="text1"/>
      <w:sz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7D60E5"/>
    <w:rPr>
      <w:rFonts w:ascii="Arial" w:eastAsia="Cambria" w:hAnsi="Arial" w:cs="Times New Roman"/>
      <w:color w:val="000000" w:themeColor="text1"/>
      <w:szCs w:val="24"/>
      <w:lang w:val="en-GB" w:eastAsia="en-AU"/>
    </w:rPr>
  </w:style>
  <w:style w:type="paragraph" w:styleId="ListBullet">
    <w:name w:val="List Bullet"/>
    <w:basedOn w:val="BodyText"/>
    <w:autoRedefine/>
    <w:rsid w:val="007D60E5"/>
    <w:pPr>
      <w:ind w:left="360" w:hanging="360"/>
    </w:pPr>
    <w:rPr>
      <w:b/>
      <w:color w:val="007D57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8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893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8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A2F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2F84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AA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6A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6A"/>
    <w:rPr>
      <w:rFonts w:ascii="Arial" w:hAnsi="Arial"/>
      <w:b/>
      <w:b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8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89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8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8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893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89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89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35706"/>
    <w:rPr>
      <w:color w:val="808080"/>
    </w:rPr>
  </w:style>
  <w:style w:type="paragraph" w:styleId="Revision">
    <w:name w:val="Revision"/>
    <w:hidden/>
    <w:uiPriority w:val="99"/>
    <w:semiHidden/>
    <w:rsid w:val="00D80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0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1932">
                                  <w:marLeft w:val="2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agric.wa.gov.au/newsletters/pestfax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agric.wa.gov.au/diseases/pestfax-reporter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webSettings" Target="webSettings.xml" Id="rId6" /><Relationship Type="http://schemas.openxmlformats.org/officeDocument/2006/relationships/hyperlink" Target="mailto:pestfax@dpird.wa.gov.au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fc202da1a6af480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The%20Hub%20-%20Accessible%20templates\CorpFactSheetPr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06B6B9CBD2E3BCEE0530BDC010A1885" version="1.0.0">
  <systemFields>
    <field name="Objective-Id">
      <value order="0">A3762863</value>
    </field>
    <field name="Objective-Title">
      <value order="0">Autumn Winter Insecticide Guide 2019</value>
    </field>
    <field name="Objective-Description">
      <value order="0"/>
    </field>
    <field name="Objective-CreationStamp">
      <value order="0">2019-03-14T02:08:09Z</value>
    </field>
    <field name="Objective-IsApproved">
      <value order="0">false</value>
    </field>
    <field name="Objective-IsPublished">
      <value order="0">true</value>
    </field>
    <field name="Objective-DatePublished">
      <value order="0">2019-03-14T02:08:10Z</value>
    </field>
    <field name="Objective-ModificationStamp">
      <value order="0">2019-03-14T02:08:10Z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vA4145552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/>
      </field>
      <field name="Objective-CMS Id">
        <value order="0"/>
      </field>
      <field name="Objective-CMS Delet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4E03011-9329-4B01-99A6-F055186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CorpFactSheetPrint.dotx</Template>
  <TotalTime>1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Fransson, Karolina</dc:creator>
  <cp:lastModifiedBy>Severtson, Dustin L</cp:lastModifiedBy>
  <cp:revision>2</cp:revision>
  <cp:lastPrinted>2018-05-21T23:51:00Z</cp:lastPrinted>
  <dcterms:created xsi:type="dcterms:W3CDTF">2019-03-12T08:35:00Z</dcterms:created>
  <dcterms:modified xsi:type="dcterms:W3CDTF">2019-03-12T08:35:00Z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A3762863</vt:lpwstr>
  </property>
  <property fmtid="{D5CDD505-2E9C-101B-9397-08002B2CF9AE}" pid="4" name="Objective-Title">
    <vt:lpwstr>Autumn Winter Insecticide Guide 2019</vt:lpwstr>
  </property>
  <property fmtid="{D5CDD505-2E9C-101B-9397-08002B2CF9AE}" pid="5" name="Objective-Comment">
    <vt:lpwstr/>
  </property>
  <property fmtid="{D5CDD505-2E9C-101B-9397-08002B2CF9AE}" pid="6" name="Objective-CreationStamp">
    <vt:filetime>2019-03-14T02:08:09Z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2019-03-14T02:08:10Z</vt:filetime>
  </property>
  <property fmtid="{D5CDD505-2E9C-101B-9397-08002B2CF9AE}" pid="10" name="Objective-ModificationStamp">
    <vt:filetime>2019-03-14T02:08:10Z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Folder:02. Department of Agriculture and Food:1.0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Public</vt:lpwstr>
  </property>
  <property fmtid="{D5CDD505-2E9C-101B-9397-08002B2CF9AE}" pid="20" name="Objective-Caveats">
    <vt:lpwstr/>
  </property>
  <property fmtid="{D5CDD505-2E9C-101B-9397-08002B2CF9AE}" pid="21" name="Objective-CMS Deleted [system]">
    <vt:bool>false</vt:bool>
  </property>
  <property fmtid="{D5CDD505-2E9C-101B-9397-08002B2CF9AE}" pid="22" name="Objective-Stored In CMS [system]">
    <vt:bool>false</vt:bool>
  </property>
  <property fmtid="{D5CDD505-2E9C-101B-9397-08002B2CF9AE}" pid="23" name="Objective-CMS Id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vA4145552</vt:lpwstr>
  </property>
  <property fmtid="{D5CDD505-2E9C-101B-9397-08002B2CF9AE}" pid="26" name="Objective-Stored In CMS">
    <vt:lpwstr/>
  </property>
  <property fmtid="{D5CDD505-2E9C-101B-9397-08002B2CF9AE}" pid="27" name="Objective-CMS Deleted">
    <vt:lpwstr/>
  </property>
  <property fmtid="{D5CDD505-2E9C-101B-9397-08002B2CF9AE}" pid="28" name="Objective-CMS Id">
    <vt:lpwstr/>
  </property>
</Properties>
</file>