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horzAnchor="margin" w:tblpY="-133"/>
        <w:tblW w:w="11482" w:type="dxa"/>
        <w:tblLayout w:type="fixed"/>
        <w:tblLook w:val="01E0" w:firstRow="1" w:lastRow="1" w:firstColumn="1" w:lastColumn="1" w:noHBand="0" w:noVBand="0"/>
      </w:tblPr>
      <w:tblGrid>
        <w:gridCol w:w="420"/>
        <w:gridCol w:w="94"/>
        <w:gridCol w:w="334"/>
        <w:gridCol w:w="24"/>
        <w:gridCol w:w="105"/>
        <w:gridCol w:w="204"/>
        <w:gridCol w:w="335"/>
        <w:gridCol w:w="335"/>
        <w:gridCol w:w="122"/>
        <w:gridCol w:w="213"/>
        <w:gridCol w:w="143"/>
        <w:gridCol w:w="192"/>
        <w:gridCol w:w="165"/>
        <w:gridCol w:w="170"/>
        <w:gridCol w:w="187"/>
        <w:gridCol w:w="148"/>
        <w:gridCol w:w="490"/>
        <w:gridCol w:w="97"/>
        <w:gridCol w:w="50"/>
        <w:gridCol w:w="314"/>
        <w:gridCol w:w="42"/>
        <w:gridCol w:w="329"/>
        <w:gridCol w:w="28"/>
        <w:gridCol w:w="336"/>
        <w:gridCol w:w="20"/>
        <w:gridCol w:w="290"/>
        <w:gridCol w:w="54"/>
        <w:gridCol w:w="13"/>
        <w:gridCol w:w="356"/>
        <w:gridCol w:w="369"/>
        <w:gridCol w:w="365"/>
        <w:gridCol w:w="28"/>
        <w:gridCol w:w="7"/>
        <w:gridCol w:w="10"/>
        <w:gridCol w:w="491"/>
        <w:gridCol w:w="183"/>
        <w:gridCol w:w="502"/>
        <w:gridCol w:w="25"/>
        <w:gridCol w:w="625"/>
        <w:gridCol w:w="120"/>
        <w:gridCol w:w="868"/>
        <w:gridCol w:w="187"/>
        <w:gridCol w:w="1099"/>
        <w:gridCol w:w="993"/>
      </w:tblGrid>
      <w:tr w:rsidR="008367AB" w:rsidRPr="00107CD2" w14:paraId="01D6D4E5" w14:textId="77777777" w:rsidTr="002630F1">
        <w:trPr>
          <w:trHeight w:val="338"/>
        </w:trPr>
        <w:tc>
          <w:tcPr>
            <w:tcW w:w="368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F6C77" w14:textId="77777777" w:rsidR="008367AB" w:rsidRPr="00107CD2" w:rsidRDefault="008367AB" w:rsidP="00A33ECC">
            <w:pPr>
              <w:pStyle w:val="DPIRDTableHeading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24391608" wp14:editId="3D0EFA90">
                  <wp:simplePos x="0" y="0"/>
                  <wp:positionH relativeFrom="page">
                    <wp:posOffset>19050</wp:posOffset>
                  </wp:positionH>
                  <wp:positionV relativeFrom="paragraph">
                    <wp:posOffset>-252095</wp:posOffset>
                  </wp:positionV>
                  <wp:extent cx="1962150" cy="644525"/>
                  <wp:effectExtent l="0" t="0" r="0" b="3175"/>
                  <wp:wrapNone/>
                  <wp:docPr id="1" name="DPID logo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PID logo" descr="A picture containing black, darkness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4" w:type="dxa"/>
            <w:gridSpan w:val="2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24E0E71A" w14:textId="05B8EB4D" w:rsidR="008367AB" w:rsidRDefault="008367AB" w:rsidP="0064404E">
            <w:pPr>
              <w:pStyle w:val="DPIRDTableHeading"/>
              <w:rPr>
                <w:b w:val="0"/>
                <w:bCs/>
              </w:rPr>
            </w:pPr>
            <w:r w:rsidRPr="00942FA3">
              <w:rPr>
                <w:b w:val="0"/>
                <w:bCs/>
              </w:rPr>
              <w:t>Duty Pathologist</w:t>
            </w:r>
            <w:r w:rsidR="005A6FAC">
              <w:rPr>
                <w:b w:val="0"/>
                <w:bCs/>
              </w:rPr>
              <w:t xml:space="preserve"> –</w:t>
            </w:r>
            <w:r w:rsidRPr="00942FA3">
              <w:rPr>
                <w:b w:val="0"/>
                <w:bCs/>
              </w:rPr>
              <w:t xml:space="preserve"> Specimen Reception</w:t>
            </w:r>
          </w:p>
          <w:p w14:paraId="16040E3F" w14:textId="166373B2" w:rsidR="0064404E" w:rsidRDefault="008367AB" w:rsidP="0064404E">
            <w:pPr>
              <w:pStyle w:val="DPIRDTableHeading"/>
            </w:pPr>
            <w:r>
              <w:t>Department of Primary Industries and</w:t>
            </w:r>
          </w:p>
          <w:p w14:paraId="16433053" w14:textId="77777777" w:rsidR="0064404E" w:rsidRDefault="008367AB" w:rsidP="0064404E">
            <w:pPr>
              <w:pStyle w:val="DPIRDTableHeading"/>
            </w:pPr>
            <w:r>
              <w:t>Regional Development</w:t>
            </w:r>
          </w:p>
          <w:p w14:paraId="35A6A253" w14:textId="77777777" w:rsidR="0064404E" w:rsidRDefault="008367AB" w:rsidP="0064404E">
            <w:pPr>
              <w:pStyle w:val="DPIRDTableHeading"/>
              <w:rPr>
                <w:b w:val="0"/>
                <w:bCs/>
              </w:rPr>
            </w:pPr>
            <w:r w:rsidRPr="00942FA3">
              <w:rPr>
                <w:b w:val="0"/>
                <w:bCs/>
              </w:rPr>
              <w:t>Building 102</w:t>
            </w:r>
            <w:r w:rsidR="0064404E">
              <w:rPr>
                <w:b w:val="0"/>
                <w:bCs/>
              </w:rPr>
              <w:t xml:space="preserve">, </w:t>
            </w:r>
            <w:r w:rsidRPr="00942FA3">
              <w:rPr>
                <w:b w:val="0"/>
                <w:bCs/>
              </w:rPr>
              <w:t>3 Baron-Hay Court</w:t>
            </w:r>
          </w:p>
          <w:p w14:paraId="2F414835" w14:textId="35DBADA3" w:rsidR="008367AB" w:rsidRPr="00942FA3" w:rsidRDefault="008367AB" w:rsidP="0064404E">
            <w:pPr>
              <w:pStyle w:val="DPIRDTableHeading"/>
              <w:rPr>
                <w:b w:val="0"/>
                <w:bCs/>
              </w:rPr>
            </w:pPr>
            <w:r w:rsidRPr="00942FA3">
              <w:rPr>
                <w:b w:val="0"/>
                <w:bCs/>
              </w:rPr>
              <w:t>South Perth WA 6151</w:t>
            </w:r>
          </w:p>
          <w:p w14:paraId="767BDFD5" w14:textId="77777777" w:rsidR="008367AB" w:rsidRPr="00107CD2" w:rsidRDefault="008367AB" w:rsidP="0064404E">
            <w:pPr>
              <w:pStyle w:val="DPIRDTableHeading"/>
            </w:pPr>
            <w:r w:rsidRPr="00942FA3">
              <w:rPr>
                <w:b w:val="0"/>
                <w:bCs/>
              </w:rPr>
              <w:t>Email: DDLS@dpird.wa.gov.au</w:t>
            </w:r>
          </w:p>
        </w:tc>
        <w:tc>
          <w:tcPr>
            <w:tcW w:w="3267" w:type="dxa"/>
            <w:gridSpan w:val="5"/>
            <w:shd w:val="clear" w:color="auto" w:fill="6B211B" w:themeFill="accent4"/>
            <w:vAlign w:val="center"/>
          </w:tcPr>
          <w:p w14:paraId="0946F2A2" w14:textId="77777777" w:rsidR="008367AB" w:rsidRPr="0060196D" w:rsidRDefault="008367AB" w:rsidP="00AF67E9">
            <w:pPr>
              <w:rPr>
                <w:b/>
                <w:bCs/>
              </w:rPr>
            </w:pPr>
            <w:r w:rsidRPr="0060196D">
              <w:rPr>
                <w:b/>
                <w:bCs/>
              </w:rPr>
              <w:t>DPIRD office use only</w:t>
            </w:r>
          </w:p>
        </w:tc>
      </w:tr>
      <w:tr w:rsidR="008367AB" w:rsidRPr="00107CD2" w14:paraId="5927AD8F" w14:textId="77777777" w:rsidTr="002630F1">
        <w:trPr>
          <w:trHeight w:val="346"/>
        </w:trPr>
        <w:tc>
          <w:tcPr>
            <w:tcW w:w="368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216D5" w14:textId="77777777" w:rsidR="008367AB" w:rsidRDefault="008367AB" w:rsidP="00AF67E9">
            <w:pPr>
              <w:pStyle w:val="DPIRDTableHeading"/>
              <w:rPr>
                <w:noProof/>
              </w:rPr>
            </w:pPr>
          </w:p>
        </w:tc>
        <w:tc>
          <w:tcPr>
            <w:tcW w:w="4534" w:type="dxa"/>
            <w:gridSpan w:val="2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022A15B" w14:textId="77777777" w:rsidR="008367AB" w:rsidRPr="00942FA3" w:rsidRDefault="008367AB" w:rsidP="00AF67E9">
            <w:pPr>
              <w:pStyle w:val="DPIRDTableHeading"/>
              <w:rPr>
                <w:b w:val="0"/>
                <w:bCs/>
              </w:rPr>
            </w:pPr>
          </w:p>
        </w:tc>
        <w:tc>
          <w:tcPr>
            <w:tcW w:w="3267" w:type="dxa"/>
            <w:gridSpan w:val="5"/>
            <w:shd w:val="clear" w:color="auto" w:fill="6B211B" w:themeFill="accent4"/>
            <w:vAlign w:val="center"/>
          </w:tcPr>
          <w:p w14:paraId="3B94DE79" w14:textId="77777777" w:rsidR="008367AB" w:rsidRPr="0060196D" w:rsidRDefault="008367AB" w:rsidP="00AF67E9">
            <w:pPr>
              <w:rPr>
                <w:b/>
                <w:bCs/>
              </w:rPr>
            </w:pPr>
            <w:r w:rsidRPr="0060196D">
              <w:rPr>
                <w:b/>
                <w:bCs/>
              </w:rPr>
              <w:t>Barcode</w:t>
            </w:r>
          </w:p>
        </w:tc>
      </w:tr>
      <w:tr w:rsidR="008367AB" w:rsidRPr="00107CD2" w14:paraId="2BEC8F41" w14:textId="77777777" w:rsidTr="002630F1">
        <w:trPr>
          <w:trHeight w:val="983"/>
        </w:trPr>
        <w:tc>
          <w:tcPr>
            <w:tcW w:w="368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A2C7A" w14:textId="77777777" w:rsidR="008367AB" w:rsidRDefault="008367AB" w:rsidP="00AF67E9">
            <w:pPr>
              <w:pStyle w:val="DPIRDTableHeading"/>
              <w:rPr>
                <w:noProof/>
              </w:rPr>
            </w:pPr>
          </w:p>
        </w:tc>
        <w:tc>
          <w:tcPr>
            <w:tcW w:w="4534" w:type="dxa"/>
            <w:gridSpan w:val="2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CC922E1" w14:textId="77777777" w:rsidR="008367AB" w:rsidRPr="00942FA3" w:rsidRDefault="008367AB" w:rsidP="00AF67E9">
            <w:pPr>
              <w:pStyle w:val="DPIRDTableHeading"/>
              <w:rPr>
                <w:b w:val="0"/>
                <w:bCs/>
              </w:rPr>
            </w:pPr>
          </w:p>
        </w:tc>
        <w:tc>
          <w:tcPr>
            <w:tcW w:w="3267" w:type="dxa"/>
            <w:gridSpan w:val="5"/>
            <w:vAlign w:val="center"/>
          </w:tcPr>
          <w:p w14:paraId="7B4BF46A" w14:textId="77777777" w:rsidR="008367AB" w:rsidRPr="00107CD2" w:rsidRDefault="008367AB" w:rsidP="00AF67E9"/>
        </w:tc>
      </w:tr>
      <w:tr w:rsidR="008367AB" w:rsidRPr="00107CD2" w14:paraId="4420F65A" w14:textId="77777777" w:rsidTr="002630F1">
        <w:trPr>
          <w:trHeight w:val="346"/>
        </w:trPr>
        <w:tc>
          <w:tcPr>
            <w:tcW w:w="8215" w:type="dxa"/>
            <w:gridSpan w:val="39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2D40771F" w14:textId="152649AC" w:rsidR="008367AB" w:rsidRPr="008677CB" w:rsidRDefault="008367AB" w:rsidP="0064404E">
            <w:pPr>
              <w:pStyle w:val="DPIRDTableHeading"/>
              <w:rPr>
                <w:color w:val="003F51" w:themeColor="accent1"/>
                <w:sz w:val="40"/>
                <w:szCs w:val="40"/>
              </w:rPr>
            </w:pPr>
            <w:r w:rsidRPr="008677CB">
              <w:rPr>
                <w:color w:val="003F51" w:themeColor="accent1"/>
                <w:sz w:val="40"/>
                <w:szCs w:val="40"/>
              </w:rPr>
              <w:t xml:space="preserve">DPIRD Diagnostics and Laboratory </w:t>
            </w:r>
            <w:r w:rsidR="0064404E">
              <w:rPr>
                <w:color w:val="003F51" w:themeColor="accent1"/>
                <w:sz w:val="40"/>
                <w:szCs w:val="40"/>
              </w:rPr>
              <w:t>S</w:t>
            </w:r>
            <w:r w:rsidRPr="008677CB">
              <w:rPr>
                <w:color w:val="003F51" w:themeColor="accent1"/>
                <w:sz w:val="40"/>
                <w:szCs w:val="40"/>
              </w:rPr>
              <w:t>ervices</w:t>
            </w:r>
            <w:r w:rsidR="008677CB" w:rsidRPr="008677CB">
              <w:rPr>
                <w:color w:val="003F51" w:themeColor="accent1"/>
                <w:sz w:val="40"/>
                <w:szCs w:val="40"/>
              </w:rPr>
              <w:t xml:space="preserve"> </w:t>
            </w:r>
            <w:r w:rsidRPr="008677CB">
              <w:rPr>
                <w:color w:val="003F51" w:themeColor="accent1"/>
                <w:sz w:val="40"/>
                <w:szCs w:val="40"/>
              </w:rPr>
              <w:t>(DDLS)</w:t>
            </w:r>
          </w:p>
          <w:p w14:paraId="1D26B72E" w14:textId="77777777" w:rsidR="008367AB" w:rsidRPr="008677CB" w:rsidRDefault="008367AB" w:rsidP="0064404E">
            <w:pPr>
              <w:pStyle w:val="DPIRDTableHeading"/>
              <w:rPr>
                <w:color w:val="003F51" w:themeColor="accent1"/>
                <w:sz w:val="40"/>
                <w:szCs w:val="40"/>
              </w:rPr>
            </w:pPr>
            <w:r w:rsidRPr="008677CB">
              <w:rPr>
                <w:color w:val="003F51" w:themeColor="accent1"/>
                <w:sz w:val="40"/>
                <w:szCs w:val="40"/>
              </w:rPr>
              <w:t>Animal Pathology</w:t>
            </w:r>
          </w:p>
          <w:p w14:paraId="714E2E28" w14:textId="77777777" w:rsidR="008367AB" w:rsidRPr="00107CD2" w:rsidRDefault="008367AB" w:rsidP="0064404E">
            <w:pPr>
              <w:pStyle w:val="DPIRDTableHeading"/>
            </w:pPr>
            <w:r w:rsidRPr="008677CB">
              <w:rPr>
                <w:color w:val="003F51" w:themeColor="accent1"/>
                <w:sz w:val="40"/>
                <w:szCs w:val="40"/>
              </w:rPr>
              <w:t>Diagnostic Submission Form</w:t>
            </w:r>
            <w:r w:rsidR="00AF67E9">
              <w:rPr>
                <w:color w:val="003F51" w:themeColor="accent1"/>
                <w:sz w:val="40"/>
                <w:szCs w:val="40"/>
              </w:rPr>
              <w:br/>
            </w:r>
          </w:p>
        </w:tc>
        <w:tc>
          <w:tcPr>
            <w:tcW w:w="3267" w:type="dxa"/>
            <w:gridSpan w:val="5"/>
            <w:shd w:val="clear" w:color="auto" w:fill="6B211B" w:themeFill="accent4"/>
            <w:vAlign w:val="center"/>
          </w:tcPr>
          <w:p w14:paraId="5F4DBB8D" w14:textId="73DBEB2E" w:rsidR="008367AB" w:rsidRPr="0060196D" w:rsidRDefault="008367AB" w:rsidP="00AF67E9">
            <w:pPr>
              <w:rPr>
                <w:b/>
                <w:bCs/>
              </w:rPr>
            </w:pPr>
            <w:r w:rsidRPr="0060196D">
              <w:rPr>
                <w:b/>
                <w:bCs/>
              </w:rPr>
              <w:t xml:space="preserve">Case </w:t>
            </w:r>
            <w:r w:rsidR="005A6FAC">
              <w:rPr>
                <w:b/>
                <w:bCs/>
              </w:rPr>
              <w:t>m</w:t>
            </w:r>
            <w:r w:rsidRPr="0060196D">
              <w:rPr>
                <w:b/>
                <w:bCs/>
              </w:rPr>
              <w:t>anager</w:t>
            </w:r>
          </w:p>
        </w:tc>
      </w:tr>
      <w:tr w:rsidR="008367AB" w:rsidRPr="00107CD2" w14:paraId="29C1AF2B" w14:textId="77777777" w:rsidTr="002630F1">
        <w:trPr>
          <w:trHeight w:val="326"/>
        </w:trPr>
        <w:tc>
          <w:tcPr>
            <w:tcW w:w="8215" w:type="dxa"/>
            <w:gridSpan w:val="39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F97A446" w14:textId="77777777" w:rsidR="008367AB" w:rsidRPr="00942FA3" w:rsidRDefault="008367AB" w:rsidP="00AF67E9">
            <w:pPr>
              <w:pStyle w:val="DPIRDTableHeading"/>
              <w:jc w:val="center"/>
              <w:rPr>
                <w:color w:val="003F51" w:themeColor="accent1"/>
                <w:sz w:val="32"/>
                <w:szCs w:val="32"/>
              </w:rPr>
            </w:pPr>
          </w:p>
        </w:tc>
        <w:tc>
          <w:tcPr>
            <w:tcW w:w="3267" w:type="dxa"/>
            <w:gridSpan w:val="5"/>
            <w:vAlign w:val="center"/>
          </w:tcPr>
          <w:p w14:paraId="3785F982" w14:textId="77777777" w:rsidR="008367AB" w:rsidRPr="00107CD2" w:rsidRDefault="008367AB" w:rsidP="00AF67E9"/>
        </w:tc>
      </w:tr>
      <w:tr w:rsidR="008367AB" w:rsidRPr="00107CD2" w14:paraId="44D1FD24" w14:textId="77777777" w:rsidTr="002630F1">
        <w:trPr>
          <w:trHeight w:val="346"/>
        </w:trPr>
        <w:tc>
          <w:tcPr>
            <w:tcW w:w="8215" w:type="dxa"/>
            <w:gridSpan w:val="39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669CE48" w14:textId="77777777" w:rsidR="008367AB" w:rsidRPr="00942FA3" w:rsidRDefault="008367AB" w:rsidP="00AF67E9">
            <w:pPr>
              <w:pStyle w:val="DPIRDTableHeading"/>
              <w:jc w:val="center"/>
              <w:rPr>
                <w:color w:val="003F51" w:themeColor="accent1"/>
                <w:sz w:val="32"/>
                <w:szCs w:val="32"/>
              </w:rPr>
            </w:pPr>
          </w:p>
        </w:tc>
        <w:tc>
          <w:tcPr>
            <w:tcW w:w="3267" w:type="dxa"/>
            <w:gridSpan w:val="5"/>
            <w:shd w:val="clear" w:color="auto" w:fill="6B211B" w:themeFill="accent4"/>
            <w:vAlign w:val="center"/>
          </w:tcPr>
          <w:p w14:paraId="241B427A" w14:textId="77777777" w:rsidR="008367AB" w:rsidRPr="0060196D" w:rsidRDefault="008367AB" w:rsidP="00AF67E9">
            <w:pPr>
              <w:rPr>
                <w:b/>
                <w:bCs/>
              </w:rPr>
            </w:pPr>
            <w:r w:rsidRPr="0060196D">
              <w:rPr>
                <w:b/>
                <w:bCs/>
              </w:rPr>
              <w:t>Case number</w:t>
            </w:r>
          </w:p>
        </w:tc>
      </w:tr>
      <w:tr w:rsidR="008367AB" w:rsidRPr="00107CD2" w14:paraId="20A91C75" w14:textId="77777777" w:rsidTr="002630F1">
        <w:trPr>
          <w:trHeight w:val="737"/>
        </w:trPr>
        <w:tc>
          <w:tcPr>
            <w:tcW w:w="8215" w:type="dxa"/>
            <w:gridSpan w:val="39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6E9181B" w14:textId="77777777" w:rsidR="008367AB" w:rsidRPr="00107CD2" w:rsidRDefault="008367AB" w:rsidP="00AF67E9">
            <w:pPr>
              <w:pStyle w:val="DPIRDTableHeading"/>
            </w:pPr>
          </w:p>
        </w:tc>
        <w:tc>
          <w:tcPr>
            <w:tcW w:w="3267" w:type="dxa"/>
            <w:gridSpan w:val="5"/>
            <w:vAlign w:val="center"/>
          </w:tcPr>
          <w:p w14:paraId="774EAF54" w14:textId="77777777" w:rsidR="008367AB" w:rsidRPr="00107CD2" w:rsidRDefault="008367AB" w:rsidP="00AF67E9"/>
        </w:tc>
      </w:tr>
      <w:tr w:rsidR="008367AB" w:rsidRPr="00107CD2" w14:paraId="39842C16" w14:textId="77777777" w:rsidTr="002630F1">
        <w:trPr>
          <w:trHeight w:val="348"/>
        </w:trPr>
        <w:tc>
          <w:tcPr>
            <w:tcW w:w="5979" w:type="dxa"/>
            <w:gridSpan w:val="30"/>
            <w:shd w:val="clear" w:color="auto" w:fill="21574C"/>
            <w:vAlign w:val="center"/>
          </w:tcPr>
          <w:p w14:paraId="12B5808F" w14:textId="77777777" w:rsidR="008367AB" w:rsidRPr="00107CD2" w:rsidRDefault="008367AB" w:rsidP="00AF67E9">
            <w:pPr>
              <w:pStyle w:val="DPIRDTableHeading"/>
            </w:pPr>
            <w:r w:rsidRPr="001F2F42">
              <w:rPr>
                <w:color w:val="FFFFFF" w:themeColor="background1"/>
              </w:rPr>
              <w:t>Submission details</w:t>
            </w:r>
          </w:p>
        </w:tc>
        <w:tc>
          <w:tcPr>
            <w:tcW w:w="5503" w:type="dxa"/>
            <w:gridSpan w:val="14"/>
            <w:shd w:val="clear" w:color="auto" w:fill="6B211B" w:themeFill="accent4"/>
            <w:vAlign w:val="center"/>
          </w:tcPr>
          <w:p w14:paraId="5811AF6F" w14:textId="77777777" w:rsidR="008367AB" w:rsidRPr="001F2F42" w:rsidRDefault="008367AB" w:rsidP="00AF67E9">
            <w:pPr>
              <w:rPr>
                <w:b/>
                <w:bCs/>
              </w:rPr>
            </w:pPr>
            <w:r w:rsidRPr="001F2F42">
              <w:rPr>
                <w:b/>
                <w:bCs/>
              </w:rPr>
              <w:t xml:space="preserve">DPIRD </w:t>
            </w:r>
            <w:r>
              <w:rPr>
                <w:b/>
                <w:bCs/>
              </w:rPr>
              <w:t>laboratory</w:t>
            </w:r>
            <w:r w:rsidRPr="001F2F42">
              <w:rPr>
                <w:b/>
                <w:bCs/>
              </w:rPr>
              <w:t xml:space="preserve"> extra information</w:t>
            </w:r>
          </w:p>
        </w:tc>
      </w:tr>
      <w:tr w:rsidR="008367AB" w:rsidRPr="00107CD2" w14:paraId="2003526C" w14:textId="77777777" w:rsidTr="002630F1">
        <w:trPr>
          <w:trHeight w:val="346"/>
        </w:trPr>
        <w:tc>
          <w:tcPr>
            <w:tcW w:w="3043" w:type="dxa"/>
            <w:gridSpan w:val="15"/>
            <w:vAlign w:val="center"/>
          </w:tcPr>
          <w:p w14:paraId="1E9C1E03" w14:textId="77777777" w:rsidR="008367AB" w:rsidRPr="00107CD2" w:rsidRDefault="008367AB" w:rsidP="00AF67E9">
            <w:r w:rsidRPr="00107CD2">
              <w:t>Your reference</w:t>
            </w:r>
          </w:p>
        </w:tc>
        <w:tc>
          <w:tcPr>
            <w:tcW w:w="2936" w:type="dxa"/>
            <w:gridSpan w:val="15"/>
            <w:vAlign w:val="center"/>
          </w:tcPr>
          <w:p w14:paraId="663820A5" w14:textId="77777777" w:rsidR="008367AB" w:rsidRPr="00107CD2" w:rsidRDefault="008367AB" w:rsidP="00AF67E9">
            <w:r w:rsidRPr="00107CD2">
              <w:t>Date sent</w:t>
            </w:r>
          </w:p>
        </w:tc>
        <w:tc>
          <w:tcPr>
            <w:tcW w:w="5503" w:type="dxa"/>
            <w:gridSpan w:val="14"/>
            <w:vMerge w:val="restart"/>
            <w:vAlign w:val="center"/>
          </w:tcPr>
          <w:p w14:paraId="124945B1" w14:textId="77777777" w:rsidR="008367AB" w:rsidRPr="00107CD2" w:rsidRDefault="008367AB" w:rsidP="00AF67E9"/>
        </w:tc>
      </w:tr>
      <w:tr w:rsidR="008367AB" w:rsidRPr="00107CD2" w14:paraId="1E903BCD" w14:textId="77777777" w:rsidTr="002630F1">
        <w:trPr>
          <w:trHeight w:val="346"/>
        </w:trPr>
        <w:sdt>
          <w:sdtPr>
            <w:id w:val="-657852758"/>
            <w:placeholder>
              <w:docPart w:val="6CAEE0641BDD458BADBED89B64E3746F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15"/>
                <w:vAlign w:val="center"/>
              </w:tcPr>
              <w:p w14:paraId="3A7DB8C6" w14:textId="77777777" w:rsidR="008367AB" w:rsidRPr="00107CD2" w:rsidRDefault="008367AB" w:rsidP="00AF67E9">
                <w:r>
                  <w:t xml:space="preserve"> </w:t>
                </w:r>
              </w:p>
            </w:tc>
          </w:sdtContent>
        </w:sdt>
        <w:sdt>
          <w:sdtPr>
            <w:id w:val="1200511323"/>
            <w:placeholder>
              <w:docPart w:val="8BB5ED73D5024DAF896859C01F179C7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36" w:type="dxa"/>
                <w:gridSpan w:val="15"/>
                <w:vAlign w:val="center"/>
              </w:tcPr>
              <w:p w14:paraId="04265EF9" w14:textId="77777777" w:rsidR="008367AB" w:rsidRPr="00107CD2" w:rsidRDefault="00580FD5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503" w:type="dxa"/>
            <w:gridSpan w:val="14"/>
            <w:vMerge/>
            <w:vAlign w:val="center"/>
          </w:tcPr>
          <w:p w14:paraId="4F161E2B" w14:textId="77777777" w:rsidR="008367AB" w:rsidRPr="00107CD2" w:rsidRDefault="008367AB" w:rsidP="00AF67E9"/>
        </w:tc>
      </w:tr>
      <w:tr w:rsidR="008367AB" w:rsidRPr="00107CD2" w14:paraId="29079EE3" w14:textId="77777777" w:rsidTr="002630F1">
        <w:trPr>
          <w:trHeight w:val="346"/>
        </w:trPr>
        <w:tc>
          <w:tcPr>
            <w:tcW w:w="5979" w:type="dxa"/>
            <w:gridSpan w:val="30"/>
            <w:shd w:val="clear" w:color="auto" w:fill="21574C"/>
            <w:vAlign w:val="center"/>
          </w:tcPr>
          <w:p w14:paraId="1E52FBB2" w14:textId="77777777" w:rsidR="008367AB" w:rsidRPr="001F2F42" w:rsidRDefault="008367AB" w:rsidP="00AF67E9">
            <w:pPr>
              <w:pStyle w:val="DPIRDTableHeading"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t>Submitted by</w:t>
            </w:r>
          </w:p>
        </w:tc>
        <w:tc>
          <w:tcPr>
            <w:tcW w:w="5503" w:type="dxa"/>
            <w:gridSpan w:val="14"/>
            <w:vMerge/>
            <w:vAlign w:val="center"/>
          </w:tcPr>
          <w:p w14:paraId="708E956E" w14:textId="77777777" w:rsidR="008367AB" w:rsidRPr="00107CD2" w:rsidRDefault="008367AB" w:rsidP="00AF67E9"/>
        </w:tc>
      </w:tr>
      <w:tr w:rsidR="008367AB" w:rsidRPr="00107CD2" w14:paraId="0B646A21" w14:textId="77777777" w:rsidTr="002630F1">
        <w:trPr>
          <w:trHeight w:val="346"/>
        </w:trPr>
        <w:tc>
          <w:tcPr>
            <w:tcW w:w="1973" w:type="dxa"/>
            <w:gridSpan w:val="9"/>
            <w:vAlign w:val="center"/>
          </w:tcPr>
          <w:p w14:paraId="2467431B" w14:textId="77777777" w:rsidR="008367AB" w:rsidRPr="00107CD2" w:rsidRDefault="008367AB" w:rsidP="00AF67E9">
            <w:r w:rsidRPr="00107CD2">
              <w:t>DPIRD client code</w:t>
            </w:r>
          </w:p>
          <w:p w14:paraId="28863814" w14:textId="77777777" w:rsidR="008367AB" w:rsidRPr="00107CD2" w:rsidRDefault="008367AB" w:rsidP="00AF67E9">
            <w:r w:rsidRPr="00107CD2">
              <w:t>(</w:t>
            </w:r>
            <w:proofErr w:type="gramStart"/>
            <w:r w:rsidRPr="00107CD2">
              <w:t>if</w:t>
            </w:r>
            <w:proofErr w:type="gramEnd"/>
            <w:r w:rsidRPr="00107CD2">
              <w:t xml:space="preserve"> known)</w:t>
            </w:r>
          </w:p>
        </w:tc>
        <w:sdt>
          <w:sdtPr>
            <w:id w:val="-811634743"/>
            <w:placeholder>
              <w:docPart w:val="7583DC6BC55D4C1581F2C0E5F88C4517"/>
            </w:placeholder>
            <w:showingPlcHdr/>
            <w:text/>
          </w:sdtPr>
          <w:sdtEndPr/>
          <w:sdtContent>
            <w:tc>
              <w:tcPr>
                <w:tcW w:w="356" w:type="dxa"/>
                <w:gridSpan w:val="2"/>
                <w:vAlign w:val="center"/>
              </w:tcPr>
              <w:p w14:paraId="402225DE" w14:textId="77777777" w:rsidR="008367AB" w:rsidRPr="00107CD2" w:rsidRDefault="008367AB" w:rsidP="00AF67E9">
                <w:pPr>
                  <w:pStyle w:val="DPIRDTableCentre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837100075"/>
            <w:placeholder>
              <w:docPart w:val="A296BA7766E947CB90530BB814BA8094"/>
            </w:placeholder>
            <w:showingPlcHdr/>
            <w:text/>
          </w:sdtPr>
          <w:sdtEndPr/>
          <w:sdtContent>
            <w:tc>
              <w:tcPr>
                <w:tcW w:w="357" w:type="dxa"/>
                <w:gridSpan w:val="2"/>
                <w:vAlign w:val="center"/>
              </w:tcPr>
              <w:p w14:paraId="79137DE0" w14:textId="77777777" w:rsidR="008367AB" w:rsidRPr="00107CD2" w:rsidRDefault="008367AB" w:rsidP="00AF67E9">
                <w:pPr>
                  <w:pStyle w:val="DPIRDTableCentre"/>
                </w:pPr>
                <w:r w:rsidRPr="00904AE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132198351"/>
            <w:placeholder>
              <w:docPart w:val="145F677E6345403694EEA5C593AB5E36"/>
            </w:placeholder>
            <w:showingPlcHdr/>
            <w:text/>
          </w:sdtPr>
          <w:sdtEndPr/>
          <w:sdtContent>
            <w:tc>
              <w:tcPr>
                <w:tcW w:w="357" w:type="dxa"/>
                <w:gridSpan w:val="2"/>
                <w:vAlign w:val="center"/>
              </w:tcPr>
              <w:p w14:paraId="7BD0FE78" w14:textId="77777777" w:rsidR="008367AB" w:rsidRPr="00107CD2" w:rsidRDefault="008367AB" w:rsidP="00AF67E9">
                <w:pPr>
                  <w:pStyle w:val="DPIRDTableCentre"/>
                </w:pPr>
                <w:r w:rsidRPr="00904AE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868942341"/>
            <w:placeholder>
              <w:docPart w:val="B412945E03BC4E8CB1AF3AEDBD96823C"/>
            </w:placeholder>
            <w:showingPlcHdr/>
            <w:text/>
          </w:sdtPr>
          <w:sdtEndPr/>
          <w:sdtContent>
            <w:tc>
              <w:tcPr>
                <w:tcW w:w="785" w:type="dxa"/>
                <w:gridSpan w:val="4"/>
                <w:vAlign w:val="center"/>
              </w:tcPr>
              <w:p w14:paraId="1BBF4ACA" w14:textId="77777777" w:rsidR="008367AB" w:rsidRPr="00107CD2" w:rsidRDefault="008367AB" w:rsidP="00AF67E9">
                <w:pPr>
                  <w:pStyle w:val="DPIRDTableCentre"/>
                </w:pPr>
                <w:r w:rsidRPr="00904AE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964621834"/>
            <w:placeholder>
              <w:docPart w:val="376A1BB80DA74938BABBEDE9D81E2441"/>
            </w:placeholder>
            <w:showingPlcHdr/>
            <w:text/>
          </w:sdtPr>
          <w:sdtEndPr/>
          <w:sdtContent>
            <w:tc>
              <w:tcPr>
                <w:tcW w:w="356" w:type="dxa"/>
                <w:gridSpan w:val="2"/>
                <w:vAlign w:val="center"/>
              </w:tcPr>
              <w:p w14:paraId="14A4F157" w14:textId="77777777" w:rsidR="008367AB" w:rsidRPr="00107CD2" w:rsidRDefault="008367AB" w:rsidP="00AF67E9">
                <w:pPr>
                  <w:pStyle w:val="DPIRDTableCentre"/>
                </w:pPr>
                <w:r w:rsidRPr="00904AE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461415522"/>
            <w:placeholder>
              <w:docPart w:val="0DE43855468D4B5293AFB1C784577AAC"/>
            </w:placeholder>
            <w:showingPlcHdr/>
            <w:text/>
          </w:sdtPr>
          <w:sdtEndPr/>
          <w:sdtContent>
            <w:tc>
              <w:tcPr>
                <w:tcW w:w="357" w:type="dxa"/>
                <w:gridSpan w:val="2"/>
                <w:vAlign w:val="center"/>
              </w:tcPr>
              <w:p w14:paraId="16CB54CC" w14:textId="77777777" w:rsidR="008367AB" w:rsidRPr="00107CD2" w:rsidRDefault="008367AB" w:rsidP="00AF67E9">
                <w:pPr>
                  <w:pStyle w:val="DPIRDTableCentre"/>
                </w:pPr>
                <w:r w:rsidRPr="00904AE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04916618"/>
            <w:placeholder>
              <w:docPart w:val="06DE1E20A2F44738AA505B927B2FCDFD"/>
            </w:placeholder>
            <w:showingPlcHdr/>
            <w:text/>
          </w:sdtPr>
          <w:sdtEndPr/>
          <w:sdtContent>
            <w:tc>
              <w:tcPr>
                <w:tcW w:w="356" w:type="dxa"/>
                <w:gridSpan w:val="2"/>
                <w:vAlign w:val="center"/>
              </w:tcPr>
              <w:p w14:paraId="1180E6CF" w14:textId="77777777" w:rsidR="008367AB" w:rsidRPr="00107CD2" w:rsidRDefault="008367AB" w:rsidP="00AF67E9">
                <w:pPr>
                  <w:pStyle w:val="DPIRDTableCentre"/>
                </w:pPr>
                <w:r w:rsidRPr="00904AE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16498215"/>
            <w:placeholder>
              <w:docPart w:val="1535A60C38704B47A17777FE39EDE353"/>
            </w:placeholder>
            <w:showingPlcHdr/>
            <w:text/>
          </w:sdtPr>
          <w:sdtEndPr/>
          <w:sdtContent>
            <w:tc>
              <w:tcPr>
                <w:tcW w:w="357" w:type="dxa"/>
                <w:gridSpan w:val="3"/>
                <w:vAlign w:val="center"/>
              </w:tcPr>
              <w:p w14:paraId="19235EBB" w14:textId="77777777" w:rsidR="008367AB" w:rsidRPr="00107CD2" w:rsidRDefault="008367AB" w:rsidP="00AF67E9">
                <w:pPr>
                  <w:pStyle w:val="DPIRDTableCentre"/>
                </w:pPr>
                <w:r w:rsidRPr="00904AE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997412379"/>
            <w:placeholder>
              <w:docPart w:val="C7394034167B4A4DA9584FE3E0FE6209"/>
            </w:placeholder>
            <w:showingPlcHdr/>
            <w:text/>
          </w:sdtPr>
          <w:sdtEndPr/>
          <w:sdtContent>
            <w:tc>
              <w:tcPr>
                <w:tcW w:w="356" w:type="dxa"/>
                <w:vAlign w:val="center"/>
              </w:tcPr>
              <w:p w14:paraId="7CF5E301" w14:textId="77777777" w:rsidR="008367AB" w:rsidRPr="00107CD2" w:rsidRDefault="008367AB" w:rsidP="00AF67E9">
                <w:pPr>
                  <w:pStyle w:val="DPIRDTableCentre"/>
                </w:pPr>
                <w:r w:rsidRPr="00904AE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504044179"/>
            <w:placeholder>
              <w:docPart w:val="82B6C60C4AF843FDA5D788A5C63137D4"/>
            </w:placeholder>
            <w:showingPlcHdr/>
            <w:text/>
          </w:sdtPr>
          <w:sdtEndPr/>
          <w:sdtContent>
            <w:tc>
              <w:tcPr>
                <w:tcW w:w="369" w:type="dxa"/>
                <w:vAlign w:val="center"/>
              </w:tcPr>
              <w:p w14:paraId="00128A9D" w14:textId="77777777" w:rsidR="008367AB" w:rsidRPr="00107CD2" w:rsidRDefault="008367AB" w:rsidP="00AF67E9">
                <w:pPr>
                  <w:pStyle w:val="DPIRDTableCentre"/>
                </w:pPr>
                <w:r w:rsidRPr="00904AE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503" w:type="dxa"/>
            <w:gridSpan w:val="14"/>
            <w:vMerge/>
            <w:vAlign w:val="center"/>
          </w:tcPr>
          <w:p w14:paraId="625C5637" w14:textId="77777777" w:rsidR="008367AB" w:rsidRPr="00107CD2" w:rsidRDefault="008367AB" w:rsidP="00AF67E9"/>
        </w:tc>
      </w:tr>
      <w:tr w:rsidR="008367AB" w:rsidRPr="00107CD2" w14:paraId="7B8ADF0B" w14:textId="77777777" w:rsidTr="002630F1">
        <w:trPr>
          <w:trHeight w:val="346"/>
        </w:trPr>
        <w:tc>
          <w:tcPr>
            <w:tcW w:w="872" w:type="dxa"/>
            <w:gridSpan w:val="4"/>
            <w:vAlign w:val="center"/>
          </w:tcPr>
          <w:p w14:paraId="2648358D" w14:textId="77777777" w:rsidR="008367AB" w:rsidRPr="00107CD2" w:rsidRDefault="008367AB" w:rsidP="00AF67E9">
            <w:r w:rsidRPr="00107CD2">
              <w:t>Name</w:t>
            </w:r>
          </w:p>
        </w:tc>
        <w:sdt>
          <w:sdtPr>
            <w:id w:val="1389309505"/>
            <w:placeholder>
              <w:docPart w:val="B675BA50FD3D4043BDD72F3349752988"/>
            </w:placeholder>
            <w:showingPlcHdr/>
            <w:text/>
          </w:sdtPr>
          <w:sdtEndPr/>
          <w:sdtContent>
            <w:tc>
              <w:tcPr>
                <w:tcW w:w="5107" w:type="dxa"/>
                <w:gridSpan w:val="26"/>
                <w:vAlign w:val="center"/>
              </w:tcPr>
              <w:p w14:paraId="3B3B3997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503" w:type="dxa"/>
            <w:gridSpan w:val="14"/>
            <w:vMerge/>
            <w:vAlign w:val="center"/>
          </w:tcPr>
          <w:p w14:paraId="6A1D27C0" w14:textId="77777777" w:rsidR="008367AB" w:rsidRPr="00107CD2" w:rsidRDefault="008367AB" w:rsidP="00AF67E9"/>
        </w:tc>
      </w:tr>
      <w:tr w:rsidR="008367AB" w:rsidRPr="00107CD2" w14:paraId="41028FC7" w14:textId="77777777" w:rsidTr="002630F1">
        <w:trPr>
          <w:trHeight w:val="346"/>
        </w:trPr>
        <w:tc>
          <w:tcPr>
            <w:tcW w:w="3043" w:type="dxa"/>
            <w:gridSpan w:val="15"/>
            <w:vAlign w:val="center"/>
          </w:tcPr>
          <w:p w14:paraId="199B9139" w14:textId="77777777" w:rsidR="008367AB" w:rsidRPr="00107CD2" w:rsidRDefault="008367AB" w:rsidP="00AF67E9">
            <w:r w:rsidRPr="00107CD2">
              <w:t>Practice name/district office</w:t>
            </w:r>
          </w:p>
        </w:tc>
        <w:sdt>
          <w:sdtPr>
            <w:id w:val="-1583756576"/>
            <w:placeholder>
              <w:docPart w:val="5CE13D940A844981B8EDA5FDA2CCE470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29"/>
                <w:vAlign w:val="center"/>
              </w:tcPr>
              <w:p w14:paraId="001F04AA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5F5829B2" w14:textId="77777777" w:rsidTr="002630F1">
        <w:trPr>
          <w:trHeight w:val="346"/>
        </w:trPr>
        <w:tc>
          <w:tcPr>
            <w:tcW w:w="1973" w:type="dxa"/>
            <w:gridSpan w:val="9"/>
            <w:vAlign w:val="center"/>
          </w:tcPr>
          <w:p w14:paraId="1A528A9B" w14:textId="77777777" w:rsidR="008367AB" w:rsidRPr="00107CD2" w:rsidRDefault="008367AB" w:rsidP="00AF67E9">
            <w:r w:rsidRPr="00107CD2">
              <w:t>Postal address</w:t>
            </w:r>
          </w:p>
        </w:tc>
        <w:sdt>
          <w:sdtPr>
            <w:id w:val="1629588795"/>
            <w:placeholder>
              <w:docPart w:val="DB686A6DA4A648FF833F937B91F406FC"/>
            </w:placeholder>
            <w:showingPlcHdr/>
            <w:text/>
          </w:sdtPr>
          <w:sdtEndPr/>
          <w:sdtContent>
            <w:tc>
              <w:tcPr>
                <w:tcW w:w="9509" w:type="dxa"/>
                <w:gridSpan w:val="35"/>
                <w:vAlign w:val="center"/>
              </w:tcPr>
              <w:p w14:paraId="6B9C1ED8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3868775A" w14:textId="77777777" w:rsidTr="002630F1">
        <w:trPr>
          <w:trHeight w:val="346"/>
        </w:trPr>
        <w:tc>
          <w:tcPr>
            <w:tcW w:w="1973" w:type="dxa"/>
            <w:gridSpan w:val="9"/>
            <w:vAlign w:val="center"/>
          </w:tcPr>
          <w:p w14:paraId="54447ACA" w14:textId="77777777" w:rsidR="008367AB" w:rsidRPr="00107CD2" w:rsidRDefault="008367AB" w:rsidP="00AF67E9">
            <w:r w:rsidRPr="00107CD2">
              <w:t>Shire/town/suburb</w:t>
            </w:r>
          </w:p>
        </w:tc>
        <w:sdt>
          <w:sdtPr>
            <w:id w:val="1766033086"/>
            <w:placeholder>
              <w:docPart w:val="F251E7F346A5406CA382ECD5164CD14B"/>
            </w:placeholder>
            <w:showingPlcHdr/>
            <w:text/>
          </w:sdtPr>
          <w:sdtEndPr/>
          <w:sdtContent>
            <w:tc>
              <w:tcPr>
                <w:tcW w:w="4907" w:type="dxa"/>
                <w:gridSpan w:val="26"/>
                <w:vAlign w:val="center"/>
              </w:tcPr>
              <w:p w14:paraId="62276B27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gridSpan w:val="3"/>
            <w:vAlign w:val="center"/>
          </w:tcPr>
          <w:p w14:paraId="1D4693DB" w14:textId="77777777" w:rsidR="008367AB" w:rsidRPr="00107CD2" w:rsidRDefault="008367AB" w:rsidP="00AF67E9">
            <w:r w:rsidRPr="00107CD2">
              <w:t>State</w:t>
            </w:r>
          </w:p>
        </w:tc>
        <w:sdt>
          <w:sdtPr>
            <w:id w:val="-1429267393"/>
            <w:placeholder>
              <w:docPart w:val="9131DFF52B854BAB8099620B88820412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1800" w:type="dxa"/>
                <w:gridSpan w:val="4"/>
                <w:vAlign w:val="center"/>
              </w:tcPr>
              <w:p w14:paraId="37A3067C" w14:textId="77777777" w:rsidR="008367AB" w:rsidRPr="00107CD2" w:rsidRDefault="008367AB" w:rsidP="00AF67E9">
                <w:r>
                  <w:t xml:space="preserve"> </w:t>
                </w:r>
              </w:p>
            </w:tc>
          </w:sdtContent>
        </w:sdt>
        <w:tc>
          <w:tcPr>
            <w:tcW w:w="1099" w:type="dxa"/>
            <w:vAlign w:val="center"/>
          </w:tcPr>
          <w:p w14:paraId="043C994B" w14:textId="77777777" w:rsidR="008367AB" w:rsidRPr="00107CD2" w:rsidRDefault="008367AB" w:rsidP="00AF67E9">
            <w:r w:rsidRPr="00107CD2">
              <w:t>Postcode</w:t>
            </w:r>
          </w:p>
        </w:tc>
        <w:sdt>
          <w:sdtPr>
            <w:id w:val="421612380"/>
            <w:placeholder>
              <w:docPart w:val="4D531B67D06B4E0BB97AAE416F7B51EF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14:paraId="23D18859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64EECA96" w14:textId="77777777" w:rsidTr="002630F1">
        <w:trPr>
          <w:trHeight w:val="346"/>
        </w:trPr>
        <w:tc>
          <w:tcPr>
            <w:tcW w:w="977" w:type="dxa"/>
            <w:gridSpan w:val="5"/>
            <w:vAlign w:val="center"/>
          </w:tcPr>
          <w:p w14:paraId="1AB79A4E" w14:textId="77777777" w:rsidR="008367AB" w:rsidRPr="00107CD2" w:rsidRDefault="008367AB" w:rsidP="00AF67E9">
            <w:r w:rsidRPr="00107CD2">
              <w:t>Landline</w:t>
            </w:r>
          </w:p>
        </w:tc>
        <w:sdt>
          <w:sdtPr>
            <w:id w:val="-1967804190"/>
            <w:placeholder>
              <w:docPart w:val="1A6DA144640E48FFAD68C317855C0213"/>
            </w:placeholder>
            <w:showingPlcHdr/>
            <w:text/>
          </w:sdtPr>
          <w:sdtEndPr/>
          <w:sdtContent>
            <w:tc>
              <w:tcPr>
                <w:tcW w:w="2704" w:type="dxa"/>
                <w:gridSpan w:val="12"/>
                <w:vAlign w:val="center"/>
              </w:tcPr>
              <w:p w14:paraId="10A75750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832" w:type="dxa"/>
            <w:gridSpan w:val="5"/>
            <w:vAlign w:val="center"/>
          </w:tcPr>
          <w:p w14:paraId="7ECD5BA5" w14:textId="77777777" w:rsidR="008367AB" w:rsidRPr="00107CD2" w:rsidRDefault="008367AB" w:rsidP="00AF67E9">
            <w:r w:rsidRPr="00107CD2">
              <w:t>Mobile</w:t>
            </w:r>
          </w:p>
        </w:tc>
        <w:sdt>
          <w:sdtPr>
            <w:id w:val="-1072269843"/>
            <w:placeholder>
              <w:docPart w:val="CC6B4112F2DF4C6894E8F6F606F4D863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10"/>
                <w:vAlign w:val="center"/>
              </w:tcPr>
              <w:p w14:paraId="2741C300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91" w:type="dxa"/>
            <w:gridSpan w:val="4"/>
            <w:vAlign w:val="center"/>
          </w:tcPr>
          <w:p w14:paraId="20E2ACCC" w14:textId="77777777" w:rsidR="008367AB" w:rsidRPr="00107CD2" w:rsidRDefault="008367AB" w:rsidP="00AF67E9">
            <w:r w:rsidRPr="00107CD2">
              <w:t>Email</w:t>
            </w:r>
          </w:p>
        </w:tc>
        <w:sdt>
          <w:sdtPr>
            <w:id w:val="1168823582"/>
            <w:placeholder>
              <w:docPart w:val="E662FE0F64F240CD8DB013DC653F8068"/>
            </w:placeholder>
            <w:showingPlcHdr/>
            <w:text/>
          </w:sdtPr>
          <w:sdtEndPr/>
          <w:sdtContent>
            <w:tc>
              <w:tcPr>
                <w:tcW w:w="4419" w:type="dxa"/>
                <w:gridSpan w:val="8"/>
                <w:vAlign w:val="center"/>
              </w:tcPr>
              <w:p w14:paraId="330BC0C3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76FFC14C" w14:textId="77777777" w:rsidTr="002630F1">
        <w:trPr>
          <w:trHeight w:val="346"/>
        </w:trPr>
        <w:tc>
          <w:tcPr>
            <w:tcW w:w="11482" w:type="dxa"/>
            <w:gridSpan w:val="44"/>
            <w:shd w:val="clear" w:color="auto" w:fill="21574C"/>
            <w:vAlign w:val="center"/>
          </w:tcPr>
          <w:p w14:paraId="37DEBCDA" w14:textId="77777777" w:rsidR="008367AB" w:rsidRPr="001F2F42" w:rsidRDefault="008367AB" w:rsidP="00AF67E9">
            <w:pPr>
              <w:pStyle w:val="DPIRDTableHeading"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t>Owner details</w:t>
            </w:r>
          </w:p>
        </w:tc>
      </w:tr>
      <w:tr w:rsidR="008367AB" w:rsidRPr="00107CD2" w14:paraId="7D2CA12D" w14:textId="77777777" w:rsidTr="002630F1">
        <w:trPr>
          <w:trHeight w:val="346"/>
        </w:trPr>
        <w:tc>
          <w:tcPr>
            <w:tcW w:w="514" w:type="dxa"/>
            <w:gridSpan w:val="2"/>
            <w:vAlign w:val="center"/>
          </w:tcPr>
          <w:p w14:paraId="4CA77319" w14:textId="77777777" w:rsidR="008367AB" w:rsidRPr="00107CD2" w:rsidRDefault="008367AB" w:rsidP="00AF67E9">
            <w:r w:rsidRPr="00107CD2">
              <w:t>PIC</w:t>
            </w:r>
          </w:p>
        </w:tc>
        <w:sdt>
          <w:sdtPr>
            <w:id w:val="-732849903"/>
            <w:placeholder>
              <w:docPart w:val="93B49FFCBFDD4951B04F277385EBB8C6"/>
            </w:placeholder>
            <w:showingPlcHdr/>
            <w:text/>
          </w:sdtPr>
          <w:sdtEndPr/>
          <w:sdtContent>
            <w:tc>
              <w:tcPr>
                <w:tcW w:w="334" w:type="dxa"/>
                <w:vAlign w:val="center"/>
              </w:tcPr>
              <w:p w14:paraId="4EF774E6" w14:textId="77777777" w:rsidR="008367AB" w:rsidRPr="00107CD2" w:rsidRDefault="008367AB" w:rsidP="00AF67E9">
                <w:pPr>
                  <w:pStyle w:val="DPIRDTableCentre"/>
                </w:pPr>
                <w:r w:rsidRPr="0072312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987904702"/>
            <w:placeholder>
              <w:docPart w:val="ACB7E1B32377420BB9475616A2F75023"/>
            </w:placeholder>
            <w:showingPlcHdr/>
            <w:text/>
          </w:sdtPr>
          <w:sdtEndPr/>
          <w:sdtContent>
            <w:tc>
              <w:tcPr>
                <w:tcW w:w="333" w:type="dxa"/>
                <w:gridSpan w:val="3"/>
                <w:vAlign w:val="center"/>
              </w:tcPr>
              <w:p w14:paraId="064C8E33" w14:textId="77777777" w:rsidR="008367AB" w:rsidRPr="00107CD2" w:rsidRDefault="008367AB" w:rsidP="00AF67E9">
                <w:pPr>
                  <w:pStyle w:val="DPIRDTableCentre"/>
                </w:pPr>
                <w:r w:rsidRPr="0072312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407314570"/>
            <w:placeholder>
              <w:docPart w:val="FC16FE51F2444D43BC8AC685BB605791"/>
            </w:placeholder>
            <w:showingPlcHdr/>
            <w:text/>
          </w:sdtPr>
          <w:sdtEndPr/>
          <w:sdtContent>
            <w:tc>
              <w:tcPr>
                <w:tcW w:w="335" w:type="dxa"/>
                <w:vAlign w:val="center"/>
              </w:tcPr>
              <w:p w14:paraId="41F7EA8E" w14:textId="77777777" w:rsidR="008367AB" w:rsidRPr="00107CD2" w:rsidRDefault="008367AB" w:rsidP="00AF67E9">
                <w:pPr>
                  <w:pStyle w:val="DPIRDTableCentre"/>
                </w:pPr>
                <w:r w:rsidRPr="0072312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482607769"/>
            <w:placeholder>
              <w:docPart w:val="B0FD740A2CED40C98AB2FF45AE57063F"/>
            </w:placeholder>
            <w:showingPlcHdr/>
            <w:text/>
          </w:sdtPr>
          <w:sdtEndPr/>
          <w:sdtContent>
            <w:tc>
              <w:tcPr>
                <w:tcW w:w="335" w:type="dxa"/>
                <w:vAlign w:val="center"/>
              </w:tcPr>
              <w:p w14:paraId="5EEE33FC" w14:textId="77777777" w:rsidR="008367AB" w:rsidRPr="00107CD2" w:rsidRDefault="008367AB" w:rsidP="00AF67E9">
                <w:pPr>
                  <w:pStyle w:val="DPIRDTableCentre"/>
                </w:pPr>
                <w:r w:rsidRPr="0072312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550684289"/>
            <w:placeholder>
              <w:docPart w:val="529569DF7BB84FAFAE9B7696844C9782"/>
            </w:placeholder>
            <w:showingPlcHdr/>
            <w:text/>
          </w:sdtPr>
          <w:sdtEndPr/>
          <w:sdtContent>
            <w:tc>
              <w:tcPr>
                <w:tcW w:w="335" w:type="dxa"/>
                <w:gridSpan w:val="2"/>
                <w:vAlign w:val="center"/>
              </w:tcPr>
              <w:p w14:paraId="734D21B0" w14:textId="77777777" w:rsidR="008367AB" w:rsidRPr="00107CD2" w:rsidRDefault="008367AB" w:rsidP="00AF67E9">
                <w:pPr>
                  <w:pStyle w:val="DPIRDTableCentre"/>
                </w:pPr>
                <w:r w:rsidRPr="0072312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50789129"/>
            <w:placeholder>
              <w:docPart w:val="06AAD3F57360414D9BA3DFF54E88632B"/>
            </w:placeholder>
            <w:showingPlcHdr/>
            <w:text/>
          </w:sdtPr>
          <w:sdtEndPr/>
          <w:sdtContent>
            <w:tc>
              <w:tcPr>
                <w:tcW w:w="335" w:type="dxa"/>
                <w:gridSpan w:val="2"/>
                <w:vAlign w:val="center"/>
              </w:tcPr>
              <w:p w14:paraId="7112404A" w14:textId="77777777" w:rsidR="008367AB" w:rsidRPr="00107CD2" w:rsidRDefault="008367AB" w:rsidP="00AF67E9">
                <w:pPr>
                  <w:pStyle w:val="DPIRDTableCentre"/>
                </w:pPr>
                <w:r w:rsidRPr="0072312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578597286"/>
            <w:placeholder>
              <w:docPart w:val="A340B098508D42219C1AF069FE18D6DF"/>
            </w:placeholder>
            <w:showingPlcHdr/>
            <w:text/>
          </w:sdtPr>
          <w:sdtEndPr/>
          <w:sdtContent>
            <w:tc>
              <w:tcPr>
                <w:tcW w:w="335" w:type="dxa"/>
                <w:gridSpan w:val="2"/>
                <w:vAlign w:val="center"/>
              </w:tcPr>
              <w:p w14:paraId="643951B0" w14:textId="77777777" w:rsidR="008367AB" w:rsidRPr="00107CD2" w:rsidRDefault="008367AB" w:rsidP="00AF67E9">
                <w:pPr>
                  <w:pStyle w:val="DPIRDTableCentre"/>
                </w:pPr>
                <w:r w:rsidRPr="0072312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31164854"/>
            <w:placeholder>
              <w:docPart w:val="FE4A8F64E9A7469AA238456C3F9BFB04"/>
            </w:placeholder>
            <w:showingPlcHdr/>
            <w:text/>
          </w:sdtPr>
          <w:sdtEndPr/>
          <w:sdtContent>
            <w:tc>
              <w:tcPr>
                <w:tcW w:w="335" w:type="dxa"/>
                <w:gridSpan w:val="2"/>
                <w:vAlign w:val="center"/>
              </w:tcPr>
              <w:p w14:paraId="05FFC20E" w14:textId="77777777" w:rsidR="008367AB" w:rsidRPr="00107CD2" w:rsidRDefault="008367AB" w:rsidP="00AF67E9">
                <w:pPr>
                  <w:pStyle w:val="DPIRDTableCentre"/>
                </w:pPr>
                <w:r w:rsidRPr="0072312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996" w:type="dxa"/>
            <w:gridSpan w:val="10"/>
            <w:vAlign w:val="center"/>
          </w:tcPr>
          <w:p w14:paraId="3FC442E4" w14:textId="77777777" w:rsidR="008367AB" w:rsidRPr="00107CD2" w:rsidRDefault="008367AB" w:rsidP="00AF67E9">
            <w:r w:rsidRPr="00107CD2">
              <w:t>Trading name</w:t>
            </w:r>
          </w:p>
        </w:tc>
        <w:sdt>
          <w:sdtPr>
            <w:id w:val="-1222819809"/>
            <w:placeholder>
              <w:docPart w:val="6365DD8D99484C068E983495426EAA80"/>
            </w:placeholder>
            <w:showingPlcHdr/>
            <w:text/>
          </w:sdtPr>
          <w:sdtEndPr/>
          <w:sdtContent>
            <w:tc>
              <w:tcPr>
                <w:tcW w:w="2378" w:type="dxa"/>
                <w:gridSpan w:val="11"/>
                <w:vAlign w:val="center"/>
              </w:tcPr>
              <w:p w14:paraId="6746FA52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638" w:type="dxa"/>
            <w:gridSpan w:val="4"/>
            <w:vAlign w:val="center"/>
          </w:tcPr>
          <w:p w14:paraId="28FDFF4C" w14:textId="77777777" w:rsidR="008367AB" w:rsidRPr="00107CD2" w:rsidRDefault="008367AB" w:rsidP="00AF67E9">
            <w:r w:rsidRPr="00107CD2">
              <w:t>Property name</w:t>
            </w:r>
          </w:p>
        </w:tc>
        <w:sdt>
          <w:sdtPr>
            <w:id w:val="-716127378"/>
            <w:placeholder>
              <w:docPart w:val="44D60F4903824D239E18BB28D0F368B3"/>
            </w:placeholder>
            <w:showingPlcHdr/>
            <w:text/>
          </w:sdtPr>
          <w:sdtEndPr/>
          <w:sdtContent>
            <w:tc>
              <w:tcPr>
                <w:tcW w:w="2279" w:type="dxa"/>
                <w:gridSpan w:val="3"/>
                <w:vAlign w:val="center"/>
              </w:tcPr>
              <w:p w14:paraId="3337C27A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20D32DDC" w14:textId="77777777" w:rsidTr="002630F1">
        <w:trPr>
          <w:trHeight w:val="346"/>
        </w:trPr>
        <w:tc>
          <w:tcPr>
            <w:tcW w:w="872" w:type="dxa"/>
            <w:gridSpan w:val="4"/>
            <w:vAlign w:val="center"/>
          </w:tcPr>
          <w:p w14:paraId="343039E7" w14:textId="77777777" w:rsidR="008367AB" w:rsidRPr="00107CD2" w:rsidRDefault="008367AB" w:rsidP="00AF67E9">
            <w:r w:rsidRPr="00107CD2">
              <w:t>Owner</w:t>
            </w:r>
          </w:p>
        </w:tc>
        <w:sdt>
          <w:sdtPr>
            <w:id w:val="1209379904"/>
            <w:placeholder>
              <w:docPart w:val="4256809BE97D41ECA6064BEF6E05F99F"/>
            </w:placeholder>
            <w:showingPlcHdr/>
            <w:text/>
          </w:sdtPr>
          <w:sdtEndPr/>
          <w:sdtContent>
            <w:tc>
              <w:tcPr>
                <w:tcW w:w="10610" w:type="dxa"/>
                <w:gridSpan w:val="40"/>
                <w:vAlign w:val="center"/>
              </w:tcPr>
              <w:p w14:paraId="392A24D1" w14:textId="77777777" w:rsidR="008367AB" w:rsidRPr="00107CD2" w:rsidRDefault="008677C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3074F90E" w14:textId="77777777" w:rsidTr="002630F1">
        <w:trPr>
          <w:trHeight w:val="346"/>
        </w:trPr>
        <w:tc>
          <w:tcPr>
            <w:tcW w:w="3778" w:type="dxa"/>
            <w:gridSpan w:val="18"/>
            <w:vAlign w:val="center"/>
          </w:tcPr>
          <w:p w14:paraId="609312C8" w14:textId="77777777" w:rsidR="008367AB" w:rsidRPr="00107CD2" w:rsidRDefault="008367AB" w:rsidP="00AF67E9">
            <w:r w:rsidRPr="00107CD2">
              <w:t>Property identification number</w:t>
            </w:r>
          </w:p>
        </w:tc>
        <w:sdt>
          <w:sdtPr>
            <w:id w:val="-2117899115"/>
            <w:placeholder>
              <w:docPart w:val="E4F8430F560B443A90F4A67C7A289022"/>
            </w:placeholder>
            <w:showingPlcHdr/>
            <w:text/>
          </w:sdtPr>
          <w:sdtEndPr/>
          <w:sdtContent>
            <w:tc>
              <w:tcPr>
                <w:tcW w:w="364" w:type="dxa"/>
                <w:gridSpan w:val="2"/>
                <w:vAlign w:val="center"/>
              </w:tcPr>
              <w:p w14:paraId="054475E6" w14:textId="77777777" w:rsidR="008367AB" w:rsidRPr="00107CD2" w:rsidRDefault="008367AB" w:rsidP="00AF67E9">
                <w:pPr>
                  <w:pStyle w:val="DPIRDTableCentre"/>
                </w:pPr>
                <w:r w:rsidRPr="00915CB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077123425"/>
            <w:placeholder>
              <w:docPart w:val="02C7FE4C13D44518887A2483391D4225"/>
            </w:placeholder>
            <w:showingPlcHdr/>
            <w:text/>
          </w:sdtPr>
          <w:sdtEndPr/>
          <w:sdtContent>
            <w:tc>
              <w:tcPr>
                <w:tcW w:w="371" w:type="dxa"/>
                <w:gridSpan w:val="2"/>
                <w:vAlign w:val="center"/>
              </w:tcPr>
              <w:p w14:paraId="2E6BB9F8" w14:textId="77777777" w:rsidR="008367AB" w:rsidRPr="00107CD2" w:rsidRDefault="008367AB" w:rsidP="00AF67E9">
                <w:pPr>
                  <w:pStyle w:val="DPIRDTableCentre"/>
                </w:pPr>
                <w:r w:rsidRPr="00915CB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052051043"/>
            <w:placeholder>
              <w:docPart w:val="40B5AA61CF8F472C9B69497676623CE4"/>
            </w:placeholder>
            <w:showingPlcHdr/>
            <w:text/>
          </w:sdtPr>
          <w:sdtEndPr/>
          <w:sdtContent>
            <w:tc>
              <w:tcPr>
                <w:tcW w:w="364" w:type="dxa"/>
                <w:gridSpan w:val="2"/>
                <w:vAlign w:val="center"/>
              </w:tcPr>
              <w:p w14:paraId="75CA2885" w14:textId="77777777" w:rsidR="008367AB" w:rsidRPr="00107CD2" w:rsidRDefault="008367AB" w:rsidP="00AF67E9">
                <w:pPr>
                  <w:pStyle w:val="DPIRDTableCentre"/>
                </w:pPr>
                <w:r w:rsidRPr="00915CB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415466254"/>
            <w:placeholder>
              <w:docPart w:val="3E439400403149758F98A201238A03B7"/>
            </w:placeholder>
            <w:showingPlcHdr/>
            <w:text/>
          </w:sdtPr>
          <w:sdtEndPr/>
          <w:sdtContent>
            <w:tc>
              <w:tcPr>
                <w:tcW w:w="364" w:type="dxa"/>
                <w:gridSpan w:val="3"/>
                <w:vAlign w:val="center"/>
              </w:tcPr>
              <w:p w14:paraId="678176D1" w14:textId="77777777" w:rsidR="008367AB" w:rsidRPr="00107CD2" w:rsidRDefault="008367AB" w:rsidP="00AF67E9">
                <w:pPr>
                  <w:pStyle w:val="DPIRDTableCentre"/>
                </w:pPr>
                <w:r w:rsidRPr="00915CB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529300449"/>
            <w:placeholder>
              <w:docPart w:val="A46EA40AE6454F2D8FF7B3D5ED6C1E16"/>
            </w:placeholder>
            <w:showingPlcHdr/>
            <w:text/>
          </w:sdtPr>
          <w:sdtEndPr/>
          <w:sdtContent>
            <w:tc>
              <w:tcPr>
                <w:tcW w:w="369" w:type="dxa"/>
                <w:gridSpan w:val="2"/>
                <w:vAlign w:val="center"/>
              </w:tcPr>
              <w:p w14:paraId="6CB81D8B" w14:textId="77777777" w:rsidR="008367AB" w:rsidRPr="00107CD2" w:rsidRDefault="008367AB" w:rsidP="00AF67E9">
                <w:pPr>
                  <w:pStyle w:val="DPIRDTableCentre"/>
                </w:pPr>
                <w:r w:rsidRPr="00915CB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87058809"/>
            <w:placeholder>
              <w:docPart w:val="49A4F46FF1A74D1792881DC39E3D6BFE"/>
            </w:placeholder>
            <w:showingPlcHdr/>
            <w:text/>
          </w:sdtPr>
          <w:sdtEndPr/>
          <w:sdtContent>
            <w:tc>
              <w:tcPr>
                <w:tcW w:w="369" w:type="dxa"/>
                <w:vAlign w:val="center"/>
              </w:tcPr>
              <w:p w14:paraId="6E5253BB" w14:textId="77777777" w:rsidR="008367AB" w:rsidRPr="00107CD2" w:rsidRDefault="008367AB" w:rsidP="00AF67E9">
                <w:pPr>
                  <w:pStyle w:val="DPIRDTableCentre"/>
                </w:pPr>
                <w:r w:rsidRPr="00915CB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764603391"/>
            <w:placeholder>
              <w:docPart w:val="1F5FF97C324348A5BADCFEFA7EDD2596"/>
            </w:placeholder>
            <w:showingPlcHdr/>
            <w:text/>
          </w:sdtPr>
          <w:sdtEndPr/>
          <w:sdtContent>
            <w:tc>
              <w:tcPr>
                <w:tcW w:w="365" w:type="dxa"/>
                <w:vAlign w:val="center"/>
              </w:tcPr>
              <w:p w14:paraId="67631F0C" w14:textId="77777777" w:rsidR="008367AB" w:rsidRPr="00107CD2" w:rsidRDefault="008367AB" w:rsidP="00AF67E9">
                <w:pPr>
                  <w:pStyle w:val="DPIRDTableCentre"/>
                </w:pPr>
                <w:r w:rsidRPr="00915CB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991" w:type="dxa"/>
            <w:gridSpan w:val="9"/>
            <w:vAlign w:val="center"/>
          </w:tcPr>
          <w:p w14:paraId="60AB01C6" w14:textId="77777777" w:rsidR="008367AB" w:rsidRPr="00107CD2" w:rsidRDefault="008367AB" w:rsidP="00AF67E9">
            <w:r w:rsidRPr="00107CD2">
              <w:t>GPS coordinates</w:t>
            </w:r>
          </w:p>
        </w:tc>
        <w:sdt>
          <w:sdtPr>
            <w:id w:val="-513988223"/>
            <w:placeholder>
              <w:docPart w:val="8042CE9087A24C32BFB9C68D3FDCF1AE"/>
            </w:placeholder>
            <w:showingPlcHdr/>
            <w:text/>
          </w:sdtPr>
          <w:sdtEndPr/>
          <w:sdtContent>
            <w:tc>
              <w:tcPr>
                <w:tcW w:w="3147" w:type="dxa"/>
                <w:gridSpan w:val="4"/>
                <w:vAlign w:val="center"/>
              </w:tcPr>
              <w:p w14:paraId="1B6FF0C8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15870689" w14:textId="77777777" w:rsidTr="002630F1">
        <w:trPr>
          <w:trHeight w:val="346"/>
        </w:trPr>
        <w:tc>
          <w:tcPr>
            <w:tcW w:w="1973" w:type="dxa"/>
            <w:gridSpan w:val="9"/>
            <w:vAlign w:val="center"/>
          </w:tcPr>
          <w:p w14:paraId="1283641B" w14:textId="77777777" w:rsidR="008367AB" w:rsidRPr="00107CD2" w:rsidRDefault="008367AB" w:rsidP="00AF67E9">
            <w:r w:rsidRPr="00107CD2">
              <w:t>Property address</w:t>
            </w:r>
          </w:p>
        </w:tc>
        <w:sdt>
          <w:sdtPr>
            <w:id w:val="-1489245856"/>
            <w:placeholder>
              <w:docPart w:val="12C223CC39C54B209F213EBF5761DE72"/>
            </w:placeholder>
            <w:showingPlcHdr/>
            <w:text/>
          </w:sdtPr>
          <w:sdtEndPr/>
          <w:sdtContent>
            <w:tc>
              <w:tcPr>
                <w:tcW w:w="9509" w:type="dxa"/>
                <w:gridSpan w:val="35"/>
                <w:vAlign w:val="center"/>
              </w:tcPr>
              <w:p w14:paraId="55A4275D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4A6E5F5B" w14:textId="77777777" w:rsidTr="002630F1">
        <w:trPr>
          <w:trHeight w:val="346"/>
        </w:trPr>
        <w:tc>
          <w:tcPr>
            <w:tcW w:w="1973" w:type="dxa"/>
            <w:gridSpan w:val="9"/>
            <w:vAlign w:val="center"/>
          </w:tcPr>
          <w:p w14:paraId="781270E3" w14:textId="77777777" w:rsidR="008367AB" w:rsidRPr="00107CD2" w:rsidRDefault="008367AB" w:rsidP="00AF67E9">
            <w:r w:rsidRPr="00107CD2">
              <w:t>Shire/town/suburb</w:t>
            </w:r>
          </w:p>
        </w:tc>
        <w:sdt>
          <w:sdtPr>
            <w:id w:val="-1478216935"/>
            <w:placeholder>
              <w:docPart w:val="F9F370AAF5A64786B8C08EEB8B9F08F7"/>
            </w:placeholder>
            <w:showingPlcHdr/>
            <w:text/>
          </w:sdtPr>
          <w:sdtEndPr/>
          <w:sdtContent>
            <w:tc>
              <w:tcPr>
                <w:tcW w:w="4907" w:type="dxa"/>
                <w:gridSpan w:val="26"/>
                <w:vAlign w:val="center"/>
              </w:tcPr>
              <w:p w14:paraId="76819A5D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gridSpan w:val="3"/>
            <w:vAlign w:val="center"/>
          </w:tcPr>
          <w:p w14:paraId="650BE32F" w14:textId="77777777" w:rsidR="008367AB" w:rsidRPr="00107CD2" w:rsidRDefault="008367AB" w:rsidP="00AF67E9">
            <w:r w:rsidRPr="00107CD2">
              <w:t>State</w:t>
            </w:r>
          </w:p>
        </w:tc>
        <w:sdt>
          <w:sdtPr>
            <w:id w:val="1868182774"/>
            <w:placeholder>
              <w:docPart w:val="17356DA70F674B2B9E5F7DDF76F4E097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1800" w:type="dxa"/>
                <w:gridSpan w:val="4"/>
                <w:vAlign w:val="center"/>
              </w:tcPr>
              <w:p w14:paraId="14177697" w14:textId="77777777" w:rsidR="008367AB" w:rsidRPr="00107CD2" w:rsidRDefault="008367AB" w:rsidP="00AF67E9">
                <w:r>
                  <w:t xml:space="preserve"> </w:t>
                </w:r>
              </w:p>
            </w:tc>
          </w:sdtContent>
        </w:sdt>
        <w:tc>
          <w:tcPr>
            <w:tcW w:w="1099" w:type="dxa"/>
            <w:vAlign w:val="center"/>
          </w:tcPr>
          <w:p w14:paraId="632D43A3" w14:textId="77777777" w:rsidR="008367AB" w:rsidRPr="00107CD2" w:rsidRDefault="008367AB" w:rsidP="00AF67E9">
            <w:r w:rsidRPr="00107CD2">
              <w:t>Postcode</w:t>
            </w:r>
          </w:p>
        </w:tc>
        <w:sdt>
          <w:sdtPr>
            <w:id w:val="-2066713251"/>
            <w:placeholder>
              <w:docPart w:val="63348063850244B4BA9407D46AFCD2FB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14:paraId="5A88BAAD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22CEE227" w14:textId="77777777" w:rsidTr="002630F1">
        <w:trPr>
          <w:trHeight w:val="346"/>
        </w:trPr>
        <w:tc>
          <w:tcPr>
            <w:tcW w:w="977" w:type="dxa"/>
            <w:gridSpan w:val="5"/>
            <w:vAlign w:val="center"/>
          </w:tcPr>
          <w:p w14:paraId="074CFE1A" w14:textId="77777777" w:rsidR="008367AB" w:rsidRPr="00107CD2" w:rsidRDefault="008367AB" w:rsidP="00AF67E9">
            <w:r w:rsidRPr="00107CD2">
              <w:t>Landline</w:t>
            </w:r>
          </w:p>
        </w:tc>
        <w:sdt>
          <w:sdtPr>
            <w:id w:val="335274549"/>
            <w:placeholder>
              <w:docPart w:val="4DF49150FA3446F0AFC0493FA39361E9"/>
            </w:placeholder>
            <w:showingPlcHdr/>
            <w:text/>
          </w:sdtPr>
          <w:sdtEndPr/>
          <w:sdtContent>
            <w:tc>
              <w:tcPr>
                <w:tcW w:w="2704" w:type="dxa"/>
                <w:gridSpan w:val="12"/>
                <w:vAlign w:val="center"/>
              </w:tcPr>
              <w:p w14:paraId="2FBCEF55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832" w:type="dxa"/>
            <w:gridSpan w:val="5"/>
            <w:vAlign w:val="center"/>
          </w:tcPr>
          <w:p w14:paraId="7E365915" w14:textId="77777777" w:rsidR="008367AB" w:rsidRPr="00107CD2" w:rsidRDefault="008367AB" w:rsidP="00AF67E9">
            <w:r w:rsidRPr="00107CD2">
              <w:t>Mobile</w:t>
            </w:r>
          </w:p>
        </w:tc>
        <w:sdt>
          <w:sdtPr>
            <w:id w:val="448140284"/>
            <w:placeholder>
              <w:docPart w:val="EE199C23FCEA48D78C11AAB3B287F53C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10"/>
                <w:vAlign w:val="center"/>
              </w:tcPr>
              <w:p w14:paraId="0604663B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91" w:type="dxa"/>
            <w:gridSpan w:val="4"/>
            <w:vAlign w:val="center"/>
          </w:tcPr>
          <w:p w14:paraId="71D2929D" w14:textId="77777777" w:rsidR="008367AB" w:rsidRPr="00107CD2" w:rsidRDefault="008367AB" w:rsidP="00AF67E9">
            <w:r w:rsidRPr="00107CD2">
              <w:t>Email</w:t>
            </w:r>
          </w:p>
        </w:tc>
        <w:sdt>
          <w:sdtPr>
            <w:id w:val="-1780492054"/>
            <w:placeholder>
              <w:docPart w:val="9FB2EF877A67465494784A9258305031"/>
            </w:placeholder>
            <w:showingPlcHdr/>
            <w:text/>
          </w:sdtPr>
          <w:sdtEndPr/>
          <w:sdtContent>
            <w:tc>
              <w:tcPr>
                <w:tcW w:w="4419" w:type="dxa"/>
                <w:gridSpan w:val="8"/>
                <w:vAlign w:val="center"/>
              </w:tcPr>
              <w:p w14:paraId="364F7F2E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622F0CB4" w14:textId="77777777" w:rsidTr="002630F1">
        <w:trPr>
          <w:trHeight w:val="346"/>
        </w:trPr>
        <w:tc>
          <w:tcPr>
            <w:tcW w:w="11482" w:type="dxa"/>
            <w:gridSpan w:val="44"/>
            <w:shd w:val="clear" w:color="auto" w:fill="21574C"/>
            <w:vAlign w:val="center"/>
          </w:tcPr>
          <w:p w14:paraId="75C6AEDB" w14:textId="77777777" w:rsidR="008367AB" w:rsidRPr="001F2F42" w:rsidRDefault="008367AB" w:rsidP="00AF67E9">
            <w:pPr>
              <w:pStyle w:val="DPIRDTableHeading"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t>Charge exemption category request (please select)</w:t>
            </w:r>
          </w:p>
        </w:tc>
      </w:tr>
      <w:tr w:rsidR="008367AB" w:rsidRPr="00107CD2" w14:paraId="47216FBA" w14:textId="77777777" w:rsidTr="002630F1">
        <w:trPr>
          <w:trHeight w:val="346"/>
        </w:trPr>
        <w:sdt>
          <w:sdtPr>
            <w:rPr>
              <w:sz w:val="28"/>
              <w:szCs w:val="28"/>
            </w:rPr>
            <w:id w:val="-4542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42074D0D" w14:textId="77777777" w:rsidR="008367AB" w:rsidRPr="008677CB" w:rsidRDefault="00580FD5" w:rsidP="00AF67E9">
                <w:pPr>
                  <w:rPr>
                    <w:sz w:val="28"/>
                    <w:szCs w:val="28"/>
                  </w:rPr>
                </w:pPr>
                <w:r w:rsidRPr="008677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59" w:type="dxa"/>
            <w:gridSpan w:val="29"/>
            <w:vAlign w:val="center"/>
          </w:tcPr>
          <w:p w14:paraId="2D23C8A3" w14:textId="77777777" w:rsidR="008367AB" w:rsidRPr="00107CD2" w:rsidRDefault="008367AB" w:rsidP="00AF67E9">
            <w:r w:rsidRPr="008677CB">
              <w:rPr>
                <w:u w:val="single"/>
              </w:rPr>
              <w:t>Category 1</w:t>
            </w:r>
            <w:r w:rsidRPr="00107CD2">
              <w:t xml:space="preserve"> Suspect exotic disease</w:t>
            </w:r>
          </w:p>
        </w:tc>
        <w:sdt>
          <w:sdtPr>
            <w:rPr>
              <w:sz w:val="28"/>
              <w:szCs w:val="28"/>
            </w:rPr>
            <w:id w:val="-185124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  <w:gridSpan w:val="4"/>
                <w:vAlign w:val="center"/>
              </w:tcPr>
              <w:p w14:paraId="50D4D1AE" w14:textId="77777777" w:rsidR="008367AB" w:rsidRPr="008677CB" w:rsidRDefault="008367AB" w:rsidP="00AF67E9">
                <w:pPr>
                  <w:rPr>
                    <w:sz w:val="28"/>
                    <w:szCs w:val="28"/>
                  </w:rPr>
                </w:pPr>
                <w:r w:rsidRPr="008677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10"/>
            <w:vAlign w:val="center"/>
          </w:tcPr>
          <w:p w14:paraId="0F7CF075" w14:textId="77777777" w:rsidR="008367AB" w:rsidRPr="00107CD2" w:rsidRDefault="008367AB" w:rsidP="00AF67E9">
            <w:r w:rsidRPr="008677CB">
              <w:rPr>
                <w:u w:val="single"/>
              </w:rPr>
              <w:t>Category 2</w:t>
            </w:r>
            <w:r w:rsidRPr="00107CD2">
              <w:t xml:space="preserve"> Reportable diseases exclusion</w:t>
            </w:r>
          </w:p>
        </w:tc>
      </w:tr>
      <w:tr w:rsidR="008367AB" w:rsidRPr="00107CD2" w14:paraId="3EF919A4" w14:textId="77777777" w:rsidTr="002630F1">
        <w:trPr>
          <w:trHeight w:val="346"/>
        </w:trPr>
        <w:sdt>
          <w:sdtPr>
            <w:id w:val="561382064"/>
            <w:placeholder>
              <w:docPart w:val="DC0DCD524E1F48FE8495DD0CC90D6DE3"/>
            </w:placeholder>
            <w:showingPlcHdr/>
            <w:text/>
          </w:sdtPr>
          <w:sdtEndPr/>
          <w:sdtContent>
            <w:tc>
              <w:tcPr>
                <w:tcW w:w="5979" w:type="dxa"/>
                <w:gridSpan w:val="30"/>
                <w:vAlign w:val="center"/>
              </w:tcPr>
              <w:p w14:paraId="68C80763" w14:textId="77777777" w:rsidR="008367AB" w:rsidRPr="00107CD2" w:rsidRDefault="008677C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020382005"/>
            <w:placeholder>
              <w:docPart w:val="1B8E08A872F941B39929BEEF1D9ACB72"/>
            </w:placeholder>
            <w:showingPlcHdr/>
            <w:text/>
          </w:sdtPr>
          <w:sdtEndPr/>
          <w:sdtContent>
            <w:tc>
              <w:tcPr>
                <w:tcW w:w="5503" w:type="dxa"/>
                <w:gridSpan w:val="14"/>
                <w:vAlign w:val="center"/>
              </w:tcPr>
              <w:p w14:paraId="5CD0527B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0E935753" w14:textId="77777777" w:rsidTr="002630F1">
        <w:trPr>
          <w:trHeight w:val="346"/>
        </w:trPr>
        <w:sdt>
          <w:sdtPr>
            <w:rPr>
              <w:sz w:val="28"/>
              <w:szCs w:val="28"/>
            </w:rPr>
            <w:id w:val="-106409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75598410" w14:textId="77777777" w:rsidR="008367AB" w:rsidRPr="008677CB" w:rsidRDefault="00580FD5" w:rsidP="00AF67E9">
                <w:pPr>
                  <w:rPr>
                    <w:sz w:val="28"/>
                    <w:szCs w:val="28"/>
                  </w:rPr>
                </w:pPr>
                <w:r w:rsidRPr="008677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59" w:type="dxa"/>
            <w:gridSpan w:val="29"/>
            <w:vAlign w:val="center"/>
          </w:tcPr>
          <w:p w14:paraId="062C51B4" w14:textId="77777777" w:rsidR="008367AB" w:rsidRPr="00107CD2" w:rsidRDefault="008367AB" w:rsidP="00AF67E9">
            <w:r w:rsidRPr="008677CB">
              <w:rPr>
                <w:u w:val="single"/>
              </w:rPr>
              <w:t>Category 3</w:t>
            </w:r>
            <w:r w:rsidRPr="00107CD2">
              <w:t xml:space="preserve"> High morbidity/high mortality</w:t>
            </w:r>
          </w:p>
        </w:tc>
        <w:sdt>
          <w:sdtPr>
            <w:rPr>
              <w:sz w:val="28"/>
              <w:szCs w:val="28"/>
            </w:rPr>
            <w:id w:val="-53973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  <w:gridSpan w:val="4"/>
                <w:vAlign w:val="center"/>
              </w:tcPr>
              <w:p w14:paraId="6D470B7A" w14:textId="77777777" w:rsidR="008367AB" w:rsidRPr="008677CB" w:rsidRDefault="008367AB" w:rsidP="00AF67E9">
                <w:pPr>
                  <w:rPr>
                    <w:sz w:val="28"/>
                    <w:szCs w:val="28"/>
                  </w:rPr>
                </w:pPr>
                <w:r w:rsidRPr="008677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10"/>
            <w:vAlign w:val="center"/>
          </w:tcPr>
          <w:p w14:paraId="59904426" w14:textId="77777777" w:rsidR="008367AB" w:rsidRPr="00107CD2" w:rsidRDefault="008367AB" w:rsidP="00AF67E9">
            <w:r w:rsidRPr="008677CB">
              <w:rPr>
                <w:u w:val="single"/>
              </w:rPr>
              <w:t>Category 4</w:t>
            </w:r>
            <w:r w:rsidRPr="00107CD2">
              <w:t xml:space="preserve"> Significant Disease Investigation (SDI)</w:t>
            </w:r>
          </w:p>
        </w:tc>
      </w:tr>
      <w:tr w:rsidR="008367AB" w:rsidRPr="00107CD2" w14:paraId="6BF861E5" w14:textId="77777777" w:rsidTr="002630F1">
        <w:trPr>
          <w:trHeight w:val="346"/>
        </w:trPr>
        <w:sdt>
          <w:sdtPr>
            <w:id w:val="2132364855"/>
            <w:placeholder>
              <w:docPart w:val="ECB6DBF3340B4B4A8AE821F15E39DB5C"/>
            </w:placeholder>
            <w:showingPlcHdr/>
            <w:text/>
          </w:sdtPr>
          <w:sdtEndPr/>
          <w:sdtContent>
            <w:tc>
              <w:tcPr>
                <w:tcW w:w="5979" w:type="dxa"/>
                <w:gridSpan w:val="30"/>
                <w:vAlign w:val="center"/>
              </w:tcPr>
              <w:p w14:paraId="4589C5BF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476340944"/>
            <w:placeholder>
              <w:docPart w:val="1082B9006F044B928C8862475E2973F5"/>
            </w:placeholder>
            <w:showingPlcHdr/>
            <w:text/>
          </w:sdtPr>
          <w:sdtEndPr/>
          <w:sdtContent>
            <w:tc>
              <w:tcPr>
                <w:tcW w:w="5503" w:type="dxa"/>
                <w:gridSpan w:val="14"/>
                <w:vAlign w:val="center"/>
              </w:tcPr>
              <w:p w14:paraId="51740BE0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07ADFB84" w14:textId="77777777" w:rsidTr="002630F1">
        <w:trPr>
          <w:trHeight w:val="346"/>
        </w:trPr>
        <w:sdt>
          <w:sdtPr>
            <w:rPr>
              <w:sz w:val="28"/>
              <w:szCs w:val="28"/>
            </w:rPr>
            <w:id w:val="-110133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32D08002" w14:textId="77777777" w:rsidR="008367AB" w:rsidRPr="008677CB" w:rsidRDefault="008367AB" w:rsidP="00AF67E9">
                <w:pPr>
                  <w:rPr>
                    <w:sz w:val="28"/>
                    <w:szCs w:val="28"/>
                  </w:rPr>
                </w:pPr>
                <w:r w:rsidRPr="008677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559" w:type="dxa"/>
            <w:gridSpan w:val="29"/>
            <w:vAlign w:val="center"/>
          </w:tcPr>
          <w:p w14:paraId="03CBA346" w14:textId="77777777" w:rsidR="008367AB" w:rsidRPr="00107CD2" w:rsidRDefault="008367AB" w:rsidP="00AF67E9">
            <w:r w:rsidRPr="008677CB">
              <w:rPr>
                <w:u w:val="single"/>
              </w:rPr>
              <w:t>Category 5</w:t>
            </w:r>
            <w:r w:rsidRPr="00107CD2">
              <w:t xml:space="preserve"> Transmissible Spongiform Encephalopathies (TSE)</w:t>
            </w:r>
          </w:p>
        </w:tc>
        <w:sdt>
          <w:sdtPr>
            <w:rPr>
              <w:sz w:val="28"/>
              <w:szCs w:val="28"/>
            </w:rPr>
            <w:id w:val="17841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  <w:gridSpan w:val="4"/>
                <w:vAlign w:val="center"/>
              </w:tcPr>
              <w:p w14:paraId="3643600A" w14:textId="77777777" w:rsidR="008367AB" w:rsidRPr="008677CB" w:rsidRDefault="008677CB" w:rsidP="00AF67E9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10"/>
            <w:vAlign w:val="center"/>
          </w:tcPr>
          <w:p w14:paraId="51C82E88" w14:textId="24CB01ED" w:rsidR="008367AB" w:rsidRPr="00107CD2" w:rsidRDefault="008367AB" w:rsidP="00AF67E9">
            <w:r w:rsidRPr="008677CB">
              <w:rPr>
                <w:u w:val="single"/>
              </w:rPr>
              <w:t>Category 6</w:t>
            </w:r>
            <w:r w:rsidRPr="00107CD2">
              <w:t xml:space="preserve"> Government surveillance program</w:t>
            </w:r>
            <w:r>
              <w:t xml:space="preserve"> </w:t>
            </w:r>
            <w:r w:rsidR="00925E06">
              <w:t>n</w:t>
            </w:r>
            <w:r w:rsidRPr="00107CD2">
              <w:t>ame</w:t>
            </w:r>
          </w:p>
        </w:tc>
      </w:tr>
      <w:tr w:rsidR="008367AB" w:rsidRPr="00107CD2" w14:paraId="6FD0159B" w14:textId="77777777" w:rsidTr="002630F1">
        <w:trPr>
          <w:trHeight w:val="346"/>
        </w:trPr>
        <w:sdt>
          <w:sdtPr>
            <w:id w:val="-10920076"/>
            <w:placeholder>
              <w:docPart w:val="C0392BE77D7F45FF9DE06985E0A2CFB3"/>
            </w:placeholder>
            <w:showingPlcHdr/>
            <w:text/>
          </w:sdtPr>
          <w:sdtEndPr/>
          <w:sdtContent>
            <w:tc>
              <w:tcPr>
                <w:tcW w:w="5979" w:type="dxa"/>
                <w:gridSpan w:val="30"/>
                <w:vAlign w:val="center"/>
              </w:tcPr>
              <w:p w14:paraId="38969DD7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50448154"/>
            <w:placeholder>
              <w:docPart w:val="F5952B760D2F473D8D7766CE028ABC91"/>
            </w:placeholder>
            <w:showingPlcHdr/>
            <w:text/>
          </w:sdtPr>
          <w:sdtEndPr/>
          <w:sdtContent>
            <w:tc>
              <w:tcPr>
                <w:tcW w:w="5503" w:type="dxa"/>
                <w:gridSpan w:val="14"/>
                <w:vAlign w:val="center"/>
              </w:tcPr>
              <w:p w14:paraId="0532255D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27A89C8F" w14:textId="77777777" w:rsidTr="002630F1">
        <w:trPr>
          <w:trHeight w:val="346"/>
        </w:trPr>
        <w:tc>
          <w:tcPr>
            <w:tcW w:w="1973" w:type="dxa"/>
            <w:gridSpan w:val="9"/>
            <w:vAlign w:val="center"/>
          </w:tcPr>
          <w:p w14:paraId="1CD9DDB0" w14:textId="77777777" w:rsidR="008367AB" w:rsidRPr="00107CD2" w:rsidRDefault="008367AB" w:rsidP="00AF67E9">
            <w:r w:rsidRPr="00107CD2">
              <w:t>Approved by</w:t>
            </w:r>
          </w:p>
        </w:tc>
        <w:sdt>
          <w:sdtPr>
            <w:id w:val="-1349555400"/>
            <w:placeholder>
              <w:docPart w:val="3E951DA7E236435896567BB383258101"/>
            </w:placeholder>
            <w:showingPlcHdr/>
            <w:text/>
          </w:sdtPr>
          <w:sdtEndPr/>
          <w:sdtContent>
            <w:tc>
              <w:tcPr>
                <w:tcW w:w="9509" w:type="dxa"/>
                <w:gridSpan w:val="35"/>
                <w:vAlign w:val="center"/>
              </w:tcPr>
              <w:p w14:paraId="6D1A5E82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67AB" w:rsidRPr="00107CD2" w14:paraId="0FA05F18" w14:textId="77777777" w:rsidTr="002630F1">
        <w:trPr>
          <w:trHeight w:val="346"/>
        </w:trPr>
        <w:tc>
          <w:tcPr>
            <w:tcW w:w="11482" w:type="dxa"/>
            <w:gridSpan w:val="44"/>
            <w:shd w:val="clear" w:color="auto" w:fill="21574C"/>
            <w:vAlign w:val="center"/>
          </w:tcPr>
          <w:p w14:paraId="0A8AF331" w14:textId="77777777" w:rsidR="008367AB" w:rsidRPr="00107CD2" w:rsidRDefault="008367AB" w:rsidP="00AF67E9">
            <w:r w:rsidRPr="00705A6D">
              <w:rPr>
                <w:b/>
                <w:bCs/>
                <w:color w:val="FFFFFF" w:themeColor="background1"/>
              </w:rPr>
              <w:t>Disclosure of test results</w:t>
            </w:r>
          </w:p>
        </w:tc>
      </w:tr>
      <w:tr w:rsidR="00705A6D" w:rsidRPr="00107CD2" w14:paraId="66754CEC" w14:textId="77777777" w:rsidTr="002630F1">
        <w:trPr>
          <w:trHeight w:val="346"/>
        </w:trPr>
        <w:tc>
          <w:tcPr>
            <w:tcW w:w="11482" w:type="dxa"/>
            <w:gridSpan w:val="44"/>
            <w:vAlign w:val="center"/>
          </w:tcPr>
          <w:p w14:paraId="166CC95A" w14:textId="1A9BCC1F" w:rsidR="00705A6D" w:rsidRPr="00705A6D" w:rsidRDefault="00705A6D" w:rsidP="00AF67E9">
            <w:pPr>
              <w:rPr>
                <w:b/>
                <w:bCs/>
              </w:rPr>
            </w:pPr>
            <w:r>
              <w:t xml:space="preserve">The Submitting Party agrees that it is </w:t>
            </w:r>
            <w:proofErr w:type="spellStart"/>
            <w:r>
              <w:t>authori</w:t>
            </w:r>
            <w:r w:rsidR="00925E06">
              <w:t>s</w:t>
            </w:r>
            <w:r>
              <w:t>ed</w:t>
            </w:r>
            <w:proofErr w:type="spellEnd"/>
            <w:r>
              <w:t xml:space="preserve"> to request the testing of the Testing Material listed below and it has read and agrees to the </w:t>
            </w:r>
            <w:hyperlink r:id="rId8" w:history="1">
              <w:r w:rsidR="00925E06" w:rsidRPr="00925E06">
                <w:rPr>
                  <w:rStyle w:val="Hyperlink"/>
                </w:rPr>
                <w:t>T</w:t>
              </w:r>
              <w:r w:rsidRPr="00925E06">
                <w:rPr>
                  <w:rStyle w:val="Hyperlink"/>
                </w:rPr>
                <w:t>erms and Conditions</w:t>
              </w:r>
            </w:hyperlink>
            <w:r>
              <w:t xml:space="preserve"> for DPIRD Diagnostics and Laboratory Services that can be accessed at the DPIRD </w:t>
            </w:r>
            <w:r w:rsidR="00925E06">
              <w:t>w</w:t>
            </w:r>
            <w:r>
              <w:t>ebsit</w:t>
            </w:r>
            <w:r w:rsidR="00FA0C2A">
              <w:t>e</w:t>
            </w:r>
            <w:r w:rsidR="00630835">
              <w:t xml:space="preserve">. </w:t>
            </w:r>
            <w:r w:rsidR="00FA0C2A" w:rsidRPr="00FA0C2A">
              <w:t>Samples will be tested as received</w:t>
            </w:r>
            <w:r w:rsidR="00FA0C2A">
              <w:t xml:space="preserve">.  </w:t>
            </w:r>
          </w:p>
        </w:tc>
      </w:tr>
      <w:tr w:rsidR="008367AB" w:rsidRPr="00107CD2" w14:paraId="60C4F5BC" w14:textId="77777777" w:rsidTr="002630F1">
        <w:trPr>
          <w:trHeight w:val="346"/>
        </w:trPr>
        <w:tc>
          <w:tcPr>
            <w:tcW w:w="5979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14:paraId="3D14E1A9" w14:textId="77777777" w:rsidR="008367AB" w:rsidRPr="00107CD2" w:rsidRDefault="008367AB" w:rsidP="00AF67E9">
            <w:r w:rsidRPr="00107CD2">
              <w:t>Case number of any previous related investigation</w:t>
            </w:r>
          </w:p>
        </w:tc>
        <w:sdt>
          <w:sdtPr>
            <w:id w:val="-928580101"/>
            <w:placeholder>
              <w:docPart w:val="46D1AA44A031456D80DED0B598062E8E"/>
            </w:placeholder>
            <w:showingPlcHdr/>
            <w:text/>
          </w:sdtPr>
          <w:sdtEndPr/>
          <w:sdtContent>
            <w:tc>
              <w:tcPr>
                <w:tcW w:w="5503" w:type="dxa"/>
                <w:gridSpan w:val="14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6521E7C2" w14:textId="77777777" w:rsidR="008367AB" w:rsidRPr="00107CD2" w:rsidRDefault="008367AB" w:rsidP="00AF67E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21554" w:rsidRPr="00107CD2" w14:paraId="69CAB320" w14:textId="77777777" w:rsidTr="00262436">
        <w:trPr>
          <w:trHeight w:val="415"/>
        </w:trPr>
        <w:tc>
          <w:tcPr>
            <w:tcW w:w="848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F141B96" w14:textId="77777777" w:rsidR="00F21554" w:rsidRDefault="00630835" w:rsidP="00AF67E9"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02AF2EFF" wp14:editId="15AAA775">
                  <wp:simplePos x="0" y="0"/>
                  <wp:positionH relativeFrom="page">
                    <wp:posOffset>20955</wp:posOffset>
                  </wp:positionH>
                  <wp:positionV relativeFrom="paragraph">
                    <wp:posOffset>167640</wp:posOffset>
                  </wp:positionV>
                  <wp:extent cx="485140" cy="5962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TA logo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</w:p>
          <w:p w14:paraId="41735815" w14:textId="77777777" w:rsidR="00565827" w:rsidRPr="00565827" w:rsidRDefault="00565827" w:rsidP="00AF67E9"/>
          <w:p w14:paraId="0106EA96" w14:textId="77777777" w:rsidR="00565827" w:rsidRPr="00565827" w:rsidRDefault="00565827" w:rsidP="00AF67E9"/>
          <w:p w14:paraId="01621E84" w14:textId="77777777" w:rsidR="00565827" w:rsidRPr="00565827" w:rsidRDefault="00565827" w:rsidP="00AF67E9"/>
        </w:tc>
        <w:tc>
          <w:tcPr>
            <w:tcW w:w="5531" w:type="dxa"/>
            <w:gridSpan w:val="30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C394CE7" w14:textId="77777777" w:rsidR="00F21554" w:rsidRDefault="00630835" w:rsidP="00AF67E9">
            <w:r>
              <w:br/>
            </w:r>
            <w:r w:rsidR="00F21554">
              <w:t>Accreditation number: 13724 – Testing</w:t>
            </w:r>
          </w:p>
          <w:p w14:paraId="2D47F992" w14:textId="77777777" w:rsidR="00F21554" w:rsidRDefault="00F21554" w:rsidP="00AF67E9">
            <w:r>
              <w:t>Accreditation for compliance with ISO/IEC 17025</w:t>
            </w:r>
          </w:p>
          <w:p w14:paraId="3D3E1158" w14:textId="77777777" w:rsidR="00F21554" w:rsidRPr="00107CD2" w:rsidRDefault="00F21554" w:rsidP="00AF67E9"/>
        </w:tc>
        <w:tc>
          <w:tcPr>
            <w:tcW w:w="510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112C411D" w14:textId="77777777" w:rsidR="00F21554" w:rsidRPr="00F21554" w:rsidRDefault="00F21554" w:rsidP="00AF67E9">
            <w:pPr>
              <w:jc w:val="center"/>
              <w:rPr>
                <w:b/>
                <w:bCs/>
              </w:rPr>
            </w:pPr>
          </w:p>
        </w:tc>
      </w:tr>
      <w:tr w:rsidR="00F21554" w:rsidRPr="00107CD2" w14:paraId="717A11F5" w14:textId="77777777" w:rsidTr="00262436">
        <w:trPr>
          <w:trHeight w:val="415"/>
        </w:trPr>
        <w:tc>
          <w:tcPr>
            <w:tcW w:w="8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6B84E" w14:textId="77777777" w:rsidR="00F21554" w:rsidRPr="00107CD2" w:rsidRDefault="00F21554" w:rsidP="00AF67E9"/>
        </w:tc>
        <w:tc>
          <w:tcPr>
            <w:tcW w:w="55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94E78" w14:textId="77777777" w:rsidR="00F21554" w:rsidRPr="00107CD2" w:rsidRDefault="00F21554" w:rsidP="00AF67E9"/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42C08" w14:textId="77777777" w:rsidR="00F21554" w:rsidRDefault="00F21554" w:rsidP="00AF67E9">
            <w:pPr>
              <w:jc w:val="center"/>
            </w:pPr>
          </w:p>
        </w:tc>
      </w:tr>
      <w:tr w:rsidR="00F21554" w:rsidRPr="00107CD2" w14:paraId="5B6B0FC7" w14:textId="77777777" w:rsidTr="00262436">
        <w:trPr>
          <w:trHeight w:val="415"/>
        </w:trPr>
        <w:tc>
          <w:tcPr>
            <w:tcW w:w="84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0FE926" w14:textId="77777777" w:rsidR="00F21554" w:rsidRPr="00107CD2" w:rsidRDefault="00F21554" w:rsidP="00AF67E9"/>
        </w:tc>
        <w:tc>
          <w:tcPr>
            <w:tcW w:w="5531" w:type="dxa"/>
            <w:gridSpan w:val="30"/>
            <w:vMerge/>
            <w:tcBorders>
              <w:left w:val="nil"/>
              <w:bottom w:val="nil"/>
              <w:right w:val="nil"/>
            </w:tcBorders>
            <w:vAlign w:val="center"/>
          </w:tcPr>
          <w:p w14:paraId="44704E77" w14:textId="77777777" w:rsidR="00F21554" w:rsidRPr="00107CD2" w:rsidRDefault="00F21554" w:rsidP="00AF67E9"/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0838" w14:textId="77777777" w:rsidR="00F21554" w:rsidRDefault="00F21554" w:rsidP="00AF67E9">
            <w:pPr>
              <w:jc w:val="center"/>
            </w:pPr>
          </w:p>
        </w:tc>
      </w:tr>
    </w:tbl>
    <w:tbl>
      <w:tblPr>
        <w:tblStyle w:val="TableGridLight"/>
        <w:tblW w:w="11477" w:type="dxa"/>
        <w:tblLayout w:type="fixed"/>
        <w:tblLook w:val="01E0" w:firstRow="1" w:lastRow="1" w:firstColumn="1" w:lastColumn="1" w:noHBand="0" w:noVBand="0"/>
      </w:tblPr>
      <w:tblGrid>
        <w:gridCol w:w="487"/>
        <w:gridCol w:w="568"/>
        <w:gridCol w:w="632"/>
        <w:gridCol w:w="1594"/>
        <w:gridCol w:w="478"/>
        <w:gridCol w:w="361"/>
        <w:gridCol w:w="487"/>
        <w:gridCol w:w="966"/>
        <w:gridCol w:w="706"/>
        <w:gridCol w:w="350"/>
        <w:gridCol w:w="1414"/>
        <w:gridCol w:w="2153"/>
        <w:gridCol w:w="1281"/>
      </w:tblGrid>
      <w:tr w:rsidR="001A7E91" w:rsidRPr="0083365B" w14:paraId="53F98D78" w14:textId="77777777" w:rsidTr="002630F1">
        <w:trPr>
          <w:trHeight w:val="346"/>
        </w:trPr>
        <w:tc>
          <w:tcPr>
            <w:tcW w:w="11477" w:type="dxa"/>
            <w:gridSpan w:val="13"/>
            <w:shd w:val="clear" w:color="auto" w:fill="21574C"/>
            <w:vAlign w:val="center"/>
          </w:tcPr>
          <w:p w14:paraId="3549316A" w14:textId="77777777" w:rsidR="001A7E91" w:rsidRPr="001F2F42" w:rsidRDefault="00393F2C" w:rsidP="003523C2">
            <w:pPr>
              <w:pStyle w:val="DPIRDTableHeading"/>
              <w:pageBreakBefore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lastRenderedPageBreak/>
              <w:t>Epidemiology</w:t>
            </w:r>
          </w:p>
        </w:tc>
      </w:tr>
      <w:tr w:rsidR="005438E6" w:rsidRPr="0083365B" w14:paraId="501B87C6" w14:textId="77777777" w:rsidTr="002630F1">
        <w:trPr>
          <w:trHeight w:val="346"/>
        </w:trPr>
        <w:tc>
          <w:tcPr>
            <w:tcW w:w="1055" w:type="dxa"/>
            <w:gridSpan w:val="2"/>
            <w:vAlign w:val="center"/>
          </w:tcPr>
          <w:p w14:paraId="27B505E5" w14:textId="77777777" w:rsidR="005438E6" w:rsidRPr="0083365B" w:rsidRDefault="00687FEF" w:rsidP="003523C2">
            <w:r w:rsidRPr="0083365B">
              <w:t>Species</w:t>
            </w:r>
          </w:p>
        </w:tc>
        <w:sdt>
          <w:sdtPr>
            <w:id w:val="1005096586"/>
            <w:placeholder>
              <w:docPart w:val="BD0C961C5B2D46209D180DB976768322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4"/>
                <w:vAlign w:val="center"/>
              </w:tcPr>
              <w:p w14:paraId="66AFD8BD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87" w:type="dxa"/>
            <w:vAlign w:val="center"/>
          </w:tcPr>
          <w:p w14:paraId="031AAD7F" w14:textId="77777777" w:rsidR="005438E6" w:rsidRPr="0083365B" w:rsidRDefault="00687FEF" w:rsidP="003523C2">
            <w:r w:rsidRPr="0083365B">
              <w:t>Age</w:t>
            </w:r>
          </w:p>
        </w:tc>
        <w:sdt>
          <w:sdtPr>
            <w:id w:val="1886056118"/>
            <w:placeholder>
              <w:docPart w:val="521DBC95CAFF4195AB6BCBED42AB947E"/>
            </w:placeholder>
            <w:showingPlcHdr/>
            <w:text/>
          </w:sdtPr>
          <w:sdtEndPr/>
          <w:sdtContent>
            <w:tc>
              <w:tcPr>
                <w:tcW w:w="1672" w:type="dxa"/>
                <w:gridSpan w:val="2"/>
                <w:vAlign w:val="center"/>
              </w:tcPr>
              <w:p w14:paraId="317E84A7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917" w:type="dxa"/>
            <w:gridSpan w:val="3"/>
            <w:vAlign w:val="center"/>
          </w:tcPr>
          <w:p w14:paraId="5DB3D841" w14:textId="77777777" w:rsidR="005438E6" w:rsidRPr="0083365B" w:rsidRDefault="00687FEF" w:rsidP="003523C2">
            <w:r w:rsidRPr="0083365B">
              <w:t>Number of animals in affected group</w:t>
            </w:r>
          </w:p>
        </w:tc>
        <w:sdt>
          <w:sdtPr>
            <w:id w:val="821395960"/>
            <w:placeholder>
              <w:docPart w:val="43E85F190ADD4DDE92AEBB0694933AA5"/>
            </w:placeholder>
            <w:showingPlcHdr/>
            <w:text/>
          </w:sdtPr>
          <w:sdtEndPr/>
          <w:sdtContent>
            <w:tc>
              <w:tcPr>
                <w:tcW w:w="1281" w:type="dxa"/>
                <w:vAlign w:val="center"/>
              </w:tcPr>
              <w:p w14:paraId="577C216F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38E6" w:rsidRPr="0083365B" w14:paraId="6285CBDB" w14:textId="77777777" w:rsidTr="002630F1">
        <w:trPr>
          <w:trHeight w:val="346"/>
        </w:trPr>
        <w:tc>
          <w:tcPr>
            <w:tcW w:w="1055" w:type="dxa"/>
            <w:gridSpan w:val="2"/>
            <w:vAlign w:val="center"/>
          </w:tcPr>
          <w:p w14:paraId="4B3498B6" w14:textId="77777777" w:rsidR="005438E6" w:rsidRPr="0083365B" w:rsidRDefault="00687FEF" w:rsidP="003523C2">
            <w:r w:rsidRPr="0083365B">
              <w:t>Breed</w:t>
            </w:r>
          </w:p>
        </w:tc>
        <w:sdt>
          <w:sdtPr>
            <w:id w:val="475265351"/>
            <w:placeholder>
              <w:docPart w:val="C5EE637334F0402DA24E098B66C7B8CA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4"/>
                <w:vAlign w:val="center"/>
              </w:tcPr>
              <w:p w14:paraId="3BD35988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87" w:type="dxa"/>
            <w:vAlign w:val="center"/>
          </w:tcPr>
          <w:p w14:paraId="361E80F6" w14:textId="77777777" w:rsidR="005438E6" w:rsidRPr="0083365B" w:rsidRDefault="00687FEF" w:rsidP="003523C2">
            <w:r w:rsidRPr="0083365B">
              <w:t>Sex</w:t>
            </w:r>
          </w:p>
        </w:tc>
        <w:sdt>
          <w:sdtPr>
            <w:id w:val="-1999571045"/>
            <w:placeholder>
              <w:docPart w:val="9C2EBC3BCA6B4F72946FD026E2930997"/>
            </w:placeholder>
            <w:showingPlcHdr/>
            <w:text/>
          </w:sdtPr>
          <w:sdtEndPr/>
          <w:sdtContent>
            <w:tc>
              <w:tcPr>
                <w:tcW w:w="1672" w:type="dxa"/>
                <w:gridSpan w:val="2"/>
                <w:vAlign w:val="center"/>
              </w:tcPr>
              <w:p w14:paraId="4B462CF1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917" w:type="dxa"/>
            <w:gridSpan w:val="3"/>
            <w:vAlign w:val="center"/>
          </w:tcPr>
          <w:p w14:paraId="5E36EFA4" w14:textId="77777777" w:rsidR="005438E6" w:rsidRPr="0083365B" w:rsidRDefault="00687FEF" w:rsidP="003523C2">
            <w:r w:rsidRPr="0083365B">
              <w:t>Number of animals dead</w:t>
            </w:r>
          </w:p>
        </w:tc>
        <w:sdt>
          <w:sdtPr>
            <w:id w:val="-1517307648"/>
            <w:placeholder>
              <w:docPart w:val="F251523FAF3648D2ABFCCE778B159044"/>
            </w:placeholder>
            <w:showingPlcHdr/>
            <w:text/>
          </w:sdtPr>
          <w:sdtEndPr/>
          <w:sdtContent>
            <w:tc>
              <w:tcPr>
                <w:tcW w:w="1281" w:type="dxa"/>
                <w:vAlign w:val="center"/>
              </w:tcPr>
              <w:p w14:paraId="7C945B76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38E6" w:rsidRPr="0083365B" w14:paraId="1D1F11D3" w14:textId="77777777" w:rsidTr="002630F1">
        <w:trPr>
          <w:trHeight w:val="346"/>
        </w:trPr>
        <w:tc>
          <w:tcPr>
            <w:tcW w:w="3759" w:type="dxa"/>
            <w:gridSpan w:val="5"/>
            <w:vAlign w:val="center"/>
          </w:tcPr>
          <w:p w14:paraId="41EA727D" w14:textId="77777777" w:rsidR="005438E6" w:rsidRPr="0083365B" w:rsidRDefault="00687FEF" w:rsidP="003523C2">
            <w:r w:rsidRPr="0083365B">
              <w:t>Other species of stock on property</w:t>
            </w:r>
          </w:p>
        </w:tc>
        <w:sdt>
          <w:sdtPr>
            <w:id w:val="1246918849"/>
            <w:placeholder>
              <w:docPart w:val="6B28AB8FF2E84D129178AD257D2988CC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4"/>
                <w:vAlign w:val="center"/>
              </w:tcPr>
              <w:p w14:paraId="5A370EC2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917" w:type="dxa"/>
            <w:gridSpan w:val="3"/>
            <w:vAlign w:val="center"/>
          </w:tcPr>
          <w:p w14:paraId="0D3E1128" w14:textId="77777777" w:rsidR="005438E6" w:rsidRPr="0083365B" w:rsidRDefault="00687FEF" w:rsidP="003523C2">
            <w:r w:rsidRPr="0083365B">
              <w:t>Number of animals alive and affected</w:t>
            </w:r>
          </w:p>
        </w:tc>
        <w:sdt>
          <w:sdtPr>
            <w:id w:val="519890246"/>
            <w:placeholder>
              <w:docPart w:val="5BD44A383A4B46959E302BC11E7D3747"/>
            </w:placeholder>
            <w:showingPlcHdr/>
            <w:text/>
          </w:sdtPr>
          <w:sdtEndPr/>
          <w:sdtContent>
            <w:tc>
              <w:tcPr>
                <w:tcW w:w="1281" w:type="dxa"/>
                <w:vAlign w:val="center"/>
              </w:tcPr>
              <w:p w14:paraId="2124D57E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38E6" w:rsidRPr="0083365B" w14:paraId="0DE95CE4" w14:textId="77777777" w:rsidTr="002630F1">
        <w:trPr>
          <w:trHeight w:val="346"/>
        </w:trPr>
        <w:tc>
          <w:tcPr>
            <w:tcW w:w="11477" w:type="dxa"/>
            <w:gridSpan w:val="13"/>
            <w:shd w:val="clear" w:color="auto" w:fill="21574C"/>
            <w:vAlign w:val="center"/>
          </w:tcPr>
          <w:p w14:paraId="4BFB9754" w14:textId="77777777" w:rsidR="005438E6" w:rsidRPr="001F2F42" w:rsidRDefault="00687FEF" w:rsidP="003523C2">
            <w:pPr>
              <w:pStyle w:val="DPIRDTableHeading"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t>Clinical syndrome</w:t>
            </w:r>
          </w:p>
        </w:tc>
      </w:tr>
      <w:tr w:rsidR="005438E6" w:rsidRPr="0083365B" w14:paraId="1200B45C" w14:textId="77777777" w:rsidTr="002630F1">
        <w:trPr>
          <w:trHeight w:val="346"/>
        </w:trPr>
        <w:tc>
          <w:tcPr>
            <w:tcW w:w="487" w:type="dxa"/>
            <w:vAlign w:val="center"/>
          </w:tcPr>
          <w:p w14:paraId="4C9D5578" w14:textId="77777777" w:rsidR="005438E6" w:rsidRPr="0083365B" w:rsidRDefault="00687FEF" w:rsidP="003523C2">
            <w:r w:rsidRPr="0083365B">
              <w:t>1°</w:t>
            </w:r>
          </w:p>
        </w:tc>
        <w:sdt>
          <w:sdtPr>
            <w:id w:val="-1943445026"/>
            <w:placeholder>
              <w:docPart w:val="46790EC61F904CC78CF50F3EBAC3B0C5"/>
            </w:placeholder>
            <w:showingPlcHdr/>
            <w:text/>
          </w:sdtPr>
          <w:sdtEndPr/>
          <w:sdtContent>
            <w:tc>
              <w:tcPr>
                <w:tcW w:w="5086" w:type="dxa"/>
                <w:gridSpan w:val="7"/>
                <w:vAlign w:val="center"/>
              </w:tcPr>
              <w:p w14:paraId="4AE4B0BD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56" w:type="dxa"/>
            <w:gridSpan w:val="2"/>
            <w:vAlign w:val="center"/>
          </w:tcPr>
          <w:p w14:paraId="425D1BD3" w14:textId="77777777" w:rsidR="005438E6" w:rsidRPr="0083365B" w:rsidRDefault="00687FEF" w:rsidP="003523C2">
            <w:r w:rsidRPr="0083365B">
              <w:t>Other</w:t>
            </w:r>
          </w:p>
        </w:tc>
        <w:sdt>
          <w:sdtPr>
            <w:id w:val="-1232697652"/>
            <w:placeholder>
              <w:docPart w:val="B5726E6E83F7488F8F6DBBE00F58BFCF"/>
            </w:placeholder>
            <w:showingPlcHdr/>
            <w:text/>
          </w:sdtPr>
          <w:sdtEndPr/>
          <w:sdtContent>
            <w:tc>
              <w:tcPr>
                <w:tcW w:w="4848" w:type="dxa"/>
                <w:gridSpan w:val="3"/>
                <w:vAlign w:val="center"/>
              </w:tcPr>
              <w:p w14:paraId="09014D57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38E6" w:rsidRPr="0083365B" w14:paraId="48D80F5B" w14:textId="77777777" w:rsidTr="002630F1">
        <w:trPr>
          <w:trHeight w:val="346"/>
        </w:trPr>
        <w:tc>
          <w:tcPr>
            <w:tcW w:w="487" w:type="dxa"/>
            <w:vAlign w:val="center"/>
          </w:tcPr>
          <w:p w14:paraId="4013F847" w14:textId="77777777" w:rsidR="005438E6" w:rsidRPr="0083365B" w:rsidRDefault="00687FEF" w:rsidP="003523C2">
            <w:r w:rsidRPr="0083365B">
              <w:t>2°</w:t>
            </w:r>
          </w:p>
        </w:tc>
        <w:sdt>
          <w:sdtPr>
            <w:id w:val="584351867"/>
            <w:placeholder>
              <w:docPart w:val="02AEA1D1650145F3BC34837DDECAC17F"/>
            </w:placeholder>
            <w:showingPlcHdr/>
            <w:text/>
          </w:sdtPr>
          <w:sdtEndPr/>
          <w:sdtContent>
            <w:tc>
              <w:tcPr>
                <w:tcW w:w="5086" w:type="dxa"/>
                <w:gridSpan w:val="7"/>
                <w:vAlign w:val="center"/>
              </w:tcPr>
              <w:p w14:paraId="592880E0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502402724"/>
            <w:placeholder>
              <w:docPart w:val="674739B454634912A9999E0EF2729A35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5"/>
                <w:vAlign w:val="center"/>
              </w:tcPr>
              <w:p w14:paraId="01E4FD5A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38E6" w:rsidRPr="0083365B" w14:paraId="47E1B3BF" w14:textId="77777777" w:rsidTr="002630F1">
        <w:trPr>
          <w:trHeight w:val="346"/>
        </w:trPr>
        <w:tc>
          <w:tcPr>
            <w:tcW w:w="11477" w:type="dxa"/>
            <w:gridSpan w:val="13"/>
            <w:shd w:val="clear" w:color="auto" w:fill="21574C"/>
            <w:vAlign w:val="center"/>
          </w:tcPr>
          <w:p w14:paraId="23D1EF9A" w14:textId="77777777" w:rsidR="005438E6" w:rsidRPr="001F2F42" w:rsidRDefault="00687FEF" w:rsidP="003523C2">
            <w:pPr>
              <w:pStyle w:val="DPIRDTableHeading"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t>History</w:t>
            </w:r>
          </w:p>
        </w:tc>
      </w:tr>
      <w:tr w:rsidR="005438E6" w:rsidRPr="0083365B" w14:paraId="408456B7" w14:textId="77777777" w:rsidTr="002630F1">
        <w:trPr>
          <w:trHeight w:val="2206"/>
        </w:trPr>
        <w:sdt>
          <w:sdtPr>
            <w:id w:val="-1332367057"/>
            <w:placeholder>
              <w:docPart w:val="A4FF673179BC400F9505364690D084DF"/>
            </w:placeholder>
            <w:showingPlcHdr/>
            <w:text w:multiLine="1"/>
          </w:sdtPr>
          <w:sdtEndPr/>
          <w:sdtContent>
            <w:tc>
              <w:tcPr>
                <w:tcW w:w="11477" w:type="dxa"/>
                <w:gridSpan w:val="13"/>
              </w:tcPr>
              <w:p w14:paraId="38B98732" w14:textId="77777777" w:rsidR="005438E6" w:rsidRPr="0083365B" w:rsidRDefault="00E713AC" w:rsidP="007C4027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38E6" w:rsidRPr="0083365B" w14:paraId="78812F96" w14:textId="77777777" w:rsidTr="002630F1">
        <w:trPr>
          <w:trHeight w:val="345"/>
        </w:trPr>
        <w:tc>
          <w:tcPr>
            <w:tcW w:w="11477" w:type="dxa"/>
            <w:gridSpan w:val="13"/>
            <w:shd w:val="clear" w:color="auto" w:fill="21574C"/>
            <w:vAlign w:val="center"/>
          </w:tcPr>
          <w:p w14:paraId="2FFF843F" w14:textId="77777777" w:rsidR="005438E6" w:rsidRPr="001F2F42" w:rsidRDefault="00687FEF" w:rsidP="003523C2">
            <w:pPr>
              <w:pStyle w:val="DPIRDTableHeading"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t>Clinical signs</w:t>
            </w:r>
          </w:p>
        </w:tc>
      </w:tr>
      <w:tr w:rsidR="005438E6" w:rsidRPr="0083365B" w14:paraId="49D49100" w14:textId="77777777" w:rsidTr="002630F1">
        <w:trPr>
          <w:trHeight w:val="2206"/>
        </w:trPr>
        <w:sdt>
          <w:sdtPr>
            <w:id w:val="-1368368166"/>
            <w:placeholder>
              <w:docPart w:val="D1484F4720344665952542C17851DDD5"/>
            </w:placeholder>
            <w:showingPlcHdr/>
            <w:text w:multiLine="1"/>
          </w:sdtPr>
          <w:sdtEndPr/>
          <w:sdtContent>
            <w:tc>
              <w:tcPr>
                <w:tcW w:w="11477" w:type="dxa"/>
                <w:gridSpan w:val="13"/>
              </w:tcPr>
              <w:p w14:paraId="0F0B915F" w14:textId="77777777" w:rsidR="005438E6" w:rsidRPr="0083365B" w:rsidRDefault="00E713AC" w:rsidP="007C4027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38E6" w:rsidRPr="0083365B" w14:paraId="6B6B6A03" w14:textId="77777777" w:rsidTr="002630F1">
        <w:trPr>
          <w:trHeight w:val="345"/>
        </w:trPr>
        <w:tc>
          <w:tcPr>
            <w:tcW w:w="11477" w:type="dxa"/>
            <w:gridSpan w:val="13"/>
            <w:shd w:val="clear" w:color="auto" w:fill="21574C"/>
            <w:vAlign w:val="center"/>
          </w:tcPr>
          <w:p w14:paraId="7ACB7C45" w14:textId="77777777" w:rsidR="005438E6" w:rsidRPr="001F2F42" w:rsidRDefault="00687FEF" w:rsidP="003523C2">
            <w:pPr>
              <w:pStyle w:val="DPIRDTableHeading"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t>Post-mortem findings</w:t>
            </w:r>
          </w:p>
        </w:tc>
      </w:tr>
      <w:tr w:rsidR="005438E6" w:rsidRPr="0083365B" w14:paraId="23AE8928" w14:textId="77777777" w:rsidTr="002630F1">
        <w:trPr>
          <w:trHeight w:val="2206"/>
        </w:trPr>
        <w:sdt>
          <w:sdtPr>
            <w:id w:val="-1948463869"/>
            <w:placeholder>
              <w:docPart w:val="6835CAE64A60483B9158992702D4F275"/>
            </w:placeholder>
            <w:showingPlcHdr/>
            <w:text w:multiLine="1"/>
          </w:sdtPr>
          <w:sdtEndPr/>
          <w:sdtContent>
            <w:tc>
              <w:tcPr>
                <w:tcW w:w="11477" w:type="dxa"/>
                <w:gridSpan w:val="13"/>
              </w:tcPr>
              <w:p w14:paraId="12CED42D" w14:textId="77777777" w:rsidR="005438E6" w:rsidRPr="0083365B" w:rsidRDefault="00E713AC" w:rsidP="007C4027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38E6" w:rsidRPr="0083365B" w14:paraId="512F8E55" w14:textId="77777777" w:rsidTr="002630F1">
        <w:trPr>
          <w:trHeight w:val="345"/>
        </w:trPr>
        <w:tc>
          <w:tcPr>
            <w:tcW w:w="11477" w:type="dxa"/>
            <w:gridSpan w:val="13"/>
            <w:shd w:val="clear" w:color="auto" w:fill="21574C"/>
            <w:vAlign w:val="center"/>
          </w:tcPr>
          <w:p w14:paraId="79D08FF4" w14:textId="77777777" w:rsidR="005438E6" w:rsidRPr="001F2F42" w:rsidRDefault="00687FEF" w:rsidP="003523C2">
            <w:pPr>
              <w:pStyle w:val="DPIRDTableHeading"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t>Provisional diagnosis</w:t>
            </w:r>
          </w:p>
        </w:tc>
      </w:tr>
      <w:tr w:rsidR="005438E6" w:rsidRPr="0083365B" w14:paraId="0D265209" w14:textId="77777777" w:rsidTr="002630F1">
        <w:trPr>
          <w:trHeight w:val="1128"/>
        </w:trPr>
        <w:sdt>
          <w:sdtPr>
            <w:id w:val="-719592942"/>
            <w:placeholder>
              <w:docPart w:val="D78533011E9A47E78EA4125028521CA5"/>
            </w:placeholder>
            <w:showingPlcHdr/>
            <w:text w:multiLine="1"/>
          </w:sdtPr>
          <w:sdtEndPr/>
          <w:sdtContent>
            <w:tc>
              <w:tcPr>
                <w:tcW w:w="11477" w:type="dxa"/>
                <w:gridSpan w:val="13"/>
              </w:tcPr>
              <w:p w14:paraId="2874351D" w14:textId="77777777" w:rsidR="005438E6" w:rsidRPr="0083365B" w:rsidRDefault="00E713AC" w:rsidP="007C4027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38E6" w:rsidRPr="0083365B" w14:paraId="382CF7AA" w14:textId="77777777" w:rsidTr="002630F1">
        <w:trPr>
          <w:trHeight w:val="346"/>
        </w:trPr>
        <w:tc>
          <w:tcPr>
            <w:tcW w:w="1687" w:type="dxa"/>
            <w:gridSpan w:val="3"/>
            <w:vAlign w:val="center"/>
          </w:tcPr>
          <w:p w14:paraId="1225D51A" w14:textId="77777777" w:rsidR="005438E6" w:rsidRPr="0083365B" w:rsidRDefault="00687FEF" w:rsidP="003523C2">
            <w:r w:rsidRPr="0083365B">
              <w:t>Date collected</w:t>
            </w:r>
          </w:p>
        </w:tc>
        <w:sdt>
          <w:sdtPr>
            <w:id w:val="160513490"/>
            <w:placeholder>
              <w:docPart w:val="9687E3B3C2D04D78990320080F530C4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886" w:type="dxa"/>
                <w:gridSpan w:val="5"/>
                <w:vAlign w:val="center"/>
              </w:tcPr>
              <w:p w14:paraId="506CF1E7" w14:textId="77777777" w:rsidR="005438E6" w:rsidRPr="0083365B" w:rsidRDefault="00E713AC" w:rsidP="003523C2">
                <w:r>
                  <w:t xml:space="preserve"> </w:t>
                </w:r>
              </w:p>
            </w:tc>
          </w:sdtContent>
        </w:sdt>
        <w:tc>
          <w:tcPr>
            <w:tcW w:w="2470" w:type="dxa"/>
            <w:gridSpan w:val="3"/>
            <w:vAlign w:val="center"/>
          </w:tcPr>
          <w:p w14:paraId="7E89123E" w14:textId="77777777" w:rsidR="005438E6" w:rsidRPr="0083365B" w:rsidRDefault="00687FEF" w:rsidP="003523C2">
            <w:r w:rsidRPr="0083365B">
              <w:t>Number of containers</w:t>
            </w:r>
          </w:p>
        </w:tc>
        <w:sdt>
          <w:sdtPr>
            <w:id w:val="-1124467874"/>
            <w:placeholder>
              <w:docPart w:val="8FA14188E7CF4E04B961C49245CF5345"/>
            </w:placeholder>
            <w:showingPlcHdr/>
            <w:text/>
          </w:sdtPr>
          <w:sdtEndPr/>
          <w:sdtContent>
            <w:tc>
              <w:tcPr>
                <w:tcW w:w="3434" w:type="dxa"/>
                <w:gridSpan w:val="2"/>
                <w:vAlign w:val="center"/>
              </w:tcPr>
              <w:p w14:paraId="6B8DC0DE" w14:textId="77777777" w:rsidR="005438E6" w:rsidRPr="0083365B" w:rsidRDefault="00E713AC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38E6" w:rsidRPr="0083365B" w14:paraId="070139F0" w14:textId="77777777" w:rsidTr="002630F1">
        <w:trPr>
          <w:trHeight w:val="346"/>
        </w:trPr>
        <w:tc>
          <w:tcPr>
            <w:tcW w:w="3281" w:type="dxa"/>
            <w:gridSpan w:val="4"/>
            <w:shd w:val="clear" w:color="auto" w:fill="21574C"/>
            <w:vAlign w:val="center"/>
          </w:tcPr>
          <w:p w14:paraId="302607B4" w14:textId="77777777" w:rsidR="005438E6" w:rsidRPr="001F2F42" w:rsidRDefault="00A35743" w:rsidP="003523C2">
            <w:pPr>
              <w:pStyle w:val="DPIRDTableHeading"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t>Animal identification</w:t>
            </w:r>
          </w:p>
        </w:tc>
        <w:tc>
          <w:tcPr>
            <w:tcW w:w="2292" w:type="dxa"/>
            <w:gridSpan w:val="4"/>
            <w:shd w:val="clear" w:color="auto" w:fill="21574C"/>
            <w:vAlign w:val="center"/>
          </w:tcPr>
          <w:p w14:paraId="3E026127" w14:textId="77777777" w:rsidR="005438E6" w:rsidRPr="001F2F42" w:rsidRDefault="00A35743" w:rsidP="003523C2">
            <w:pPr>
              <w:pStyle w:val="DPIRDTableHeading"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t>Specimen details</w:t>
            </w:r>
          </w:p>
        </w:tc>
        <w:tc>
          <w:tcPr>
            <w:tcW w:w="5904" w:type="dxa"/>
            <w:gridSpan w:val="5"/>
            <w:shd w:val="clear" w:color="auto" w:fill="21574C"/>
            <w:vAlign w:val="center"/>
          </w:tcPr>
          <w:p w14:paraId="7C55EA0F" w14:textId="77777777" w:rsidR="005438E6" w:rsidRPr="001F2F42" w:rsidRDefault="00A35743" w:rsidP="003523C2">
            <w:pPr>
              <w:pStyle w:val="DPIRDTableHeading"/>
              <w:rPr>
                <w:color w:val="FFFFFF" w:themeColor="background1"/>
              </w:rPr>
            </w:pPr>
            <w:r w:rsidRPr="001F2F42">
              <w:rPr>
                <w:color w:val="FFFFFF" w:themeColor="background1"/>
              </w:rPr>
              <w:t>Test(s) required</w:t>
            </w:r>
          </w:p>
        </w:tc>
      </w:tr>
      <w:tr w:rsidR="005438E6" w:rsidRPr="0083365B" w14:paraId="5F6E7208" w14:textId="77777777" w:rsidTr="002630F1">
        <w:trPr>
          <w:trHeight w:val="346"/>
        </w:trPr>
        <w:sdt>
          <w:sdtPr>
            <w:id w:val="2107993967"/>
            <w:placeholder>
              <w:docPart w:val="4A97527DD2A54FD98A0DCF67FE3E9B67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4"/>
                <w:vAlign w:val="center"/>
              </w:tcPr>
              <w:p w14:paraId="551862A9" w14:textId="77777777" w:rsidR="005438E6" w:rsidRPr="0083365B" w:rsidRDefault="00C709CD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380792243"/>
            <w:placeholder>
              <w:docPart w:val="55442E0931014C1688E25A659E6C0AC1"/>
            </w:placeholder>
            <w:showingPlcHdr/>
            <w:text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238DC942" w14:textId="77777777" w:rsidR="005438E6" w:rsidRPr="0083365B" w:rsidRDefault="00C709CD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383513709"/>
            <w:placeholder>
              <w:docPart w:val="BB1381EFAAE84AC4B9F44118CF715CD2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5"/>
                <w:vAlign w:val="center"/>
              </w:tcPr>
              <w:p w14:paraId="116EB6FB" w14:textId="77777777" w:rsidR="005438E6" w:rsidRPr="0083365B" w:rsidRDefault="00C709CD" w:rsidP="003523C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0249D" w:rsidRPr="0083365B" w14:paraId="23E88147" w14:textId="77777777" w:rsidTr="002630F1">
        <w:trPr>
          <w:trHeight w:val="346"/>
        </w:trPr>
        <w:sdt>
          <w:sdtPr>
            <w:id w:val="1370414749"/>
            <w:placeholder>
              <w:docPart w:val="BD87AB1B06644213A82AF69C8B3821DE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4"/>
                <w:vAlign w:val="center"/>
              </w:tcPr>
              <w:p w14:paraId="2B197540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357395289"/>
            <w:placeholder>
              <w:docPart w:val="FF12C329F9AE41C0ACF7B7A6490A6D07"/>
            </w:placeholder>
            <w:showingPlcHdr/>
            <w:text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0AB3D1A6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7529321"/>
            <w:placeholder>
              <w:docPart w:val="3012D2BD23604339AEB5D75C53BAEF41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5"/>
                <w:vAlign w:val="center"/>
              </w:tcPr>
              <w:p w14:paraId="2F7E8607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0249D" w:rsidRPr="0083365B" w14:paraId="57F2599C" w14:textId="77777777" w:rsidTr="002630F1">
        <w:trPr>
          <w:trHeight w:val="346"/>
        </w:trPr>
        <w:sdt>
          <w:sdtPr>
            <w:id w:val="-1656451428"/>
            <w:placeholder>
              <w:docPart w:val="A2764593B4CF48628D41833D8DC53C3A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4"/>
                <w:vAlign w:val="center"/>
              </w:tcPr>
              <w:p w14:paraId="29B44641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102027156"/>
            <w:placeholder>
              <w:docPart w:val="D797ACC8795141B0BABC837C4A189D37"/>
            </w:placeholder>
            <w:showingPlcHdr/>
            <w:text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03F7EDB4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439108819"/>
            <w:placeholder>
              <w:docPart w:val="1917337D2AED47C088545E573586654E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5"/>
                <w:vAlign w:val="center"/>
              </w:tcPr>
              <w:p w14:paraId="5966CDCF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0249D" w:rsidRPr="0083365B" w14:paraId="700BDF9C" w14:textId="77777777" w:rsidTr="002630F1">
        <w:trPr>
          <w:trHeight w:val="346"/>
        </w:trPr>
        <w:sdt>
          <w:sdtPr>
            <w:id w:val="1458379354"/>
            <w:placeholder>
              <w:docPart w:val="696E5A9760D943BE93CE614D56BC451B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4"/>
                <w:vAlign w:val="center"/>
              </w:tcPr>
              <w:p w14:paraId="0764A698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756863731"/>
            <w:placeholder>
              <w:docPart w:val="5B4DD70582824C1DA2ABB5F3A19539BB"/>
            </w:placeholder>
            <w:showingPlcHdr/>
            <w:text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3B57BE6E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999111677"/>
            <w:placeholder>
              <w:docPart w:val="9DE27FDF4D0B48AE81C1CC9A3B826139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5"/>
                <w:vAlign w:val="center"/>
              </w:tcPr>
              <w:p w14:paraId="3031580E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0249D" w:rsidRPr="0083365B" w14:paraId="771BD681" w14:textId="77777777" w:rsidTr="002630F1">
        <w:trPr>
          <w:trHeight w:val="346"/>
        </w:trPr>
        <w:sdt>
          <w:sdtPr>
            <w:id w:val="-472823955"/>
            <w:placeholder>
              <w:docPart w:val="A957F17271E24DCEBD0DF13FEA54FF5E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4"/>
                <w:vAlign w:val="center"/>
              </w:tcPr>
              <w:p w14:paraId="128E4B4D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976905218"/>
            <w:placeholder>
              <w:docPart w:val="7D66420A7DA4405CB35DCDCDD73C250C"/>
            </w:placeholder>
            <w:showingPlcHdr/>
            <w:text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77EB848A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99321778"/>
            <w:placeholder>
              <w:docPart w:val="E85ABD4823E84FE1BC50E993F1815548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5"/>
                <w:vAlign w:val="center"/>
              </w:tcPr>
              <w:p w14:paraId="21488B7C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0249D" w:rsidRPr="0083365B" w14:paraId="593E49C1" w14:textId="77777777" w:rsidTr="002630F1">
        <w:trPr>
          <w:trHeight w:val="346"/>
        </w:trPr>
        <w:sdt>
          <w:sdtPr>
            <w:id w:val="1882513110"/>
            <w:placeholder>
              <w:docPart w:val="0979539FDB154226929A464CE73E9539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4"/>
                <w:vAlign w:val="center"/>
              </w:tcPr>
              <w:p w14:paraId="0201177E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845010186"/>
            <w:placeholder>
              <w:docPart w:val="5401F2E44E584C2EAFD3F4FCBDE0A287"/>
            </w:placeholder>
            <w:showingPlcHdr/>
            <w:text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7EEEDD5D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403450890"/>
            <w:placeholder>
              <w:docPart w:val="3EBE46338BFF41029C42C8DBC53A62CF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5"/>
                <w:vAlign w:val="center"/>
              </w:tcPr>
              <w:p w14:paraId="2CAF3984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0249D" w:rsidRPr="0083365B" w14:paraId="56B27539" w14:textId="77777777" w:rsidTr="002630F1">
        <w:trPr>
          <w:trHeight w:val="346"/>
        </w:trPr>
        <w:sdt>
          <w:sdtPr>
            <w:id w:val="-70500872"/>
            <w:placeholder>
              <w:docPart w:val="9D31EEB8096A471080C7A1E9E91BDE03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4"/>
                <w:vAlign w:val="center"/>
              </w:tcPr>
              <w:p w14:paraId="45A051EC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679435930"/>
            <w:placeholder>
              <w:docPart w:val="960383D733D94E78840109D126E9AB63"/>
            </w:placeholder>
            <w:showingPlcHdr/>
            <w:text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32739849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05015147"/>
            <w:placeholder>
              <w:docPart w:val="3B38238A2724454E9021D3BA84F0B903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5"/>
                <w:vAlign w:val="center"/>
              </w:tcPr>
              <w:p w14:paraId="17A60249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0249D" w:rsidRPr="0083365B" w14:paraId="59E97145" w14:textId="77777777" w:rsidTr="002630F1">
        <w:trPr>
          <w:trHeight w:val="346"/>
        </w:trPr>
        <w:sdt>
          <w:sdtPr>
            <w:id w:val="-163401997"/>
            <w:placeholder>
              <w:docPart w:val="2D95E839B3A0458298B6C714A375FF6B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4"/>
                <w:vAlign w:val="center"/>
              </w:tcPr>
              <w:p w14:paraId="1747E938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472024111"/>
            <w:placeholder>
              <w:docPart w:val="3847C28FAA3142519675FBD32E4126CF"/>
            </w:placeholder>
            <w:showingPlcHdr/>
            <w:text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3CCAD732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034806357"/>
            <w:placeholder>
              <w:docPart w:val="83D20CAD63254D9796B6D7E388FE7BCC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5"/>
                <w:vAlign w:val="center"/>
              </w:tcPr>
              <w:p w14:paraId="4CAE6870" w14:textId="77777777" w:rsidR="00B0249D" w:rsidRPr="0083365B" w:rsidRDefault="00C709CD" w:rsidP="0020397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BAB4313" w14:textId="77777777" w:rsidR="002F516E" w:rsidRDefault="002F516E"/>
    <w:sectPr w:rsidR="002F516E">
      <w:footerReference w:type="default" r:id="rId10"/>
      <w:pgSz w:w="11910" w:h="16840"/>
      <w:pgMar w:top="480" w:right="260" w:bottom="480" w:left="260" w:header="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9D93" w14:textId="77777777" w:rsidR="001F10F5" w:rsidRDefault="001F10F5">
      <w:r>
        <w:separator/>
      </w:r>
    </w:p>
  </w:endnote>
  <w:endnote w:type="continuationSeparator" w:id="0">
    <w:p w14:paraId="76AF7778" w14:textId="77777777" w:rsidR="001F10F5" w:rsidRDefault="001F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60D2" w14:textId="6FF90BFD" w:rsidR="0092624A" w:rsidRPr="0092624A" w:rsidRDefault="001F039B" w:rsidP="001F039B">
    <w:pPr>
      <w:tabs>
        <w:tab w:val="center" w:pos="5670"/>
        <w:tab w:val="right" w:pos="11340"/>
      </w:tabs>
      <w:rPr>
        <w:lang w:val="en-AU"/>
      </w:rPr>
    </w:pPr>
    <w:r>
      <w:rPr>
        <w:lang w:val="en-AU"/>
      </w:rPr>
      <w:t>Form</w:t>
    </w:r>
    <w:r w:rsidR="001F2F42">
      <w:rPr>
        <w:lang w:val="en-AU"/>
      </w:rPr>
      <w:t xml:space="preserve"> </w:t>
    </w:r>
    <w:r w:rsidR="00565827">
      <w:rPr>
        <w:lang w:val="en-AU"/>
      </w:rPr>
      <w:t xml:space="preserve">848 </w:t>
    </w:r>
    <w:r w:rsidR="001F2F42">
      <w:rPr>
        <w:lang w:val="en-AU"/>
      </w:rPr>
      <w:t>Version 1.0</w:t>
    </w:r>
    <w:r>
      <w:rPr>
        <w:lang w:val="en-AU"/>
      </w:rPr>
      <w:tab/>
    </w:r>
    <w:r w:rsidR="001F2F42">
      <w:rPr>
        <w:lang w:val="en-AU"/>
      </w:rPr>
      <w:t xml:space="preserve">Authorised by </w:t>
    </w:r>
    <w:proofErr w:type="spellStart"/>
    <w:proofErr w:type="gramStart"/>
    <w:r w:rsidR="006F5532">
      <w:rPr>
        <w:lang w:val="en-AU"/>
      </w:rPr>
      <w:t>T</w:t>
    </w:r>
    <w:r w:rsidR="00565827">
      <w:rPr>
        <w:lang w:val="en-AU"/>
      </w:rPr>
      <w:t>.</w:t>
    </w:r>
    <w:r w:rsidR="006F5532">
      <w:rPr>
        <w:lang w:val="en-AU"/>
      </w:rPr>
      <w:t>Adriansz</w:t>
    </w:r>
    <w:proofErr w:type="spellEnd"/>
    <w:proofErr w:type="gramEnd"/>
    <w:r w:rsidR="006F5532">
      <w:rPr>
        <w:lang w:val="en-AU"/>
      </w:rPr>
      <w:t xml:space="preserve"> </w:t>
    </w:r>
    <w:r w:rsidR="0064404E">
      <w:rPr>
        <w:lang w:val="en-AU"/>
      </w:rPr>
      <w:t xml:space="preserve"> </w:t>
    </w:r>
    <w:r w:rsidR="00262436">
      <w:rPr>
        <w:lang w:val="en-AU"/>
      </w:rPr>
      <w:t>19/05/23</w:t>
    </w:r>
    <w:r>
      <w:rPr>
        <w:lang w:val="en-AU"/>
      </w:rPr>
      <w:tab/>
    </w:r>
    <w:r w:rsidR="0092624A" w:rsidRPr="0092624A">
      <w:rPr>
        <w:lang w:val="en-AU"/>
      </w:rPr>
      <w:t xml:space="preserve">Page </w:t>
    </w:r>
    <w:r w:rsidR="0092624A" w:rsidRPr="0092624A">
      <w:rPr>
        <w:lang w:val="en-AU"/>
      </w:rPr>
      <w:fldChar w:fldCharType="begin"/>
    </w:r>
    <w:r w:rsidR="0092624A" w:rsidRPr="0092624A">
      <w:rPr>
        <w:lang w:val="en-AU"/>
      </w:rPr>
      <w:instrText xml:space="preserve"> PAGE  \* Arabic  \* MERGEFORMAT </w:instrText>
    </w:r>
    <w:r w:rsidR="0092624A" w:rsidRPr="0092624A">
      <w:rPr>
        <w:lang w:val="en-AU"/>
      </w:rPr>
      <w:fldChar w:fldCharType="separate"/>
    </w:r>
    <w:r w:rsidR="0092624A" w:rsidRPr="0092624A">
      <w:rPr>
        <w:noProof/>
        <w:lang w:val="en-AU"/>
      </w:rPr>
      <w:t>1</w:t>
    </w:r>
    <w:r w:rsidR="0092624A" w:rsidRPr="0092624A">
      <w:rPr>
        <w:lang w:val="en-AU"/>
      </w:rPr>
      <w:fldChar w:fldCharType="end"/>
    </w:r>
    <w:r w:rsidR="0092624A" w:rsidRPr="0092624A">
      <w:rPr>
        <w:lang w:val="en-AU"/>
      </w:rPr>
      <w:t xml:space="preserve"> of </w:t>
    </w:r>
    <w:r w:rsidR="0092624A" w:rsidRPr="0092624A">
      <w:rPr>
        <w:lang w:val="en-AU"/>
      </w:rPr>
      <w:fldChar w:fldCharType="begin"/>
    </w:r>
    <w:r w:rsidR="0092624A" w:rsidRPr="0092624A">
      <w:rPr>
        <w:lang w:val="en-AU"/>
      </w:rPr>
      <w:instrText xml:space="preserve"> NUMPAGES  \* Arabic  \* MERGEFORMAT </w:instrText>
    </w:r>
    <w:r w:rsidR="0092624A" w:rsidRPr="0092624A">
      <w:rPr>
        <w:lang w:val="en-AU"/>
      </w:rPr>
      <w:fldChar w:fldCharType="separate"/>
    </w:r>
    <w:r w:rsidR="0092624A" w:rsidRPr="0092624A">
      <w:rPr>
        <w:noProof/>
        <w:lang w:val="en-AU"/>
      </w:rPr>
      <w:t>2</w:t>
    </w:r>
    <w:r w:rsidR="0092624A" w:rsidRPr="0092624A">
      <w:rPr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0FD3" w14:textId="77777777" w:rsidR="001F10F5" w:rsidRDefault="001F10F5">
      <w:r>
        <w:separator/>
      </w:r>
    </w:p>
  </w:footnote>
  <w:footnote w:type="continuationSeparator" w:id="0">
    <w:p w14:paraId="400C55C0" w14:textId="77777777" w:rsidR="001F10F5" w:rsidRDefault="001F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0qdcWgpju+YudTasL6ivtbElJ9XJgkyVccPnZ/nX8xEegkM1eoKrWxy+80s5Le8gafbhk1a1VpQFDRCkaBfhrg==" w:salt="I4DXqw5CRJMszKnHd469g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06"/>
    <w:rsid w:val="00026DD7"/>
    <w:rsid w:val="00030BC2"/>
    <w:rsid w:val="00054CE7"/>
    <w:rsid w:val="00095341"/>
    <w:rsid w:val="000B1D84"/>
    <w:rsid w:val="000B51F5"/>
    <w:rsid w:val="000C12AC"/>
    <w:rsid w:val="000C18C8"/>
    <w:rsid w:val="000C664B"/>
    <w:rsid w:val="000E6DBC"/>
    <w:rsid w:val="00107CD2"/>
    <w:rsid w:val="00117228"/>
    <w:rsid w:val="00127D67"/>
    <w:rsid w:val="001330B4"/>
    <w:rsid w:val="00176D6E"/>
    <w:rsid w:val="00190D87"/>
    <w:rsid w:val="001A3D70"/>
    <w:rsid w:val="001A7E91"/>
    <w:rsid w:val="001D5801"/>
    <w:rsid w:val="001F039B"/>
    <w:rsid w:val="001F10F5"/>
    <w:rsid w:val="001F2F42"/>
    <w:rsid w:val="001F36AB"/>
    <w:rsid w:val="0021112E"/>
    <w:rsid w:val="0024136D"/>
    <w:rsid w:val="0025031D"/>
    <w:rsid w:val="00254E75"/>
    <w:rsid w:val="00257BCE"/>
    <w:rsid w:val="00261CD6"/>
    <w:rsid w:val="00262436"/>
    <w:rsid w:val="002630F1"/>
    <w:rsid w:val="00274AA2"/>
    <w:rsid w:val="00276AE4"/>
    <w:rsid w:val="002B0B7B"/>
    <w:rsid w:val="002B1FE6"/>
    <w:rsid w:val="002B658F"/>
    <w:rsid w:val="002C2EE3"/>
    <w:rsid w:val="002D32A9"/>
    <w:rsid w:val="002D669C"/>
    <w:rsid w:val="002E3262"/>
    <w:rsid w:val="002E7051"/>
    <w:rsid w:val="002F516E"/>
    <w:rsid w:val="00306227"/>
    <w:rsid w:val="003154C0"/>
    <w:rsid w:val="003200FE"/>
    <w:rsid w:val="003362C8"/>
    <w:rsid w:val="003421D4"/>
    <w:rsid w:val="003523C2"/>
    <w:rsid w:val="00355C53"/>
    <w:rsid w:val="00361322"/>
    <w:rsid w:val="00393F2C"/>
    <w:rsid w:val="003A40E9"/>
    <w:rsid w:val="00471EE2"/>
    <w:rsid w:val="00487B38"/>
    <w:rsid w:val="004B205E"/>
    <w:rsid w:val="004E5125"/>
    <w:rsid w:val="00525BEE"/>
    <w:rsid w:val="005438E6"/>
    <w:rsid w:val="0056017B"/>
    <w:rsid w:val="00565827"/>
    <w:rsid w:val="00576598"/>
    <w:rsid w:val="00580FD5"/>
    <w:rsid w:val="005845BA"/>
    <w:rsid w:val="00587F54"/>
    <w:rsid w:val="005919FC"/>
    <w:rsid w:val="005A6FAC"/>
    <w:rsid w:val="005C35F3"/>
    <w:rsid w:val="005D2FC5"/>
    <w:rsid w:val="005F1674"/>
    <w:rsid w:val="005F4AA8"/>
    <w:rsid w:val="0060196D"/>
    <w:rsid w:val="006025A7"/>
    <w:rsid w:val="00610397"/>
    <w:rsid w:val="00620A5E"/>
    <w:rsid w:val="00630835"/>
    <w:rsid w:val="006435AA"/>
    <w:rsid w:val="0064404E"/>
    <w:rsid w:val="00653F4A"/>
    <w:rsid w:val="006574EA"/>
    <w:rsid w:val="006647C0"/>
    <w:rsid w:val="00687FEF"/>
    <w:rsid w:val="006A2A40"/>
    <w:rsid w:val="006B2A86"/>
    <w:rsid w:val="006B6E92"/>
    <w:rsid w:val="006C29BB"/>
    <w:rsid w:val="006E2228"/>
    <w:rsid w:val="006F5532"/>
    <w:rsid w:val="007050C0"/>
    <w:rsid w:val="00705A6D"/>
    <w:rsid w:val="00706A72"/>
    <w:rsid w:val="007166B8"/>
    <w:rsid w:val="007227FE"/>
    <w:rsid w:val="00724548"/>
    <w:rsid w:val="00726C82"/>
    <w:rsid w:val="0073327B"/>
    <w:rsid w:val="0076554D"/>
    <w:rsid w:val="00785F83"/>
    <w:rsid w:val="00795C70"/>
    <w:rsid w:val="007A644D"/>
    <w:rsid w:val="007B399E"/>
    <w:rsid w:val="007B6E17"/>
    <w:rsid w:val="007C4027"/>
    <w:rsid w:val="00827C21"/>
    <w:rsid w:val="0083365B"/>
    <w:rsid w:val="008367AB"/>
    <w:rsid w:val="00847491"/>
    <w:rsid w:val="008541AF"/>
    <w:rsid w:val="008677CB"/>
    <w:rsid w:val="00876662"/>
    <w:rsid w:val="00876740"/>
    <w:rsid w:val="008B1499"/>
    <w:rsid w:val="008B6499"/>
    <w:rsid w:val="008C773F"/>
    <w:rsid w:val="008E385E"/>
    <w:rsid w:val="00910D5C"/>
    <w:rsid w:val="00913168"/>
    <w:rsid w:val="00921246"/>
    <w:rsid w:val="00925E06"/>
    <w:rsid w:val="0092624A"/>
    <w:rsid w:val="00932523"/>
    <w:rsid w:val="00942FA3"/>
    <w:rsid w:val="009616E5"/>
    <w:rsid w:val="00971769"/>
    <w:rsid w:val="00982A1A"/>
    <w:rsid w:val="009B7703"/>
    <w:rsid w:val="00A33ECC"/>
    <w:rsid w:val="00A35743"/>
    <w:rsid w:val="00A422E9"/>
    <w:rsid w:val="00A61A47"/>
    <w:rsid w:val="00A73936"/>
    <w:rsid w:val="00A86DC3"/>
    <w:rsid w:val="00AB06D6"/>
    <w:rsid w:val="00AB07D0"/>
    <w:rsid w:val="00AB0F32"/>
    <w:rsid w:val="00AD6FEA"/>
    <w:rsid w:val="00AE13A8"/>
    <w:rsid w:val="00AF67E9"/>
    <w:rsid w:val="00B00B6E"/>
    <w:rsid w:val="00B0249D"/>
    <w:rsid w:val="00B52AC8"/>
    <w:rsid w:val="00B81316"/>
    <w:rsid w:val="00B81BD2"/>
    <w:rsid w:val="00B91E57"/>
    <w:rsid w:val="00B960D2"/>
    <w:rsid w:val="00BB2657"/>
    <w:rsid w:val="00BC50DC"/>
    <w:rsid w:val="00BC5161"/>
    <w:rsid w:val="00BD145A"/>
    <w:rsid w:val="00BD5F70"/>
    <w:rsid w:val="00BD6F60"/>
    <w:rsid w:val="00C668F8"/>
    <w:rsid w:val="00C709CD"/>
    <w:rsid w:val="00C95BDF"/>
    <w:rsid w:val="00CD2B15"/>
    <w:rsid w:val="00CD64ED"/>
    <w:rsid w:val="00CD7796"/>
    <w:rsid w:val="00CE5691"/>
    <w:rsid w:val="00CE6418"/>
    <w:rsid w:val="00D05F4A"/>
    <w:rsid w:val="00D13CBC"/>
    <w:rsid w:val="00D3625F"/>
    <w:rsid w:val="00D429AB"/>
    <w:rsid w:val="00D73655"/>
    <w:rsid w:val="00E01A48"/>
    <w:rsid w:val="00E50A91"/>
    <w:rsid w:val="00E53EC2"/>
    <w:rsid w:val="00E61126"/>
    <w:rsid w:val="00E62CE5"/>
    <w:rsid w:val="00E713AC"/>
    <w:rsid w:val="00E82F39"/>
    <w:rsid w:val="00E913C8"/>
    <w:rsid w:val="00E94F51"/>
    <w:rsid w:val="00EB3282"/>
    <w:rsid w:val="00EB391B"/>
    <w:rsid w:val="00ED3954"/>
    <w:rsid w:val="00EF3605"/>
    <w:rsid w:val="00F01CEC"/>
    <w:rsid w:val="00F21554"/>
    <w:rsid w:val="00F37084"/>
    <w:rsid w:val="00F52C23"/>
    <w:rsid w:val="00F76AA7"/>
    <w:rsid w:val="00F84275"/>
    <w:rsid w:val="00F915A6"/>
    <w:rsid w:val="00FA0C2A"/>
    <w:rsid w:val="00FA5C66"/>
    <w:rsid w:val="00FB1A23"/>
    <w:rsid w:val="00FC68DE"/>
    <w:rsid w:val="00FD1738"/>
    <w:rsid w:val="00FD6862"/>
    <w:rsid w:val="00FD7293"/>
    <w:rsid w:val="00FE11A5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F08BC"/>
  <w15:docId w15:val="{D12FF1BF-AF72-4394-A581-35E6AB0D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92"/>
    <w:rPr>
      <w:rFonts w:eastAsia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F3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3" w:right="149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6025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</w:style>
  <w:style w:type="table" w:styleId="TableGrid">
    <w:name w:val="Table Grid"/>
    <w:basedOn w:val="TableNormal"/>
    <w:uiPriority w:val="39"/>
    <w:rsid w:val="0031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IRDTableHeading">
    <w:name w:val="DPIRD Table Heading"/>
    <w:qFormat/>
    <w:rsid w:val="00E94F51"/>
    <w:rPr>
      <w:rFonts w:eastAsia="Arial" w:cs="Arial"/>
      <w:b/>
    </w:rPr>
  </w:style>
  <w:style w:type="paragraph" w:customStyle="1" w:styleId="DPIRDTableCentre">
    <w:name w:val="DPIRD Table (Centre)"/>
    <w:qFormat/>
    <w:rsid w:val="00E53EC2"/>
    <w:pPr>
      <w:jc w:val="center"/>
    </w:pPr>
    <w:rPr>
      <w:rFonts w:eastAsia="Arial" w:cs="Arial"/>
    </w:rPr>
  </w:style>
  <w:style w:type="character" w:styleId="PlaceholderText">
    <w:name w:val="Placeholder Text"/>
    <w:basedOn w:val="DefaultParagraphFont"/>
    <w:uiPriority w:val="99"/>
    <w:semiHidden/>
    <w:rsid w:val="00EF36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031D"/>
    <w:rPr>
      <w:rFonts w:asciiTheme="majorHAnsi" w:eastAsiaTheme="majorEastAsia" w:hAnsiTheme="majorHAnsi" w:cstheme="majorBidi"/>
      <w:color w:val="002F3C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6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24A"/>
    <w:rPr>
      <w:rFonts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926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24A"/>
    <w:rPr>
      <w:rFonts w:eastAsia="Arial" w:cs="Arial"/>
    </w:rPr>
  </w:style>
  <w:style w:type="character" w:styleId="Hyperlink">
    <w:name w:val="Hyperlink"/>
    <w:basedOn w:val="DefaultParagraphFont"/>
    <w:uiPriority w:val="99"/>
    <w:unhideWhenUsed/>
    <w:rsid w:val="008367AB"/>
    <w:rPr>
      <w:color w:val="003F5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gric.wa.gov.au/livestock-biosecurity/terms-and-conditions-dpird-diagnostics-and-laboratory-services-ddls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customXml" Target="/customXML/item2.xml" Id="Rd8f2a631a9db434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right\OneDrive%20-%20Department%20of%20Primary%20Industries%20and%20Regional%20Development\Desktop\FORM%20848%20-%20DDLS%20Animal%20Pathology%20Diagnostic%20Submission%20Form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AEE0641BDD458BADBED89B64E3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472B-66A5-42EC-A8C3-2158205E7546}"/>
      </w:docPartPr>
      <w:docPartBody>
        <w:p w:rsidR="008D1093" w:rsidRDefault="008D1093">
          <w:pPr>
            <w:pStyle w:val="6CAEE0641BDD458BADBED89B64E3746F"/>
          </w:pPr>
          <w:r>
            <w:t xml:space="preserve"> </w:t>
          </w:r>
        </w:p>
      </w:docPartBody>
    </w:docPart>
    <w:docPart>
      <w:docPartPr>
        <w:name w:val="8BB5ED73D5024DAF896859C01F17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77E3-78AB-4B9A-9737-E48038578911}"/>
      </w:docPartPr>
      <w:docPartBody>
        <w:p w:rsidR="008D1093" w:rsidRDefault="008D1093">
          <w:pPr>
            <w:pStyle w:val="8BB5ED73D5024DAF896859C01F179C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83DC6BC55D4C1581F2C0E5F88C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844F-31A0-4C6E-A4B0-A37552F490FB}"/>
      </w:docPartPr>
      <w:docPartBody>
        <w:p w:rsidR="008D1093" w:rsidRDefault="008D1093">
          <w:pPr>
            <w:pStyle w:val="7583DC6BC55D4C1581F2C0E5F88C45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96BA7766E947CB90530BB814BA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7F7F-9DB4-4EA2-948B-A79B4322043A}"/>
      </w:docPartPr>
      <w:docPartBody>
        <w:p w:rsidR="008D1093" w:rsidRDefault="008D1093">
          <w:pPr>
            <w:pStyle w:val="A296BA7766E947CB90530BB814BA8094"/>
          </w:pPr>
          <w:r w:rsidRPr="00904AE4">
            <w:rPr>
              <w:rStyle w:val="PlaceholderText"/>
            </w:rPr>
            <w:t xml:space="preserve"> </w:t>
          </w:r>
        </w:p>
      </w:docPartBody>
    </w:docPart>
    <w:docPart>
      <w:docPartPr>
        <w:name w:val="145F677E6345403694EEA5C593AB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5676-EFA3-4C8D-950F-9943BBAF15AA}"/>
      </w:docPartPr>
      <w:docPartBody>
        <w:p w:rsidR="008D1093" w:rsidRDefault="008D1093">
          <w:pPr>
            <w:pStyle w:val="145F677E6345403694EEA5C593AB5E36"/>
          </w:pPr>
          <w:r w:rsidRPr="00904AE4">
            <w:rPr>
              <w:rStyle w:val="PlaceholderText"/>
            </w:rPr>
            <w:t xml:space="preserve"> </w:t>
          </w:r>
        </w:p>
      </w:docPartBody>
    </w:docPart>
    <w:docPart>
      <w:docPartPr>
        <w:name w:val="B412945E03BC4E8CB1AF3AEDBD96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E941-C64C-4423-A4F5-DFB87F174DB0}"/>
      </w:docPartPr>
      <w:docPartBody>
        <w:p w:rsidR="008D1093" w:rsidRDefault="008D1093">
          <w:pPr>
            <w:pStyle w:val="B412945E03BC4E8CB1AF3AEDBD96823C"/>
          </w:pPr>
          <w:r w:rsidRPr="00904AE4">
            <w:rPr>
              <w:rStyle w:val="PlaceholderText"/>
            </w:rPr>
            <w:t xml:space="preserve"> </w:t>
          </w:r>
        </w:p>
      </w:docPartBody>
    </w:docPart>
    <w:docPart>
      <w:docPartPr>
        <w:name w:val="376A1BB80DA74938BABBEDE9D81E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2C78-BCF0-4482-93B5-519F7C08CFE8}"/>
      </w:docPartPr>
      <w:docPartBody>
        <w:p w:rsidR="008D1093" w:rsidRDefault="008D1093">
          <w:pPr>
            <w:pStyle w:val="376A1BB80DA74938BABBEDE9D81E2441"/>
          </w:pPr>
          <w:r w:rsidRPr="00904AE4">
            <w:rPr>
              <w:rStyle w:val="PlaceholderText"/>
            </w:rPr>
            <w:t xml:space="preserve"> </w:t>
          </w:r>
        </w:p>
      </w:docPartBody>
    </w:docPart>
    <w:docPart>
      <w:docPartPr>
        <w:name w:val="0DE43855468D4B5293AFB1C78457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C4A8-B75F-41F6-A749-47D1400866DB}"/>
      </w:docPartPr>
      <w:docPartBody>
        <w:p w:rsidR="008D1093" w:rsidRDefault="008D1093">
          <w:pPr>
            <w:pStyle w:val="0DE43855468D4B5293AFB1C784577AAC"/>
          </w:pPr>
          <w:r w:rsidRPr="00904AE4">
            <w:rPr>
              <w:rStyle w:val="PlaceholderText"/>
            </w:rPr>
            <w:t xml:space="preserve"> </w:t>
          </w:r>
        </w:p>
      </w:docPartBody>
    </w:docPart>
    <w:docPart>
      <w:docPartPr>
        <w:name w:val="06DE1E20A2F44738AA505B927B2F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71BB-DD85-4E89-8023-E477024D0AC1}"/>
      </w:docPartPr>
      <w:docPartBody>
        <w:p w:rsidR="008D1093" w:rsidRDefault="008D1093">
          <w:pPr>
            <w:pStyle w:val="06DE1E20A2F44738AA505B927B2FCDFD"/>
          </w:pPr>
          <w:r w:rsidRPr="00904AE4">
            <w:rPr>
              <w:rStyle w:val="PlaceholderText"/>
            </w:rPr>
            <w:t xml:space="preserve"> </w:t>
          </w:r>
        </w:p>
      </w:docPartBody>
    </w:docPart>
    <w:docPart>
      <w:docPartPr>
        <w:name w:val="1535A60C38704B47A17777FE39ED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C798-B36E-4AED-A449-7562D8F24825}"/>
      </w:docPartPr>
      <w:docPartBody>
        <w:p w:rsidR="008D1093" w:rsidRDefault="008D1093">
          <w:pPr>
            <w:pStyle w:val="1535A60C38704B47A17777FE39EDE353"/>
          </w:pPr>
          <w:r w:rsidRPr="00904AE4">
            <w:rPr>
              <w:rStyle w:val="PlaceholderText"/>
            </w:rPr>
            <w:t xml:space="preserve"> </w:t>
          </w:r>
        </w:p>
      </w:docPartBody>
    </w:docPart>
    <w:docPart>
      <w:docPartPr>
        <w:name w:val="C7394034167B4A4DA9584FE3E0FE6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CA6C-C31C-49B4-B146-001C28183E4E}"/>
      </w:docPartPr>
      <w:docPartBody>
        <w:p w:rsidR="008D1093" w:rsidRDefault="008D1093">
          <w:pPr>
            <w:pStyle w:val="C7394034167B4A4DA9584FE3E0FE6209"/>
          </w:pPr>
          <w:r w:rsidRPr="00904AE4">
            <w:rPr>
              <w:rStyle w:val="PlaceholderText"/>
            </w:rPr>
            <w:t xml:space="preserve"> </w:t>
          </w:r>
        </w:p>
      </w:docPartBody>
    </w:docPart>
    <w:docPart>
      <w:docPartPr>
        <w:name w:val="82B6C60C4AF843FDA5D788A5C631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0016-4F6D-4385-A055-1A8BC55BF2B3}"/>
      </w:docPartPr>
      <w:docPartBody>
        <w:p w:rsidR="008D1093" w:rsidRDefault="008D1093">
          <w:pPr>
            <w:pStyle w:val="82B6C60C4AF843FDA5D788A5C63137D4"/>
          </w:pPr>
          <w:r w:rsidRPr="00904AE4">
            <w:rPr>
              <w:rStyle w:val="PlaceholderText"/>
            </w:rPr>
            <w:t xml:space="preserve"> </w:t>
          </w:r>
        </w:p>
      </w:docPartBody>
    </w:docPart>
    <w:docPart>
      <w:docPartPr>
        <w:name w:val="B675BA50FD3D4043BDD72F334975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7A5B-C055-46AC-8BE0-1ACCD0F5E650}"/>
      </w:docPartPr>
      <w:docPartBody>
        <w:p w:rsidR="008D1093" w:rsidRDefault="008D1093">
          <w:pPr>
            <w:pStyle w:val="B675BA50FD3D4043BDD72F33497529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E13D940A844981B8EDA5FDA2CC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08C9-5ECC-4733-88D9-2A243E91DF64}"/>
      </w:docPartPr>
      <w:docPartBody>
        <w:p w:rsidR="008D1093" w:rsidRDefault="008D1093">
          <w:pPr>
            <w:pStyle w:val="5CE13D940A844981B8EDA5FDA2CCE4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686A6DA4A648FF833F937B91F4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9011-CFB9-400D-B773-31E928F6371A}"/>
      </w:docPartPr>
      <w:docPartBody>
        <w:p w:rsidR="008D1093" w:rsidRDefault="008D1093">
          <w:pPr>
            <w:pStyle w:val="DB686A6DA4A648FF833F937B91F406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51E7F346A5406CA382ECD5164C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4401-E864-4E47-91DB-52F9FD5CA3DE}"/>
      </w:docPartPr>
      <w:docPartBody>
        <w:p w:rsidR="008D1093" w:rsidRDefault="008D1093">
          <w:pPr>
            <w:pStyle w:val="F251E7F346A5406CA382ECD5164CD1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31DFF52B854BAB8099620B8882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115BB-6745-4050-835B-91155D336F00}"/>
      </w:docPartPr>
      <w:docPartBody>
        <w:p w:rsidR="008D1093" w:rsidRDefault="008D1093">
          <w:pPr>
            <w:pStyle w:val="9131DFF52B854BAB8099620B88820412"/>
          </w:pPr>
          <w:r>
            <w:t xml:space="preserve"> </w:t>
          </w:r>
        </w:p>
      </w:docPartBody>
    </w:docPart>
    <w:docPart>
      <w:docPartPr>
        <w:name w:val="4D531B67D06B4E0BB97AAE416F7B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A04E-0290-4477-8598-C7BB67CA9761}"/>
      </w:docPartPr>
      <w:docPartBody>
        <w:p w:rsidR="008D1093" w:rsidRDefault="008D1093">
          <w:pPr>
            <w:pStyle w:val="4D531B67D06B4E0BB97AAE416F7B51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6DA144640E48FFAD68C317855C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4068-1534-4B7A-BFDC-591521B5C934}"/>
      </w:docPartPr>
      <w:docPartBody>
        <w:p w:rsidR="008D1093" w:rsidRDefault="008D1093">
          <w:pPr>
            <w:pStyle w:val="1A6DA144640E48FFAD68C317855C02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6B4112F2DF4C6894E8F6F606F4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6833-14C9-4ECA-9FCB-8BFAAA13E83A}"/>
      </w:docPartPr>
      <w:docPartBody>
        <w:p w:rsidR="008D1093" w:rsidRDefault="008D1093">
          <w:pPr>
            <w:pStyle w:val="CC6B4112F2DF4C6894E8F6F606F4D8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62FE0F64F240CD8DB013DC653F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B9C5-9C69-4EEE-B172-0D5417988E20}"/>
      </w:docPartPr>
      <w:docPartBody>
        <w:p w:rsidR="008D1093" w:rsidRDefault="008D1093">
          <w:pPr>
            <w:pStyle w:val="E662FE0F64F240CD8DB013DC653F80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B49FFCBFDD4951B04F277385EB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22C3-7F69-4939-A294-5AEDCDB34141}"/>
      </w:docPartPr>
      <w:docPartBody>
        <w:p w:rsidR="008D1093" w:rsidRDefault="008D1093">
          <w:pPr>
            <w:pStyle w:val="93B49FFCBFDD4951B04F277385EBB8C6"/>
          </w:pPr>
          <w:r w:rsidRPr="0072312A">
            <w:rPr>
              <w:rStyle w:val="PlaceholderText"/>
            </w:rPr>
            <w:t xml:space="preserve"> </w:t>
          </w:r>
        </w:p>
      </w:docPartBody>
    </w:docPart>
    <w:docPart>
      <w:docPartPr>
        <w:name w:val="ACB7E1B32377420BB9475616A2F7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0796-1159-4D11-9B4A-A9EB6EB117AF}"/>
      </w:docPartPr>
      <w:docPartBody>
        <w:p w:rsidR="008D1093" w:rsidRDefault="008D1093">
          <w:pPr>
            <w:pStyle w:val="ACB7E1B32377420BB9475616A2F75023"/>
          </w:pPr>
          <w:r w:rsidRPr="0072312A">
            <w:rPr>
              <w:rStyle w:val="PlaceholderText"/>
            </w:rPr>
            <w:t xml:space="preserve"> </w:t>
          </w:r>
        </w:p>
      </w:docPartBody>
    </w:docPart>
    <w:docPart>
      <w:docPartPr>
        <w:name w:val="FC16FE51F2444D43BC8AC685BB60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3EE9-5803-429D-A851-A7BDC73C0798}"/>
      </w:docPartPr>
      <w:docPartBody>
        <w:p w:rsidR="008D1093" w:rsidRDefault="008D1093">
          <w:pPr>
            <w:pStyle w:val="FC16FE51F2444D43BC8AC685BB605791"/>
          </w:pPr>
          <w:r w:rsidRPr="0072312A">
            <w:rPr>
              <w:rStyle w:val="PlaceholderText"/>
            </w:rPr>
            <w:t xml:space="preserve"> </w:t>
          </w:r>
        </w:p>
      </w:docPartBody>
    </w:docPart>
    <w:docPart>
      <w:docPartPr>
        <w:name w:val="B0FD740A2CED40C98AB2FF45AE57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3A22-8AC9-4712-86EA-A0FC898F7C3F}"/>
      </w:docPartPr>
      <w:docPartBody>
        <w:p w:rsidR="008D1093" w:rsidRDefault="008D1093">
          <w:pPr>
            <w:pStyle w:val="B0FD740A2CED40C98AB2FF45AE57063F"/>
          </w:pPr>
          <w:r w:rsidRPr="0072312A">
            <w:rPr>
              <w:rStyle w:val="PlaceholderText"/>
            </w:rPr>
            <w:t xml:space="preserve"> </w:t>
          </w:r>
        </w:p>
      </w:docPartBody>
    </w:docPart>
    <w:docPart>
      <w:docPartPr>
        <w:name w:val="529569DF7BB84FAFAE9B7696844C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ED98-A3CA-453E-80EF-230E7D1898E7}"/>
      </w:docPartPr>
      <w:docPartBody>
        <w:p w:rsidR="008D1093" w:rsidRDefault="008D1093">
          <w:pPr>
            <w:pStyle w:val="529569DF7BB84FAFAE9B7696844C9782"/>
          </w:pPr>
          <w:r w:rsidRPr="0072312A">
            <w:rPr>
              <w:rStyle w:val="PlaceholderText"/>
            </w:rPr>
            <w:t xml:space="preserve"> </w:t>
          </w:r>
        </w:p>
      </w:docPartBody>
    </w:docPart>
    <w:docPart>
      <w:docPartPr>
        <w:name w:val="06AAD3F57360414D9BA3DFF54E88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D3C1-1857-4E9C-9CAE-82CC63797C22}"/>
      </w:docPartPr>
      <w:docPartBody>
        <w:p w:rsidR="008D1093" w:rsidRDefault="008D1093">
          <w:pPr>
            <w:pStyle w:val="06AAD3F57360414D9BA3DFF54E88632B"/>
          </w:pPr>
          <w:r w:rsidRPr="0072312A">
            <w:rPr>
              <w:rStyle w:val="PlaceholderText"/>
            </w:rPr>
            <w:t xml:space="preserve"> </w:t>
          </w:r>
        </w:p>
      </w:docPartBody>
    </w:docPart>
    <w:docPart>
      <w:docPartPr>
        <w:name w:val="A340B098508D42219C1AF069FE18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6C4D-C6E1-4BE0-8EA8-235738DBA9C4}"/>
      </w:docPartPr>
      <w:docPartBody>
        <w:p w:rsidR="008D1093" w:rsidRDefault="008D1093">
          <w:pPr>
            <w:pStyle w:val="A340B098508D42219C1AF069FE18D6DF"/>
          </w:pPr>
          <w:r w:rsidRPr="0072312A">
            <w:rPr>
              <w:rStyle w:val="PlaceholderText"/>
            </w:rPr>
            <w:t xml:space="preserve"> </w:t>
          </w:r>
        </w:p>
      </w:docPartBody>
    </w:docPart>
    <w:docPart>
      <w:docPartPr>
        <w:name w:val="FE4A8F64E9A7469AA238456C3F9B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2BBB-8F8A-4F2D-B516-1525F7B801E6}"/>
      </w:docPartPr>
      <w:docPartBody>
        <w:p w:rsidR="008D1093" w:rsidRDefault="008D1093">
          <w:pPr>
            <w:pStyle w:val="FE4A8F64E9A7469AA238456C3F9BFB04"/>
          </w:pPr>
          <w:r w:rsidRPr="0072312A">
            <w:rPr>
              <w:rStyle w:val="PlaceholderText"/>
            </w:rPr>
            <w:t xml:space="preserve"> </w:t>
          </w:r>
        </w:p>
      </w:docPartBody>
    </w:docPart>
    <w:docPart>
      <w:docPartPr>
        <w:name w:val="6365DD8D99484C068E983495426E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BF11-F50D-4783-8948-1DAE936EEAE1}"/>
      </w:docPartPr>
      <w:docPartBody>
        <w:p w:rsidR="008D1093" w:rsidRDefault="008D1093">
          <w:pPr>
            <w:pStyle w:val="6365DD8D99484C068E983495426EAA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D60F4903824D239E18BB28D0F3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3EAB-BD07-4752-8982-27CC65D7A068}"/>
      </w:docPartPr>
      <w:docPartBody>
        <w:p w:rsidR="008D1093" w:rsidRDefault="008D1093">
          <w:pPr>
            <w:pStyle w:val="44D60F4903824D239E18BB28D0F368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56809BE97D41ECA6064BEF6E05F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8388-FED2-432D-BC91-1F77DED91F00}"/>
      </w:docPartPr>
      <w:docPartBody>
        <w:p w:rsidR="008D1093" w:rsidRDefault="008D1093">
          <w:pPr>
            <w:pStyle w:val="4256809BE97D41ECA6064BEF6E05F99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F8430F560B443A90F4A67C7A28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F499-CEB7-4A1B-962F-9BDB18816139}"/>
      </w:docPartPr>
      <w:docPartBody>
        <w:p w:rsidR="008D1093" w:rsidRDefault="008D1093">
          <w:pPr>
            <w:pStyle w:val="E4F8430F560B443A90F4A67C7A289022"/>
          </w:pPr>
          <w:r w:rsidRPr="00915CB0">
            <w:rPr>
              <w:rStyle w:val="PlaceholderText"/>
            </w:rPr>
            <w:t xml:space="preserve"> </w:t>
          </w:r>
        </w:p>
      </w:docPartBody>
    </w:docPart>
    <w:docPart>
      <w:docPartPr>
        <w:name w:val="02C7FE4C13D44518887A2483391D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AC2E-3BEE-4918-B6AB-459AACBF9BDC}"/>
      </w:docPartPr>
      <w:docPartBody>
        <w:p w:rsidR="008D1093" w:rsidRDefault="008D1093">
          <w:pPr>
            <w:pStyle w:val="02C7FE4C13D44518887A2483391D4225"/>
          </w:pPr>
          <w:r w:rsidRPr="00915CB0">
            <w:rPr>
              <w:rStyle w:val="PlaceholderText"/>
            </w:rPr>
            <w:t xml:space="preserve"> </w:t>
          </w:r>
        </w:p>
      </w:docPartBody>
    </w:docPart>
    <w:docPart>
      <w:docPartPr>
        <w:name w:val="40B5AA61CF8F472C9B6949767662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237A-6367-4B92-9786-8D60C75F423E}"/>
      </w:docPartPr>
      <w:docPartBody>
        <w:p w:rsidR="008D1093" w:rsidRDefault="008D1093">
          <w:pPr>
            <w:pStyle w:val="40B5AA61CF8F472C9B69497676623CE4"/>
          </w:pPr>
          <w:r w:rsidRPr="00915CB0">
            <w:rPr>
              <w:rStyle w:val="PlaceholderText"/>
            </w:rPr>
            <w:t xml:space="preserve"> </w:t>
          </w:r>
        </w:p>
      </w:docPartBody>
    </w:docPart>
    <w:docPart>
      <w:docPartPr>
        <w:name w:val="3E439400403149758F98A201238A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7936-7CB3-4936-A68B-373642DCB343}"/>
      </w:docPartPr>
      <w:docPartBody>
        <w:p w:rsidR="008D1093" w:rsidRDefault="008D1093">
          <w:pPr>
            <w:pStyle w:val="3E439400403149758F98A201238A03B7"/>
          </w:pPr>
          <w:r w:rsidRPr="00915CB0">
            <w:rPr>
              <w:rStyle w:val="PlaceholderText"/>
            </w:rPr>
            <w:t xml:space="preserve"> </w:t>
          </w:r>
        </w:p>
      </w:docPartBody>
    </w:docPart>
    <w:docPart>
      <w:docPartPr>
        <w:name w:val="A46EA40AE6454F2D8FF7B3D5ED6C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627E-CB12-4905-BA42-A70B51227FF3}"/>
      </w:docPartPr>
      <w:docPartBody>
        <w:p w:rsidR="008D1093" w:rsidRDefault="008D1093">
          <w:pPr>
            <w:pStyle w:val="A46EA40AE6454F2D8FF7B3D5ED6C1E16"/>
          </w:pPr>
          <w:r w:rsidRPr="00915CB0">
            <w:rPr>
              <w:rStyle w:val="PlaceholderText"/>
            </w:rPr>
            <w:t xml:space="preserve"> </w:t>
          </w:r>
        </w:p>
      </w:docPartBody>
    </w:docPart>
    <w:docPart>
      <w:docPartPr>
        <w:name w:val="49A4F46FF1A74D1792881DC39E3D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8E9C-F959-400D-B01F-CCA31975428D}"/>
      </w:docPartPr>
      <w:docPartBody>
        <w:p w:rsidR="008D1093" w:rsidRDefault="008D1093">
          <w:pPr>
            <w:pStyle w:val="49A4F46FF1A74D1792881DC39E3D6BFE"/>
          </w:pPr>
          <w:r w:rsidRPr="00915CB0">
            <w:rPr>
              <w:rStyle w:val="PlaceholderText"/>
            </w:rPr>
            <w:t xml:space="preserve"> </w:t>
          </w:r>
        </w:p>
      </w:docPartBody>
    </w:docPart>
    <w:docPart>
      <w:docPartPr>
        <w:name w:val="1F5FF97C324348A5BADCFEFA7EDD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061B-BE3E-43E9-AD26-1ED176E448DD}"/>
      </w:docPartPr>
      <w:docPartBody>
        <w:p w:rsidR="008D1093" w:rsidRDefault="008D1093">
          <w:pPr>
            <w:pStyle w:val="1F5FF97C324348A5BADCFEFA7EDD2596"/>
          </w:pPr>
          <w:r w:rsidRPr="00915CB0">
            <w:rPr>
              <w:rStyle w:val="PlaceholderText"/>
            </w:rPr>
            <w:t xml:space="preserve"> </w:t>
          </w:r>
        </w:p>
      </w:docPartBody>
    </w:docPart>
    <w:docPart>
      <w:docPartPr>
        <w:name w:val="8042CE9087A24C32BFB9C68D3FDC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960A-4095-4CC2-9DCB-B936CD8CE6E0}"/>
      </w:docPartPr>
      <w:docPartBody>
        <w:p w:rsidR="008D1093" w:rsidRDefault="008D1093">
          <w:pPr>
            <w:pStyle w:val="8042CE9087A24C32BFB9C68D3FDCF1A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223CC39C54B209F213EBF5761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3717-1C89-44BD-96BD-F5D790401256}"/>
      </w:docPartPr>
      <w:docPartBody>
        <w:p w:rsidR="008D1093" w:rsidRDefault="008D1093">
          <w:pPr>
            <w:pStyle w:val="12C223CC39C54B209F213EBF5761DE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F370AAF5A64786B8C08EEB8B9F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701E-7AFC-47AB-AC29-0D673CE4A889}"/>
      </w:docPartPr>
      <w:docPartBody>
        <w:p w:rsidR="008D1093" w:rsidRDefault="008D1093">
          <w:pPr>
            <w:pStyle w:val="F9F370AAF5A64786B8C08EEB8B9F08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356DA70F674B2B9E5F7DDF76F4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00F3-ED33-4036-991B-01FC8A9C6254}"/>
      </w:docPartPr>
      <w:docPartBody>
        <w:p w:rsidR="008D1093" w:rsidRDefault="008D1093">
          <w:pPr>
            <w:pStyle w:val="17356DA70F674B2B9E5F7DDF76F4E097"/>
          </w:pPr>
          <w:r>
            <w:t xml:space="preserve"> </w:t>
          </w:r>
        </w:p>
      </w:docPartBody>
    </w:docPart>
    <w:docPart>
      <w:docPartPr>
        <w:name w:val="63348063850244B4BA9407D46AFC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4A1F-81E1-4B0D-8CE4-FB5D8A2B13F8}"/>
      </w:docPartPr>
      <w:docPartBody>
        <w:p w:rsidR="008D1093" w:rsidRDefault="008D1093">
          <w:pPr>
            <w:pStyle w:val="63348063850244B4BA9407D46AFCD2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F49150FA3446F0AFC0493FA393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1118-1B22-47D0-99E2-0421A2F31FBA}"/>
      </w:docPartPr>
      <w:docPartBody>
        <w:p w:rsidR="008D1093" w:rsidRDefault="008D1093">
          <w:pPr>
            <w:pStyle w:val="4DF49150FA3446F0AFC0493FA39361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199C23FCEA48D78C11AAB3B287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F04F-56B2-42BB-A243-990F223F2049}"/>
      </w:docPartPr>
      <w:docPartBody>
        <w:p w:rsidR="008D1093" w:rsidRDefault="008D1093">
          <w:pPr>
            <w:pStyle w:val="EE199C23FCEA48D78C11AAB3B287F53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B2EF877A67465494784A925830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DBF7-95CC-49A5-B780-F9AE4CC6076B}"/>
      </w:docPartPr>
      <w:docPartBody>
        <w:p w:rsidR="008D1093" w:rsidRDefault="008D1093">
          <w:pPr>
            <w:pStyle w:val="9FB2EF877A67465494784A9258305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0DCD524E1F48FE8495DD0CC90D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F29F-AD11-4811-A011-ECD7CBB0DB82}"/>
      </w:docPartPr>
      <w:docPartBody>
        <w:p w:rsidR="008D1093" w:rsidRDefault="008D1093">
          <w:pPr>
            <w:pStyle w:val="DC0DCD524E1F48FE8495DD0CC90D6D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8E08A872F941B39929BEEF1D9A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E215-F554-4410-8382-69B3CCDA8F12}"/>
      </w:docPartPr>
      <w:docPartBody>
        <w:p w:rsidR="008D1093" w:rsidRDefault="008D1093">
          <w:pPr>
            <w:pStyle w:val="1B8E08A872F941B39929BEEF1D9ACB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B6DBF3340B4B4A8AE821F15E39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85E9F-DAD3-4362-AF35-12D38BDAADBD}"/>
      </w:docPartPr>
      <w:docPartBody>
        <w:p w:rsidR="008D1093" w:rsidRDefault="008D1093">
          <w:pPr>
            <w:pStyle w:val="ECB6DBF3340B4B4A8AE821F15E39DB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82B9006F044B928C8862475E29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F535-18EB-48CD-A2BF-37169B29B712}"/>
      </w:docPartPr>
      <w:docPartBody>
        <w:p w:rsidR="008D1093" w:rsidRDefault="008D1093">
          <w:pPr>
            <w:pStyle w:val="1082B9006F044B928C8862475E2973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392BE77D7F45FF9DE06985E0A2C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7970-6DBC-4A04-A94C-BBB6DB96BECD}"/>
      </w:docPartPr>
      <w:docPartBody>
        <w:p w:rsidR="008D1093" w:rsidRDefault="008D1093">
          <w:pPr>
            <w:pStyle w:val="C0392BE77D7F45FF9DE06985E0A2CF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952B760D2F473D8D7766CE028A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B312-9C09-4F04-A0A6-D696C10171D5}"/>
      </w:docPartPr>
      <w:docPartBody>
        <w:p w:rsidR="008D1093" w:rsidRDefault="008D1093">
          <w:pPr>
            <w:pStyle w:val="F5952B760D2F473D8D7766CE028AB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951DA7E236435896567BB38325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2AD-C29D-40AB-91FF-84C430FF8F9B}"/>
      </w:docPartPr>
      <w:docPartBody>
        <w:p w:rsidR="008D1093" w:rsidRDefault="008D1093">
          <w:pPr>
            <w:pStyle w:val="3E951DA7E236435896567BB383258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D1AA44A031456D80DED0B59806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D4EA-B44E-4EF5-8317-D633824ACAA8}"/>
      </w:docPartPr>
      <w:docPartBody>
        <w:p w:rsidR="008D1093" w:rsidRDefault="008D1093">
          <w:pPr>
            <w:pStyle w:val="46D1AA44A031456D80DED0B598062E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0C961C5B2D46209D180DB97676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3FED-D65A-4680-9099-AC0CDF3464CC}"/>
      </w:docPartPr>
      <w:docPartBody>
        <w:p w:rsidR="008D1093" w:rsidRDefault="008D1093">
          <w:pPr>
            <w:pStyle w:val="BD0C961C5B2D46209D180DB9767683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1DBC95CAFF4195AB6BCBED42AB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B269-DDD7-41A6-B070-34657D7634A9}"/>
      </w:docPartPr>
      <w:docPartBody>
        <w:p w:rsidR="008D1093" w:rsidRDefault="008D1093">
          <w:pPr>
            <w:pStyle w:val="521DBC95CAFF4195AB6BCBED42AB94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E85F190ADD4DDE92AEBB069493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7C54-8832-4F32-9838-3F5C921B7DCF}"/>
      </w:docPartPr>
      <w:docPartBody>
        <w:p w:rsidR="008D1093" w:rsidRDefault="008D1093">
          <w:pPr>
            <w:pStyle w:val="43E85F190ADD4DDE92AEBB0694933A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EE637334F0402DA24E098B66C7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4831-BA09-4729-9868-B5148DD09CC6}"/>
      </w:docPartPr>
      <w:docPartBody>
        <w:p w:rsidR="008D1093" w:rsidRDefault="008D1093">
          <w:pPr>
            <w:pStyle w:val="C5EE637334F0402DA24E098B66C7B8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2EBC3BCA6B4F72946FD026E293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798-9519-45C1-929A-CB38B3E12BAB}"/>
      </w:docPartPr>
      <w:docPartBody>
        <w:p w:rsidR="008D1093" w:rsidRDefault="008D1093">
          <w:pPr>
            <w:pStyle w:val="9C2EBC3BCA6B4F72946FD026E29309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51523FAF3648D2ABFCCE778B15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9B2D-4F5F-4A9C-B5CF-B28F9BB1B844}"/>
      </w:docPartPr>
      <w:docPartBody>
        <w:p w:rsidR="008D1093" w:rsidRDefault="008D1093">
          <w:pPr>
            <w:pStyle w:val="F251523FAF3648D2ABFCCE778B1590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28AB8FF2E84D129178AD257D29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B104-1F46-42F2-88FB-B49105460BCE}"/>
      </w:docPartPr>
      <w:docPartBody>
        <w:p w:rsidR="008D1093" w:rsidRDefault="008D1093">
          <w:pPr>
            <w:pStyle w:val="6B28AB8FF2E84D129178AD257D2988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D44A383A4B46959E302BC11E7D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85B5-591C-4B1C-A3AB-028D45A25FB2}"/>
      </w:docPartPr>
      <w:docPartBody>
        <w:p w:rsidR="008D1093" w:rsidRDefault="008D1093">
          <w:pPr>
            <w:pStyle w:val="5BD44A383A4B46959E302BC11E7D37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790EC61F904CC78CF50F3EBAC3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E17F-7447-461E-ABA7-D01C90E976D1}"/>
      </w:docPartPr>
      <w:docPartBody>
        <w:p w:rsidR="008D1093" w:rsidRDefault="008D1093">
          <w:pPr>
            <w:pStyle w:val="46790EC61F904CC78CF50F3EBAC3B0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726E6E83F7488F8F6DBBE00F58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F387-11B1-46A5-8598-DEF2289D6DE2}"/>
      </w:docPartPr>
      <w:docPartBody>
        <w:p w:rsidR="008D1093" w:rsidRDefault="008D1093">
          <w:pPr>
            <w:pStyle w:val="B5726E6E83F7488F8F6DBBE00F58BF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AEA1D1650145F3BC34837DDECA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2A9A-41B3-4989-A5A5-5EDF17F29772}"/>
      </w:docPartPr>
      <w:docPartBody>
        <w:p w:rsidR="008D1093" w:rsidRDefault="008D1093">
          <w:pPr>
            <w:pStyle w:val="02AEA1D1650145F3BC34837DDECAC1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4739B454634912A9999E0EF272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AC52F-69F8-4DAE-8993-E40F4F86B13B}"/>
      </w:docPartPr>
      <w:docPartBody>
        <w:p w:rsidR="008D1093" w:rsidRDefault="008D1093">
          <w:pPr>
            <w:pStyle w:val="674739B454634912A9999E0EF2729A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FF673179BC400F9505364690D0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6158-0098-4865-9F14-082F7E466E72}"/>
      </w:docPartPr>
      <w:docPartBody>
        <w:p w:rsidR="008D1093" w:rsidRDefault="008D1093">
          <w:pPr>
            <w:pStyle w:val="A4FF673179BC400F9505364690D084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484F4720344665952542C17851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36F1-F7D5-48B8-B392-B99684BB5208}"/>
      </w:docPartPr>
      <w:docPartBody>
        <w:p w:rsidR="008D1093" w:rsidRDefault="008D1093">
          <w:pPr>
            <w:pStyle w:val="D1484F4720344665952542C17851DD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35CAE64A60483B9158992702D4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CD37-F022-4157-99D6-419099029188}"/>
      </w:docPartPr>
      <w:docPartBody>
        <w:p w:rsidR="008D1093" w:rsidRDefault="008D1093">
          <w:pPr>
            <w:pStyle w:val="6835CAE64A60483B9158992702D4F2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8533011E9A47E78EA412502852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347A-84D0-4F7C-B66D-B1E838CD7918}"/>
      </w:docPartPr>
      <w:docPartBody>
        <w:p w:rsidR="008D1093" w:rsidRDefault="008D1093">
          <w:pPr>
            <w:pStyle w:val="D78533011E9A47E78EA4125028521C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87E3B3C2D04D78990320080F53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6E2E-6B45-42DB-98B5-E3FBB2D0C3E3}"/>
      </w:docPartPr>
      <w:docPartBody>
        <w:p w:rsidR="008D1093" w:rsidRDefault="008D1093">
          <w:pPr>
            <w:pStyle w:val="9687E3B3C2D04D78990320080F530C4E"/>
          </w:pPr>
          <w:r>
            <w:t xml:space="preserve"> </w:t>
          </w:r>
        </w:p>
      </w:docPartBody>
    </w:docPart>
    <w:docPart>
      <w:docPartPr>
        <w:name w:val="8FA14188E7CF4E04B961C49245CF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1D29-67D0-46BE-BAC2-F9805C84DF59}"/>
      </w:docPartPr>
      <w:docPartBody>
        <w:p w:rsidR="008D1093" w:rsidRDefault="008D1093">
          <w:pPr>
            <w:pStyle w:val="8FA14188E7CF4E04B961C49245CF53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97527DD2A54FD98A0DCF67FE3E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F4CF-D23C-46C4-91C1-96C4F2315FF4}"/>
      </w:docPartPr>
      <w:docPartBody>
        <w:p w:rsidR="008D1093" w:rsidRDefault="008D1093">
          <w:pPr>
            <w:pStyle w:val="4A97527DD2A54FD98A0DCF67FE3E9B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442E0931014C1688E25A659E6C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B3EF-CBDD-4872-8AB3-13B62490C49E}"/>
      </w:docPartPr>
      <w:docPartBody>
        <w:p w:rsidR="008D1093" w:rsidRDefault="008D1093">
          <w:pPr>
            <w:pStyle w:val="55442E0931014C1688E25A659E6C0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1381EFAAE84AC4B9F44118CF71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DFF8-F894-4625-A118-C78B3ACA4F02}"/>
      </w:docPartPr>
      <w:docPartBody>
        <w:p w:rsidR="008D1093" w:rsidRDefault="008D1093">
          <w:pPr>
            <w:pStyle w:val="BB1381EFAAE84AC4B9F44118CF715C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87AB1B06644213A82AF69C8B38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2518-8EC3-48EF-8CCD-879FC0BF97C1}"/>
      </w:docPartPr>
      <w:docPartBody>
        <w:p w:rsidR="008D1093" w:rsidRDefault="008D1093">
          <w:pPr>
            <w:pStyle w:val="BD87AB1B06644213A82AF69C8B3821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12C329F9AE41C0ACF7B7A6490A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5D6F-9E51-48F4-B875-6C4671D0356D}"/>
      </w:docPartPr>
      <w:docPartBody>
        <w:p w:rsidR="008D1093" w:rsidRDefault="008D1093">
          <w:pPr>
            <w:pStyle w:val="FF12C329F9AE41C0ACF7B7A6490A6D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12D2BD23604339AEB5D75C53BA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AA81-8BF9-4F1B-B028-252F00090FAF}"/>
      </w:docPartPr>
      <w:docPartBody>
        <w:p w:rsidR="008D1093" w:rsidRDefault="008D1093">
          <w:pPr>
            <w:pStyle w:val="3012D2BD23604339AEB5D75C53BAEF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764593B4CF48628D41833D8DC5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408E-99E8-43F1-98FD-E4F0147134B6}"/>
      </w:docPartPr>
      <w:docPartBody>
        <w:p w:rsidR="008D1093" w:rsidRDefault="008D1093">
          <w:pPr>
            <w:pStyle w:val="A2764593B4CF48628D41833D8DC53C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97ACC8795141B0BABC837C4A18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9E96-8E98-485C-BEA1-93971A0C2475}"/>
      </w:docPartPr>
      <w:docPartBody>
        <w:p w:rsidR="008D1093" w:rsidRDefault="008D1093">
          <w:pPr>
            <w:pStyle w:val="D797ACC8795141B0BABC837C4A189D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17337D2AED47C088545E573586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C27A-BEC9-4107-BEFB-CE960A372409}"/>
      </w:docPartPr>
      <w:docPartBody>
        <w:p w:rsidR="008D1093" w:rsidRDefault="008D1093">
          <w:pPr>
            <w:pStyle w:val="1917337D2AED47C088545E57358665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6E5A9760D943BE93CE614D56BC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27DC-75D3-4D7C-9226-DDF25B338EBE}"/>
      </w:docPartPr>
      <w:docPartBody>
        <w:p w:rsidR="008D1093" w:rsidRDefault="008D1093">
          <w:pPr>
            <w:pStyle w:val="696E5A9760D943BE93CE614D56BC45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4DD70582824C1DA2ABB5F3A195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1B9B-F024-4D41-916C-4497ADB27397}"/>
      </w:docPartPr>
      <w:docPartBody>
        <w:p w:rsidR="008D1093" w:rsidRDefault="008D1093">
          <w:pPr>
            <w:pStyle w:val="5B4DD70582824C1DA2ABB5F3A19539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E27FDF4D0B48AE81C1CC9A3B82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7822-D2D0-4EF2-8E0E-4935AC51AAA3}"/>
      </w:docPartPr>
      <w:docPartBody>
        <w:p w:rsidR="008D1093" w:rsidRDefault="008D1093">
          <w:pPr>
            <w:pStyle w:val="9DE27FDF4D0B48AE81C1CC9A3B8261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57F17271E24DCEBD0DF13FEA54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4FD1-7015-4BB4-B9F4-03FBEB871DBB}"/>
      </w:docPartPr>
      <w:docPartBody>
        <w:p w:rsidR="008D1093" w:rsidRDefault="008D1093">
          <w:pPr>
            <w:pStyle w:val="A957F17271E24DCEBD0DF13FEA54FF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66420A7DA4405CB35DCDCDD73C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34E0-06EA-4751-ABC7-0CAE8D08B9BB}"/>
      </w:docPartPr>
      <w:docPartBody>
        <w:p w:rsidR="008D1093" w:rsidRDefault="008D1093">
          <w:pPr>
            <w:pStyle w:val="7D66420A7DA4405CB35DCDCDD73C25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5ABD4823E84FE1BC50E993F181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B79C-EFD7-46AB-9A4D-DB12553BEB98}"/>
      </w:docPartPr>
      <w:docPartBody>
        <w:p w:rsidR="008D1093" w:rsidRDefault="008D1093">
          <w:pPr>
            <w:pStyle w:val="E85ABD4823E84FE1BC50E993F18155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9539FDB154226929A464CE73E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893B-B05A-4D48-B276-5A17A919AA0A}"/>
      </w:docPartPr>
      <w:docPartBody>
        <w:p w:rsidR="008D1093" w:rsidRDefault="008D1093">
          <w:pPr>
            <w:pStyle w:val="0979539FDB154226929A464CE73E95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01F2E44E584C2EAFD3F4FCBDE0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E981-D06C-4EDB-9DC1-82946F54EDBC}"/>
      </w:docPartPr>
      <w:docPartBody>
        <w:p w:rsidR="008D1093" w:rsidRDefault="008D1093">
          <w:pPr>
            <w:pStyle w:val="5401F2E44E584C2EAFD3F4FCBDE0A2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BE46338BFF41029C42C8DBC53A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68D0-BD72-4F1A-8672-38E9496065F5}"/>
      </w:docPartPr>
      <w:docPartBody>
        <w:p w:rsidR="008D1093" w:rsidRDefault="008D1093">
          <w:pPr>
            <w:pStyle w:val="3EBE46338BFF41029C42C8DBC53A62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31EEB8096A471080C7A1E9E91B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6C86-5AFA-46A0-B253-8B4A25E34521}"/>
      </w:docPartPr>
      <w:docPartBody>
        <w:p w:rsidR="008D1093" w:rsidRDefault="008D1093">
          <w:pPr>
            <w:pStyle w:val="9D31EEB8096A471080C7A1E9E91BDE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0383D733D94E78840109D126E9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CE53-2CA8-4F41-8A3E-41D81B6F6488}"/>
      </w:docPartPr>
      <w:docPartBody>
        <w:p w:rsidR="008D1093" w:rsidRDefault="008D1093">
          <w:pPr>
            <w:pStyle w:val="960383D733D94E78840109D126E9AB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38238A2724454E9021D3BA84F0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6DDA-EC76-44AD-A4C1-F841E0B8EE79}"/>
      </w:docPartPr>
      <w:docPartBody>
        <w:p w:rsidR="008D1093" w:rsidRDefault="008D1093">
          <w:pPr>
            <w:pStyle w:val="3B38238A2724454E9021D3BA84F0B9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95E839B3A0458298B6C714A375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7598-A68C-4451-A25C-E1625484913A}"/>
      </w:docPartPr>
      <w:docPartBody>
        <w:p w:rsidR="008D1093" w:rsidRDefault="008D1093">
          <w:pPr>
            <w:pStyle w:val="2D95E839B3A0458298B6C714A375FF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47C28FAA3142519675FBD32E41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8F27-B72D-4B30-98E2-29A2C52A35B3}"/>
      </w:docPartPr>
      <w:docPartBody>
        <w:p w:rsidR="008D1093" w:rsidRDefault="008D1093">
          <w:pPr>
            <w:pStyle w:val="3847C28FAA3142519675FBD32E4126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D20CAD63254D9796B6D7E388FE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FCD6-DA0B-4D0F-8970-A780ED941C6D}"/>
      </w:docPartPr>
      <w:docPartBody>
        <w:p w:rsidR="008D1093" w:rsidRDefault="008D1093">
          <w:pPr>
            <w:pStyle w:val="83D20CAD63254D9796B6D7E388FE7BC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93"/>
    <w:rsid w:val="004F6AAA"/>
    <w:rsid w:val="008611FA"/>
    <w:rsid w:val="008D1093"/>
    <w:rsid w:val="00F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AEE0641BDD458BADBED89B64E3746F">
    <w:name w:val="6CAEE0641BDD458BADBED89B64E3746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B5ED73D5024DAF896859C01F179C77">
    <w:name w:val="8BB5ED73D5024DAF896859C01F179C77"/>
  </w:style>
  <w:style w:type="paragraph" w:customStyle="1" w:styleId="7583DC6BC55D4C1581F2C0E5F88C4517">
    <w:name w:val="7583DC6BC55D4C1581F2C0E5F88C4517"/>
  </w:style>
  <w:style w:type="paragraph" w:customStyle="1" w:styleId="A296BA7766E947CB90530BB814BA8094">
    <w:name w:val="A296BA7766E947CB90530BB814BA8094"/>
  </w:style>
  <w:style w:type="paragraph" w:customStyle="1" w:styleId="145F677E6345403694EEA5C593AB5E36">
    <w:name w:val="145F677E6345403694EEA5C593AB5E36"/>
  </w:style>
  <w:style w:type="paragraph" w:customStyle="1" w:styleId="B412945E03BC4E8CB1AF3AEDBD96823C">
    <w:name w:val="B412945E03BC4E8CB1AF3AEDBD96823C"/>
  </w:style>
  <w:style w:type="paragraph" w:customStyle="1" w:styleId="376A1BB80DA74938BABBEDE9D81E2441">
    <w:name w:val="376A1BB80DA74938BABBEDE9D81E2441"/>
  </w:style>
  <w:style w:type="paragraph" w:customStyle="1" w:styleId="0DE43855468D4B5293AFB1C784577AAC">
    <w:name w:val="0DE43855468D4B5293AFB1C784577AAC"/>
  </w:style>
  <w:style w:type="paragraph" w:customStyle="1" w:styleId="06DE1E20A2F44738AA505B927B2FCDFD">
    <w:name w:val="06DE1E20A2F44738AA505B927B2FCDFD"/>
  </w:style>
  <w:style w:type="paragraph" w:customStyle="1" w:styleId="1535A60C38704B47A17777FE39EDE353">
    <w:name w:val="1535A60C38704B47A17777FE39EDE353"/>
  </w:style>
  <w:style w:type="paragraph" w:customStyle="1" w:styleId="C7394034167B4A4DA9584FE3E0FE6209">
    <w:name w:val="C7394034167B4A4DA9584FE3E0FE6209"/>
  </w:style>
  <w:style w:type="paragraph" w:customStyle="1" w:styleId="82B6C60C4AF843FDA5D788A5C63137D4">
    <w:name w:val="82B6C60C4AF843FDA5D788A5C63137D4"/>
  </w:style>
  <w:style w:type="paragraph" w:customStyle="1" w:styleId="B675BA50FD3D4043BDD72F3349752988">
    <w:name w:val="B675BA50FD3D4043BDD72F3349752988"/>
  </w:style>
  <w:style w:type="paragraph" w:customStyle="1" w:styleId="5CE13D940A844981B8EDA5FDA2CCE470">
    <w:name w:val="5CE13D940A844981B8EDA5FDA2CCE470"/>
  </w:style>
  <w:style w:type="paragraph" w:customStyle="1" w:styleId="DB686A6DA4A648FF833F937B91F406FC">
    <w:name w:val="DB686A6DA4A648FF833F937B91F406FC"/>
  </w:style>
  <w:style w:type="paragraph" w:customStyle="1" w:styleId="F251E7F346A5406CA382ECD5164CD14B">
    <w:name w:val="F251E7F346A5406CA382ECD5164CD14B"/>
  </w:style>
  <w:style w:type="paragraph" w:customStyle="1" w:styleId="9131DFF52B854BAB8099620B88820412">
    <w:name w:val="9131DFF52B854BAB8099620B88820412"/>
  </w:style>
  <w:style w:type="paragraph" w:customStyle="1" w:styleId="4D531B67D06B4E0BB97AAE416F7B51EF">
    <w:name w:val="4D531B67D06B4E0BB97AAE416F7B51EF"/>
  </w:style>
  <w:style w:type="paragraph" w:customStyle="1" w:styleId="1A6DA144640E48FFAD68C317855C0213">
    <w:name w:val="1A6DA144640E48FFAD68C317855C0213"/>
  </w:style>
  <w:style w:type="paragraph" w:customStyle="1" w:styleId="CC6B4112F2DF4C6894E8F6F606F4D863">
    <w:name w:val="CC6B4112F2DF4C6894E8F6F606F4D863"/>
  </w:style>
  <w:style w:type="paragraph" w:customStyle="1" w:styleId="E662FE0F64F240CD8DB013DC653F8068">
    <w:name w:val="E662FE0F64F240CD8DB013DC653F8068"/>
  </w:style>
  <w:style w:type="paragraph" w:customStyle="1" w:styleId="93B49FFCBFDD4951B04F277385EBB8C6">
    <w:name w:val="93B49FFCBFDD4951B04F277385EBB8C6"/>
  </w:style>
  <w:style w:type="paragraph" w:customStyle="1" w:styleId="ACB7E1B32377420BB9475616A2F75023">
    <w:name w:val="ACB7E1B32377420BB9475616A2F75023"/>
  </w:style>
  <w:style w:type="paragraph" w:customStyle="1" w:styleId="FC16FE51F2444D43BC8AC685BB605791">
    <w:name w:val="FC16FE51F2444D43BC8AC685BB605791"/>
  </w:style>
  <w:style w:type="paragraph" w:customStyle="1" w:styleId="B0FD740A2CED40C98AB2FF45AE57063F">
    <w:name w:val="B0FD740A2CED40C98AB2FF45AE57063F"/>
  </w:style>
  <w:style w:type="paragraph" w:customStyle="1" w:styleId="529569DF7BB84FAFAE9B7696844C9782">
    <w:name w:val="529569DF7BB84FAFAE9B7696844C9782"/>
  </w:style>
  <w:style w:type="paragraph" w:customStyle="1" w:styleId="06AAD3F57360414D9BA3DFF54E88632B">
    <w:name w:val="06AAD3F57360414D9BA3DFF54E88632B"/>
  </w:style>
  <w:style w:type="paragraph" w:customStyle="1" w:styleId="A340B098508D42219C1AF069FE18D6DF">
    <w:name w:val="A340B098508D42219C1AF069FE18D6DF"/>
  </w:style>
  <w:style w:type="paragraph" w:customStyle="1" w:styleId="FE4A8F64E9A7469AA238456C3F9BFB04">
    <w:name w:val="FE4A8F64E9A7469AA238456C3F9BFB04"/>
  </w:style>
  <w:style w:type="paragraph" w:customStyle="1" w:styleId="6365DD8D99484C068E983495426EAA80">
    <w:name w:val="6365DD8D99484C068E983495426EAA80"/>
  </w:style>
  <w:style w:type="paragraph" w:customStyle="1" w:styleId="44D60F4903824D239E18BB28D0F368B3">
    <w:name w:val="44D60F4903824D239E18BB28D0F368B3"/>
  </w:style>
  <w:style w:type="paragraph" w:customStyle="1" w:styleId="4256809BE97D41ECA6064BEF6E05F99F">
    <w:name w:val="4256809BE97D41ECA6064BEF6E05F99F"/>
  </w:style>
  <w:style w:type="paragraph" w:customStyle="1" w:styleId="E4F8430F560B443A90F4A67C7A289022">
    <w:name w:val="E4F8430F560B443A90F4A67C7A289022"/>
  </w:style>
  <w:style w:type="paragraph" w:customStyle="1" w:styleId="02C7FE4C13D44518887A2483391D4225">
    <w:name w:val="02C7FE4C13D44518887A2483391D4225"/>
  </w:style>
  <w:style w:type="paragraph" w:customStyle="1" w:styleId="40B5AA61CF8F472C9B69497676623CE4">
    <w:name w:val="40B5AA61CF8F472C9B69497676623CE4"/>
  </w:style>
  <w:style w:type="paragraph" w:customStyle="1" w:styleId="3E439400403149758F98A201238A03B7">
    <w:name w:val="3E439400403149758F98A201238A03B7"/>
  </w:style>
  <w:style w:type="paragraph" w:customStyle="1" w:styleId="A46EA40AE6454F2D8FF7B3D5ED6C1E16">
    <w:name w:val="A46EA40AE6454F2D8FF7B3D5ED6C1E16"/>
  </w:style>
  <w:style w:type="paragraph" w:customStyle="1" w:styleId="49A4F46FF1A74D1792881DC39E3D6BFE">
    <w:name w:val="49A4F46FF1A74D1792881DC39E3D6BFE"/>
  </w:style>
  <w:style w:type="paragraph" w:customStyle="1" w:styleId="1F5FF97C324348A5BADCFEFA7EDD2596">
    <w:name w:val="1F5FF97C324348A5BADCFEFA7EDD2596"/>
  </w:style>
  <w:style w:type="paragraph" w:customStyle="1" w:styleId="8042CE9087A24C32BFB9C68D3FDCF1AE">
    <w:name w:val="8042CE9087A24C32BFB9C68D3FDCF1AE"/>
  </w:style>
  <w:style w:type="paragraph" w:customStyle="1" w:styleId="12C223CC39C54B209F213EBF5761DE72">
    <w:name w:val="12C223CC39C54B209F213EBF5761DE72"/>
  </w:style>
  <w:style w:type="paragraph" w:customStyle="1" w:styleId="F9F370AAF5A64786B8C08EEB8B9F08F7">
    <w:name w:val="F9F370AAF5A64786B8C08EEB8B9F08F7"/>
  </w:style>
  <w:style w:type="paragraph" w:customStyle="1" w:styleId="17356DA70F674B2B9E5F7DDF76F4E097">
    <w:name w:val="17356DA70F674B2B9E5F7DDF76F4E097"/>
  </w:style>
  <w:style w:type="paragraph" w:customStyle="1" w:styleId="63348063850244B4BA9407D46AFCD2FB">
    <w:name w:val="63348063850244B4BA9407D46AFCD2FB"/>
  </w:style>
  <w:style w:type="paragraph" w:customStyle="1" w:styleId="4DF49150FA3446F0AFC0493FA39361E9">
    <w:name w:val="4DF49150FA3446F0AFC0493FA39361E9"/>
  </w:style>
  <w:style w:type="paragraph" w:customStyle="1" w:styleId="EE199C23FCEA48D78C11AAB3B287F53C">
    <w:name w:val="EE199C23FCEA48D78C11AAB3B287F53C"/>
  </w:style>
  <w:style w:type="paragraph" w:customStyle="1" w:styleId="9FB2EF877A67465494784A9258305031">
    <w:name w:val="9FB2EF877A67465494784A9258305031"/>
  </w:style>
  <w:style w:type="paragraph" w:customStyle="1" w:styleId="DC0DCD524E1F48FE8495DD0CC90D6DE3">
    <w:name w:val="DC0DCD524E1F48FE8495DD0CC90D6DE3"/>
  </w:style>
  <w:style w:type="paragraph" w:customStyle="1" w:styleId="1B8E08A872F941B39929BEEF1D9ACB72">
    <w:name w:val="1B8E08A872F941B39929BEEF1D9ACB72"/>
  </w:style>
  <w:style w:type="paragraph" w:customStyle="1" w:styleId="ECB6DBF3340B4B4A8AE821F15E39DB5C">
    <w:name w:val="ECB6DBF3340B4B4A8AE821F15E39DB5C"/>
  </w:style>
  <w:style w:type="paragraph" w:customStyle="1" w:styleId="1082B9006F044B928C8862475E2973F5">
    <w:name w:val="1082B9006F044B928C8862475E2973F5"/>
  </w:style>
  <w:style w:type="paragraph" w:customStyle="1" w:styleId="C0392BE77D7F45FF9DE06985E0A2CFB3">
    <w:name w:val="C0392BE77D7F45FF9DE06985E0A2CFB3"/>
  </w:style>
  <w:style w:type="paragraph" w:customStyle="1" w:styleId="F5952B760D2F473D8D7766CE028ABC91">
    <w:name w:val="F5952B760D2F473D8D7766CE028ABC91"/>
  </w:style>
  <w:style w:type="paragraph" w:customStyle="1" w:styleId="3E951DA7E236435896567BB383258101">
    <w:name w:val="3E951DA7E236435896567BB383258101"/>
  </w:style>
  <w:style w:type="paragraph" w:customStyle="1" w:styleId="46D1AA44A031456D80DED0B598062E8E">
    <w:name w:val="46D1AA44A031456D80DED0B598062E8E"/>
  </w:style>
  <w:style w:type="paragraph" w:customStyle="1" w:styleId="BD0C961C5B2D46209D180DB976768322">
    <w:name w:val="BD0C961C5B2D46209D180DB976768322"/>
  </w:style>
  <w:style w:type="paragraph" w:customStyle="1" w:styleId="521DBC95CAFF4195AB6BCBED42AB947E">
    <w:name w:val="521DBC95CAFF4195AB6BCBED42AB947E"/>
  </w:style>
  <w:style w:type="paragraph" w:customStyle="1" w:styleId="43E85F190ADD4DDE92AEBB0694933AA5">
    <w:name w:val="43E85F190ADD4DDE92AEBB0694933AA5"/>
  </w:style>
  <w:style w:type="paragraph" w:customStyle="1" w:styleId="C5EE637334F0402DA24E098B66C7B8CA">
    <w:name w:val="C5EE637334F0402DA24E098B66C7B8CA"/>
  </w:style>
  <w:style w:type="paragraph" w:customStyle="1" w:styleId="9C2EBC3BCA6B4F72946FD026E2930997">
    <w:name w:val="9C2EBC3BCA6B4F72946FD026E2930997"/>
  </w:style>
  <w:style w:type="paragraph" w:customStyle="1" w:styleId="F251523FAF3648D2ABFCCE778B159044">
    <w:name w:val="F251523FAF3648D2ABFCCE778B159044"/>
  </w:style>
  <w:style w:type="paragraph" w:customStyle="1" w:styleId="6B28AB8FF2E84D129178AD257D2988CC">
    <w:name w:val="6B28AB8FF2E84D129178AD257D2988CC"/>
  </w:style>
  <w:style w:type="paragraph" w:customStyle="1" w:styleId="5BD44A383A4B46959E302BC11E7D3747">
    <w:name w:val="5BD44A383A4B46959E302BC11E7D3747"/>
  </w:style>
  <w:style w:type="paragraph" w:customStyle="1" w:styleId="46790EC61F904CC78CF50F3EBAC3B0C5">
    <w:name w:val="46790EC61F904CC78CF50F3EBAC3B0C5"/>
  </w:style>
  <w:style w:type="paragraph" w:customStyle="1" w:styleId="B5726E6E83F7488F8F6DBBE00F58BFCF">
    <w:name w:val="B5726E6E83F7488F8F6DBBE00F58BFCF"/>
  </w:style>
  <w:style w:type="paragraph" w:customStyle="1" w:styleId="02AEA1D1650145F3BC34837DDECAC17F">
    <w:name w:val="02AEA1D1650145F3BC34837DDECAC17F"/>
  </w:style>
  <w:style w:type="paragraph" w:customStyle="1" w:styleId="674739B454634912A9999E0EF2729A35">
    <w:name w:val="674739B454634912A9999E0EF2729A35"/>
  </w:style>
  <w:style w:type="paragraph" w:customStyle="1" w:styleId="A4FF673179BC400F9505364690D084DF">
    <w:name w:val="A4FF673179BC400F9505364690D084DF"/>
  </w:style>
  <w:style w:type="paragraph" w:customStyle="1" w:styleId="D1484F4720344665952542C17851DDD5">
    <w:name w:val="D1484F4720344665952542C17851DDD5"/>
  </w:style>
  <w:style w:type="paragraph" w:customStyle="1" w:styleId="6835CAE64A60483B9158992702D4F275">
    <w:name w:val="6835CAE64A60483B9158992702D4F275"/>
  </w:style>
  <w:style w:type="paragraph" w:customStyle="1" w:styleId="D78533011E9A47E78EA4125028521CA5">
    <w:name w:val="D78533011E9A47E78EA4125028521CA5"/>
  </w:style>
  <w:style w:type="paragraph" w:customStyle="1" w:styleId="9687E3B3C2D04D78990320080F530C4E">
    <w:name w:val="9687E3B3C2D04D78990320080F530C4E"/>
  </w:style>
  <w:style w:type="paragraph" w:customStyle="1" w:styleId="8FA14188E7CF4E04B961C49245CF5345">
    <w:name w:val="8FA14188E7CF4E04B961C49245CF5345"/>
  </w:style>
  <w:style w:type="paragraph" w:customStyle="1" w:styleId="4A97527DD2A54FD98A0DCF67FE3E9B67">
    <w:name w:val="4A97527DD2A54FD98A0DCF67FE3E9B67"/>
  </w:style>
  <w:style w:type="paragraph" w:customStyle="1" w:styleId="55442E0931014C1688E25A659E6C0AC1">
    <w:name w:val="55442E0931014C1688E25A659E6C0AC1"/>
  </w:style>
  <w:style w:type="paragraph" w:customStyle="1" w:styleId="BB1381EFAAE84AC4B9F44118CF715CD2">
    <w:name w:val="BB1381EFAAE84AC4B9F44118CF715CD2"/>
  </w:style>
  <w:style w:type="paragraph" w:customStyle="1" w:styleId="BD87AB1B06644213A82AF69C8B3821DE">
    <w:name w:val="BD87AB1B06644213A82AF69C8B3821DE"/>
  </w:style>
  <w:style w:type="paragraph" w:customStyle="1" w:styleId="FF12C329F9AE41C0ACF7B7A6490A6D07">
    <w:name w:val="FF12C329F9AE41C0ACF7B7A6490A6D07"/>
  </w:style>
  <w:style w:type="paragraph" w:customStyle="1" w:styleId="3012D2BD23604339AEB5D75C53BAEF41">
    <w:name w:val="3012D2BD23604339AEB5D75C53BAEF41"/>
  </w:style>
  <w:style w:type="paragraph" w:customStyle="1" w:styleId="A2764593B4CF48628D41833D8DC53C3A">
    <w:name w:val="A2764593B4CF48628D41833D8DC53C3A"/>
  </w:style>
  <w:style w:type="paragraph" w:customStyle="1" w:styleId="D797ACC8795141B0BABC837C4A189D37">
    <w:name w:val="D797ACC8795141B0BABC837C4A189D37"/>
  </w:style>
  <w:style w:type="paragraph" w:customStyle="1" w:styleId="1917337D2AED47C088545E573586654E">
    <w:name w:val="1917337D2AED47C088545E573586654E"/>
  </w:style>
  <w:style w:type="paragraph" w:customStyle="1" w:styleId="696E5A9760D943BE93CE614D56BC451B">
    <w:name w:val="696E5A9760D943BE93CE614D56BC451B"/>
  </w:style>
  <w:style w:type="paragraph" w:customStyle="1" w:styleId="5B4DD70582824C1DA2ABB5F3A19539BB">
    <w:name w:val="5B4DD70582824C1DA2ABB5F3A19539BB"/>
  </w:style>
  <w:style w:type="paragraph" w:customStyle="1" w:styleId="9DE27FDF4D0B48AE81C1CC9A3B826139">
    <w:name w:val="9DE27FDF4D0B48AE81C1CC9A3B826139"/>
  </w:style>
  <w:style w:type="paragraph" w:customStyle="1" w:styleId="A957F17271E24DCEBD0DF13FEA54FF5E">
    <w:name w:val="A957F17271E24DCEBD0DF13FEA54FF5E"/>
  </w:style>
  <w:style w:type="paragraph" w:customStyle="1" w:styleId="7D66420A7DA4405CB35DCDCDD73C250C">
    <w:name w:val="7D66420A7DA4405CB35DCDCDD73C250C"/>
  </w:style>
  <w:style w:type="paragraph" w:customStyle="1" w:styleId="E85ABD4823E84FE1BC50E993F1815548">
    <w:name w:val="E85ABD4823E84FE1BC50E993F1815548"/>
  </w:style>
  <w:style w:type="paragraph" w:customStyle="1" w:styleId="0979539FDB154226929A464CE73E9539">
    <w:name w:val="0979539FDB154226929A464CE73E9539"/>
  </w:style>
  <w:style w:type="paragraph" w:customStyle="1" w:styleId="5401F2E44E584C2EAFD3F4FCBDE0A287">
    <w:name w:val="5401F2E44E584C2EAFD3F4FCBDE0A287"/>
  </w:style>
  <w:style w:type="paragraph" w:customStyle="1" w:styleId="3EBE46338BFF41029C42C8DBC53A62CF">
    <w:name w:val="3EBE46338BFF41029C42C8DBC53A62CF"/>
  </w:style>
  <w:style w:type="paragraph" w:customStyle="1" w:styleId="9D31EEB8096A471080C7A1E9E91BDE03">
    <w:name w:val="9D31EEB8096A471080C7A1E9E91BDE03"/>
  </w:style>
  <w:style w:type="paragraph" w:customStyle="1" w:styleId="960383D733D94E78840109D126E9AB63">
    <w:name w:val="960383D733D94E78840109D126E9AB63"/>
  </w:style>
  <w:style w:type="paragraph" w:customStyle="1" w:styleId="3B38238A2724454E9021D3BA84F0B903">
    <w:name w:val="3B38238A2724454E9021D3BA84F0B903"/>
  </w:style>
  <w:style w:type="paragraph" w:customStyle="1" w:styleId="2D95E839B3A0458298B6C714A375FF6B">
    <w:name w:val="2D95E839B3A0458298B6C714A375FF6B"/>
  </w:style>
  <w:style w:type="paragraph" w:customStyle="1" w:styleId="3847C28FAA3142519675FBD32E4126CF">
    <w:name w:val="3847C28FAA3142519675FBD32E4126CF"/>
  </w:style>
  <w:style w:type="paragraph" w:customStyle="1" w:styleId="83D20CAD63254D9796B6D7E388FE7BCC">
    <w:name w:val="83D20CAD63254D9796B6D7E388FE7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IRD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F51"/>
      </a:accent1>
      <a:accent2>
        <a:srgbClr val="42797F"/>
      </a:accent2>
      <a:accent3>
        <a:srgbClr val="BFD7DF"/>
      </a:accent3>
      <a:accent4>
        <a:srgbClr val="6B211B"/>
      </a:accent4>
      <a:accent5>
        <a:srgbClr val="943220"/>
      </a:accent5>
      <a:accent6>
        <a:srgbClr val="E39064"/>
      </a:accent6>
      <a:hlink>
        <a:srgbClr val="003F51"/>
      </a:hlink>
      <a:folHlink>
        <a:srgbClr val="003F51"/>
      </a:folHlink>
    </a:clrScheme>
    <a:fontScheme name="DPIRD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11C4AC340A7423FA2930B16A78B07CE" version="1.0.0">
  <systemFields>
    <field name="Objective-Id">
      <value order="0">A11007452</value>
    </field>
    <field name="Objective-Title">
      <value order="0">DDLS Animal Pathology Diagnostic Submission Form 848</value>
    </field>
    <field name="Objective-Description">
      <value order="0"/>
    </field>
    <field name="Objective-CreationStamp">
      <value order="0">2023-07-10T06:06:14Z</value>
    </field>
    <field name="Objective-IsApproved">
      <value order="0">false</value>
    </field>
    <field name="Objective-IsPublished">
      <value order="0">true</value>
    </field>
    <field name="Objective-DatePublished">
      <value order="0">2023-07-11T08:46:22Z</value>
    </field>
    <field name="Objective-ModificationStamp">
      <value order="0">2023-07-11T08:46:24Z</value>
    </field>
    <field name="Objective-Owner">
      <value order="0">Objective Administrator</value>
    </field>
    <field name="Objective-Path">
      <value order="0">DPIRD Global Folder:00 Corporate Services:Information Services:Information Management:Objective Workflow Utility Files:Gateway Production file - all active DPIRD Internet content - DRUPAL USE ONLY</value>
    </field>
    <field name="Objective-Parent">
      <value order="0">Gateway Production file - all active DPIRD Internet content - DRUPAL USE ONLY</value>
    </field>
    <field name="Objective-State">
      <value order="0">Published</value>
    </field>
    <field name="Objective-VersionId">
      <value order="0">vA13133430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A10992414.1</value>
    </field>
    <field name="Objective-FileNumber">
      <value order="0">PM21-0009</value>
    </field>
    <field name="Objective-Classification">
      <value order="0">OFFICIAL</value>
    </field>
    <field name="Objective-Caveats">
      <value order="0"/>
    </field>
  </systemFields>
  <catalogues>
    <catalogue name="Publication Type Catalogue" type="type" ori="id:cA116">
      <field name="Objective-Stored in CMS">
        <value order="0">N</value>
      </field>
      <field name="Objective-CMS Id">
        <value order="0"/>
      </field>
      <field name="Objective-CMS Deleted">
        <value order="0">N</value>
      </field>
      <field name="Objective-Migrated Provenance">
        <value order="0"/>
      </field>
      <field name="Objective-Migrated Original ID">
        <value order="0"/>
      </field>
      <field name="Objective-Migrated Object Type">
        <value order="0"/>
      </field>
      <field name="Objective-Migrated Metadata Field">
        <value order="0"/>
      </field>
      <field name="Objective-DC.identifier.Title">
        <value order="0"/>
      </field>
      <field name="Objective-DC.identifier.Creator">
        <value order="0"/>
      </field>
      <field name="Objective-DC.identifier.Contributor">
        <value order="0"/>
      </field>
      <field name="Objective-DC.identifier:Series">
        <value order="0"/>
      </field>
      <field name="Objective-DC.identifier.Series Number">
        <value order="0"/>
      </field>
      <field name="Objective-DC.identifier.Extent">
        <value order="0"/>
      </field>
      <field name="Objective-DC.identifier.Description">
        <value order="0"/>
      </field>
      <field name="Objective-DC.identifier.Coverage">
        <value order="0"/>
      </field>
      <field name="Objective-Date Written">
        <value order="0"/>
      </field>
      <field name="Objective-Notes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11C4AC340A7423FA2930B16A78B07CE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EC19-458E-469E-A760-03C91C25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848 - DDLS Animal Pathology Diagnostic Submission Formv1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DPIRD Diagnostics and Laboratory Services (DDLS) Animal Pathology diagnostic submission form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DPIRD Diagnostics and Laboratory Services (DDLS) Animal Pathology diagnostic submission form</dc:title>
  <dc:creator>Lisa Wright</dc:creator>
  <cp:lastModifiedBy>Lisa Smith</cp:lastModifiedBy>
  <cp:revision>2</cp:revision>
  <cp:lastPrinted>2023-07-10T03:40:00Z</cp:lastPrinted>
  <dcterms:created xsi:type="dcterms:W3CDTF">2023-07-10T05:54:00Z</dcterms:created>
  <dcterms:modified xsi:type="dcterms:W3CDTF">2023-07-10T05:54:00Z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LiveCycle Designer 11.0</vt:lpwstr>
  </property>
  <property fmtid="{D5CDD505-2E9C-101B-9397-08002B2CF9AE}" pid="4" name="Language">
    <vt:lpwstr>English</vt:lpwstr>
  </property>
  <property fmtid="{D5CDD505-2E9C-101B-9397-08002B2CF9AE}" pid="5" name="LastSaved">
    <vt:filetime>2023-03-24T00:00:00Z</vt:filetime>
  </property>
  <property fmtid="{D5CDD505-2E9C-101B-9397-08002B2CF9AE}" pid="6" name="Producer">
    <vt:lpwstr>Adobe LiveCycle Designer 11.0</vt:lpwstr>
  </property>
  <property fmtid="{D5CDD505-2E9C-101B-9397-08002B2CF9AE}" pid="7" name="Objective-Id">
    <vt:lpwstr>A11007452</vt:lpwstr>
  </property>
  <property fmtid="{D5CDD505-2E9C-101B-9397-08002B2CF9AE}" pid="8" name="Objective-Title">
    <vt:lpwstr>DDLS Animal Pathology Diagnostic Submission Form 848</vt:lpwstr>
  </property>
  <property fmtid="{D5CDD505-2E9C-101B-9397-08002B2CF9AE}" pid="9" name="Objective-Description">
    <vt:lpwstr/>
  </property>
  <property fmtid="{D5CDD505-2E9C-101B-9397-08002B2CF9AE}" pid="10" name="Objective-CreationStamp">
    <vt:filetime>2023-07-10T06:06:14Z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2023-07-11T08:46:22Z</vt:filetime>
  </property>
  <property fmtid="{D5CDD505-2E9C-101B-9397-08002B2CF9AE}" pid="14" name="Objective-ModificationStamp">
    <vt:filetime>2023-07-11T08:46:24Z</vt:filetime>
  </property>
  <property fmtid="{D5CDD505-2E9C-101B-9397-08002B2CF9AE}" pid="15" name="Objective-Owner">
    <vt:lpwstr>Objective Administrator</vt:lpwstr>
  </property>
  <property fmtid="{D5CDD505-2E9C-101B-9397-08002B2CF9AE}" pid="16" name="Objective-Path">
    <vt:lpwstr>DPIRD Global Folder:00 Corporate Services:Information Services:Information Management:Objective Workflow Utility Files:Gateway Production file - all active DPIRD Internet content - DRUPAL USE ONLY</vt:lpwstr>
  </property>
  <property fmtid="{D5CDD505-2E9C-101B-9397-08002B2CF9AE}" pid="17" name="Objective-Parent">
    <vt:lpwstr>Gateway Production file - all active DPIRD Internet content - DRUPAL USE ONLY</vt:lpwstr>
  </property>
  <property fmtid="{D5CDD505-2E9C-101B-9397-08002B2CF9AE}" pid="18" name="Objective-State">
    <vt:lpwstr>Published</vt:lpwstr>
  </property>
  <property fmtid="{D5CDD505-2E9C-101B-9397-08002B2CF9AE}" pid="19" name="Objective-VersionId">
    <vt:lpwstr>vA13133430</vt:lpwstr>
  </property>
  <property fmtid="{D5CDD505-2E9C-101B-9397-08002B2CF9AE}" pid="20" name="Objective-Version">
    <vt:lpwstr>1.0</vt:lpwstr>
  </property>
  <property fmtid="{D5CDD505-2E9C-101B-9397-08002B2CF9AE}" pid="21" name="Objective-VersionNumber">
    <vt:r8>1</vt:r8>
  </property>
  <property fmtid="{D5CDD505-2E9C-101B-9397-08002B2CF9AE}" pid="22" name="Objective-VersionComment">
    <vt:lpwstr>Copied from document A10992414.1</vt:lpwstr>
  </property>
  <property fmtid="{D5CDD505-2E9C-101B-9397-08002B2CF9AE}" pid="23" name="Objective-FileNumber">
    <vt:lpwstr>PM21-0009</vt:lpwstr>
  </property>
  <property fmtid="{D5CDD505-2E9C-101B-9397-08002B2CF9AE}" pid="24" name="Objective-Classification">
    <vt:lpwstr>OFFICIAL</vt:lpwstr>
  </property>
  <property fmtid="{D5CDD505-2E9C-101B-9397-08002B2CF9AE}" pid="25" name="Objective-Caveats">
    <vt:lpwstr/>
  </property>
  <property fmtid="{D5CDD505-2E9C-101B-9397-08002B2CF9AE}" pid="26" name="Objective-Stored in CMS">
    <vt:lpwstr>N</vt:lpwstr>
  </property>
  <property fmtid="{D5CDD505-2E9C-101B-9397-08002B2CF9AE}" pid="27" name="Objective-CMS Id">
    <vt:lpwstr/>
  </property>
  <property fmtid="{D5CDD505-2E9C-101B-9397-08002B2CF9AE}" pid="28" name="Objective-CMS Deleted">
    <vt:lpwstr>N</vt:lpwstr>
  </property>
  <property fmtid="{D5CDD505-2E9C-101B-9397-08002B2CF9AE}" pid="29" name="Objective-Migrated Provenance">
    <vt:lpwstr/>
  </property>
  <property fmtid="{D5CDD505-2E9C-101B-9397-08002B2CF9AE}" pid="30" name="Objective-Migrated Original ID">
    <vt:lpwstr/>
  </property>
  <property fmtid="{D5CDD505-2E9C-101B-9397-08002B2CF9AE}" pid="31" name="Objective-Migrated Object Type">
    <vt:lpwstr/>
  </property>
  <property fmtid="{D5CDD505-2E9C-101B-9397-08002B2CF9AE}" pid="32" name="Objective-Migrated Metadata Field">
    <vt:lpwstr/>
  </property>
  <property fmtid="{D5CDD505-2E9C-101B-9397-08002B2CF9AE}" pid="33" name="Objective-DC.identifier.Title">
    <vt:lpwstr/>
  </property>
  <property fmtid="{D5CDD505-2E9C-101B-9397-08002B2CF9AE}" pid="34" name="Objective-DC.identifier.Creator">
    <vt:lpwstr/>
  </property>
  <property fmtid="{D5CDD505-2E9C-101B-9397-08002B2CF9AE}" pid="35" name="Objective-DC.identifier.Contributor">
    <vt:lpwstr/>
  </property>
  <property fmtid="{D5CDD505-2E9C-101B-9397-08002B2CF9AE}" pid="36" name="Objective-DC.identifier:Series">
    <vt:lpwstr/>
  </property>
  <property fmtid="{D5CDD505-2E9C-101B-9397-08002B2CF9AE}" pid="37" name="Objective-DC.identifier.Series Number">
    <vt:lpwstr/>
  </property>
  <property fmtid="{D5CDD505-2E9C-101B-9397-08002B2CF9AE}" pid="38" name="Objective-DC.identifier.Extent">
    <vt:lpwstr/>
  </property>
  <property fmtid="{D5CDD505-2E9C-101B-9397-08002B2CF9AE}" pid="39" name="Objective-DC.identifier.Description">
    <vt:lpwstr/>
  </property>
  <property fmtid="{D5CDD505-2E9C-101B-9397-08002B2CF9AE}" pid="40" name="Objective-DC.identifier.Coverage">
    <vt:lpwstr/>
  </property>
  <property fmtid="{D5CDD505-2E9C-101B-9397-08002B2CF9AE}" pid="41" name="Objective-Date Written">
    <vt:lpwstr/>
  </property>
  <property fmtid="{D5CDD505-2E9C-101B-9397-08002B2CF9AE}" pid="42" name="Objective-Notes">
    <vt:lpwstr/>
  </property>
</Properties>
</file>