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i/>
          <w:iCs/>
          <w:color w:val="404040" w:themeColor="text1" w:themeTint="BF"/>
          <w:sz w:val="24"/>
          <w:szCs w:val="24"/>
          <w:highlight w:val="yellow"/>
        </w:rPr>
        <w:id w:val="-1865663256"/>
        <w:docPartObj>
          <w:docPartGallery w:val="Cover Pages"/>
          <w:docPartUnique/>
        </w:docPartObj>
      </w:sdtPr>
      <w:sdtEndPr>
        <w:rPr>
          <w:i w:val="0"/>
          <w:iCs w:val="0"/>
          <w:highlight w:val="none"/>
        </w:rPr>
      </w:sdtEndPr>
      <w:sdtContent>
        <w:sdt>
          <w:sdtPr>
            <w:rPr>
              <w:rFonts w:eastAsiaTheme="minorHAnsi" w:cstheme="minorBidi"/>
              <w:b w:val="0"/>
              <w:i/>
              <w:iCs/>
              <w:color w:val="404040" w:themeColor="text1" w:themeTint="BF"/>
              <w:sz w:val="24"/>
              <w:szCs w:val="24"/>
              <w:highlight w:val="yellow"/>
            </w:rPr>
            <w:id w:val="1149945261"/>
            <w:docPartObj>
              <w:docPartGallery w:val="Cover Pages"/>
              <w:docPartUnique/>
            </w:docPartObj>
          </w:sdtPr>
          <w:sdtEndPr>
            <w:rPr>
              <w:i w:val="0"/>
              <w:iCs w:val="0"/>
              <w:highlight w:val="none"/>
            </w:rPr>
          </w:sdtEndPr>
          <w:sdtContent>
            <w:p w14:paraId="1FE85620" w14:textId="240B0E01" w:rsidR="00636A48" w:rsidRPr="002F5185" w:rsidRDefault="00CF582D" w:rsidP="00A43BB4">
              <w:pPr>
                <w:pStyle w:val="Heading2"/>
                <w:spacing w:before="120"/>
                <w:ind w:left="720"/>
                <w:jc w:val="right"/>
                <w:rPr>
                  <w:rStyle w:val="BodytextboldChar"/>
                  <w:rFonts w:eastAsiaTheme="minorHAnsi"/>
                  <w:b/>
                  <w:color w:val="404040" w:themeColor="text1" w:themeTint="BF"/>
                  <w:sz w:val="24"/>
                </w:rPr>
              </w:pPr>
              <w:r w:rsidRPr="002F5185">
                <w:rPr>
                  <w:rFonts w:cs="Arial"/>
                  <w:b w:val="0"/>
                  <w:noProof/>
                  <w:color w:val="404040" w:themeColor="text1" w:themeTint="BF"/>
                  <w:spacing w:val="-10"/>
                  <w:kern w:val="28"/>
                  <w:sz w:val="40"/>
                  <w:szCs w:val="36"/>
                  <w:lang w:eastAsia="en-AU"/>
                </w:rPr>
                <w:drawing>
                  <wp:anchor distT="0" distB="0" distL="114300" distR="114300" simplePos="0" relativeHeight="251659264" behindDoc="0" locked="0" layoutInCell="1" allowOverlap="1" wp14:anchorId="6DC7BA36" wp14:editId="03ADAB91">
                    <wp:simplePos x="0" y="0"/>
                    <wp:positionH relativeFrom="margin">
                      <wp:posOffset>57150</wp:posOffset>
                    </wp:positionH>
                    <wp:positionV relativeFrom="paragraph">
                      <wp:posOffset>0</wp:posOffset>
                    </wp:positionV>
                    <wp:extent cx="2362205" cy="774194"/>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RD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5" cy="774194"/>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theme="minorBidi"/>
                  <w:b w:val="0"/>
                  <w:i/>
                  <w:iCs/>
                  <w:color w:val="404040" w:themeColor="text1" w:themeTint="BF"/>
                  <w:sz w:val="24"/>
                  <w:szCs w:val="24"/>
                </w:rPr>
                <w:t>Certificate number (office use only):</w:t>
              </w:r>
            </w:p>
            <w:p w14:paraId="156F73C5" w14:textId="77777777" w:rsidR="003A1B7F" w:rsidRPr="002F5185" w:rsidRDefault="003A1B7F" w:rsidP="002F5185">
              <w:pPr>
                <w:spacing w:after="0"/>
                <w:rPr>
                  <w:sz w:val="16"/>
                  <w:szCs w:val="16"/>
                </w:rPr>
              </w:pPr>
            </w:p>
            <w:p w14:paraId="536B19E6" w14:textId="77777777" w:rsidR="00CF582D" w:rsidRDefault="00CF582D" w:rsidP="00A43BB4">
              <w:pPr>
                <w:pStyle w:val="Title"/>
                <w:spacing w:before="240"/>
              </w:pPr>
            </w:p>
            <w:p w14:paraId="79718DFF" w14:textId="28DA3BD3" w:rsidR="00636A48" w:rsidRDefault="00CF582D" w:rsidP="00A43BB4">
              <w:pPr>
                <w:pStyle w:val="Title"/>
                <w:spacing w:before="240"/>
              </w:pPr>
              <w:r>
                <w:br/>
              </w:r>
              <w:r w:rsidR="002854CB">
                <w:t xml:space="preserve">Form </w:t>
              </w:r>
              <w:r w:rsidR="008A1376">
                <w:t>L</w:t>
              </w:r>
              <w:r w:rsidR="002854CB">
                <w:t>B1:</w:t>
              </w:r>
              <w:r w:rsidR="008A1376">
                <w:t xml:space="preserve"> </w:t>
              </w:r>
              <w:r w:rsidR="00636A48">
                <w:t xml:space="preserve">Health Certificate for Movement of </w:t>
              </w:r>
              <w:r w:rsidR="00523245">
                <w:t>Horses</w:t>
              </w:r>
              <w:r w:rsidR="00636A48">
                <w:t xml:space="preserve"> into Western Australia</w:t>
              </w:r>
            </w:p>
            <w:p w14:paraId="43C03D73" w14:textId="77777777" w:rsidR="00CF44BB" w:rsidRPr="00D66B57" w:rsidRDefault="00C10857" w:rsidP="002F5185">
              <w:pPr>
                <w:rPr>
                  <w:color w:val="000000" w:themeColor="text1"/>
                </w:rPr>
              </w:pPr>
              <w:r w:rsidRPr="00D66B57">
                <w:rPr>
                  <w:i/>
                  <w:color w:val="000000" w:themeColor="text1"/>
                </w:rPr>
                <w:t>Biosecurity and Agriculture Management Act 2007</w:t>
              </w:r>
              <w:r w:rsidRPr="00D66B57">
                <w:rPr>
                  <w:color w:val="000000" w:themeColor="text1"/>
                </w:rPr>
                <w:t xml:space="preserve"> (BAM</w:t>
              </w:r>
              <w:r w:rsidR="00823AB3" w:rsidRPr="00D66B57">
                <w:rPr>
                  <w:color w:val="000000" w:themeColor="text1"/>
                </w:rPr>
                <w:t xml:space="preserve"> Act</w:t>
              </w:r>
              <w:r w:rsidR="00CF44BB" w:rsidRPr="00D66B57">
                <w:rPr>
                  <w:color w:val="000000" w:themeColor="text1"/>
                </w:rPr>
                <w:t>) and Regulations 2013</w:t>
              </w:r>
            </w:p>
            <w:p w14:paraId="50866226" w14:textId="77777777" w:rsidR="001140A7" w:rsidRDefault="007604BD" w:rsidP="001140A7">
              <w:pPr>
                <w:rPr>
                  <w:color w:val="000000" w:themeColor="text1"/>
                  <w:sz w:val="22"/>
                </w:rPr>
              </w:pPr>
              <w:r w:rsidRPr="00D66B57">
                <w:rPr>
                  <w:rStyle w:val="Strong"/>
                  <w:b w:val="0"/>
                  <w:i w:val="0"/>
                  <w:sz w:val="16"/>
                  <w:szCs w:val="16"/>
                </w:rPr>
                <w:br/>
              </w:r>
              <w:r w:rsidR="001140A7">
                <w:rPr>
                  <w:color w:val="000000" w:themeColor="text1"/>
                  <w:sz w:val="22"/>
                </w:rPr>
                <w:t>A completed LB1 Form (</w:t>
              </w:r>
              <w:r w:rsidR="001140A7">
                <w:rPr>
                  <w:rStyle w:val="Strong"/>
                </w:rPr>
                <w:t>Parts 1</w:t>
              </w:r>
              <w:r w:rsidR="001140A7" w:rsidRPr="002A3332">
                <w:rPr>
                  <w:rStyle w:val="Strong"/>
                  <w:b w:val="0"/>
                </w:rPr>
                <w:t xml:space="preserve"> </w:t>
              </w:r>
              <w:r w:rsidR="001140A7" w:rsidRPr="00E73884">
                <w:rPr>
                  <w:rStyle w:val="Strong"/>
                  <w:b w:val="0"/>
                  <w:i w:val="0"/>
                </w:rPr>
                <w:t>and</w:t>
              </w:r>
              <w:r w:rsidR="001140A7">
                <w:rPr>
                  <w:rStyle w:val="Strong"/>
                </w:rPr>
                <w:t xml:space="preserve"> 2)</w:t>
              </w:r>
              <w:r w:rsidR="001140A7">
                <w:rPr>
                  <w:color w:val="000000" w:themeColor="text1"/>
                  <w:sz w:val="22"/>
                </w:rPr>
                <w:t xml:space="preserve"> must accompany the stock to be moved into WA.</w:t>
              </w:r>
              <w:r w:rsidR="001140A7">
                <w:rPr>
                  <w:rStyle w:val="Strong"/>
                  <w:i w:val="0"/>
                </w:rPr>
                <w:t xml:space="preserve"> </w:t>
              </w:r>
              <w:r w:rsidR="001140A7">
                <w:rPr>
                  <w:color w:val="000000" w:themeColor="text1"/>
                  <w:sz w:val="22"/>
                </w:rPr>
                <w:t xml:space="preserve">WA’s import requirements are contained in </w:t>
              </w:r>
              <w:r w:rsidR="001140A7">
                <w:rPr>
                  <w:rStyle w:val="Strong"/>
                </w:rPr>
                <w:t>Part 3</w:t>
              </w:r>
              <w:r w:rsidR="001140A7">
                <w:rPr>
                  <w:color w:val="000000" w:themeColor="text1"/>
                  <w:sz w:val="22"/>
                </w:rPr>
                <w:t xml:space="preserve">, which must be read prior to completing </w:t>
              </w:r>
              <w:r w:rsidR="001140A7">
                <w:rPr>
                  <w:rStyle w:val="Strong"/>
                </w:rPr>
                <w:t xml:space="preserve">Parts 1 </w:t>
              </w:r>
              <w:r w:rsidR="001140A7">
                <w:rPr>
                  <w:rStyle w:val="Strong"/>
                  <w:b w:val="0"/>
                </w:rPr>
                <w:t>and</w:t>
              </w:r>
              <w:r w:rsidR="001140A7">
                <w:rPr>
                  <w:rStyle w:val="Strong"/>
                </w:rPr>
                <w:t xml:space="preserve"> 2</w:t>
              </w:r>
              <w:r w:rsidR="001140A7">
                <w:rPr>
                  <w:sz w:val="22"/>
                </w:rPr>
                <w:t>.</w:t>
              </w:r>
              <w:r w:rsidR="001140A7">
                <w:rPr>
                  <w:rStyle w:val="Strong"/>
                </w:rPr>
                <w:t xml:space="preserve"> </w:t>
              </w:r>
            </w:p>
            <w:p w14:paraId="4E7038AD" w14:textId="2AB94BEB" w:rsidR="001140A7" w:rsidRDefault="001140A7" w:rsidP="001140A7">
              <w:pPr>
                <w:pStyle w:val="ListParagraph"/>
                <w:numPr>
                  <w:ilvl w:val="0"/>
                  <w:numId w:val="22"/>
                </w:numPr>
                <w:spacing w:before="120" w:after="0" w:line="256" w:lineRule="auto"/>
                <w:ind w:left="300" w:hanging="357"/>
                <w:rPr>
                  <w:rStyle w:val="Strong"/>
                  <w:b w:val="0"/>
                  <w:bCs w:val="0"/>
                  <w:i w:val="0"/>
                  <w:iCs w:val="0"/>
                </w:rPr>
              </w:pPr>
              <w:r>
                <w:rPr>
                  <w:rStyle w:val="Strong"/>
                  <w:b w:val="0"/>
                  <w:i w:val="0"/>
                </w:rPr>
                <w:t xml:space="preserve">The </w:t>
              </w:r>
              <w:r>
                <w:rPr>
                  <w:rStyle w:val="Strong"/>
                </w:rPr>
                <w:t>exporting owner/manager</w:t>
              </w:r>
              <w:r>
                <w:rPr>
                  <w:rStyle w:val="Strong"/>
                  <w:b w:val="0"/>
                  <w:i w:val="0"/>
                </w:rPr>
                <w:t xml:space="preserve"> must complete the declarations for </w:t>
              </w:r>
              <w:r>
                <w:rPr>
                  <w:rStyle w:val="Strong"/>
                </w:rPr>
                <w:t>Part 1(a)–1(c)</w:t>
              </w:r>
              <w:r>
                <w:rPr>
                  <w:color w:val="000000" w:themeColor="text1"/>
                  <w:sz w:val="22"/>
                </w:rPr>
                <w:t xml:space="preserve"> </w:t>
              </w:r>
              <w:r>
                <w:rPr>
                  <w:rStyle w:val="Strong"/>
                  <w:b w:val="0"/>
                  <w:i w:val="0"/>
                </w:rPr>
                <w:t xml:space="preserve">and </w:t>
              </w:r>
              <w:r>
                <w:rPr>
                  <w:rStyle w:val="Strong"/>
                </w:rPr>
                <w:t>Part 2(a)–2(</w:t>
              </w:r>
              <w:r w:rsidR="00F4600D">
                <w:rPr>
                  <w:rStyle w:val="Strong"/>
                </w:rPr>
                <w:t>c</w:t>
              </w:r>
              <w:r>
                <w:rPr>
                  <w:rStyle w:val="Strong"/>
                </w:rPr>
                <w:t>)</w:t>
              </w:r>
              <w:r>
                <w:rPr>
                  <w:color w:val="000000" w:themeColor="text1"/>
                  <w:sz w:val="22"/>
                </w:rPr>
                <w:t xml:space="preserve">. </w:t>
              </w:r>
            </w:p>
            <w:p w14:paraId="423B1BC4" w14:textId="3D795C64" w:rsidR="001140A7" w:rsidRDefault="001140A7" w:rsidP="001140A7">
              <w:pPr>
                <w:pStyle w:val="ListParagraph"/>
                <w:numPr>
                  <w:ilvl w:val="0"/>
                  <w:numId w:val="22"/>
                </w:numPr>
                <w:spacing w:after="0" w:line="256" w:lineRule="auto"/>
                <w:ind w:left="363"/>
                <w:rPr>
                  <w:rStyle w:val="Strong"/>
                  <w:b w:val="0"/>
                  <w:bCs w:val="0"/>
                  <w:i w:val="0"/>
                  <w:iCs w:val="0"/>
                </w:rPr>
              </w:pPr>
              <w:r>
                <w:rPr>
                  <w:rStyle w:val="Strong"/>
                  <w:b w:val="0"/>
                  <w:i w:val="0"/>
                </w:rPr>
                <w:t xml:space="preserve">The </w:t>
              </w:r>
              <w:r>
                <w:rPr>
                  <w:rStyle w:val="Strong"/>
                </w:rPr>
                <w:t>exporting owner’s/manager’s veterinarian/authorised government inspector</w:t>
              </w:r>
              <w:r>
                <w:rPr>
                  <w:rStyle w:val="Strong"/>
                  <w:b w:val="0"/>
                  <w:i w:val="0"/>
                </w:rPr>
                <w:t xml:space="preserve"> must complete the declarations at </w:t>
              </w:r>
              <w:r>
                <w:rPr>
                  <w:rStyle w:val="Strong"/>
                </w:rPr>
                <w:t>Part 2(</w:t>
              </w:r>
              <w:r w:rsidR="00F4600D">
                <w:rPr>
                  <w:rStyle w:val="Strong"/>
                </w:rPr>
                <w:t>d)</w:t>
              </w:r>
              <w:r>
                <w:rPr>
                  <w:rStyle w:val="Strong"/>
                  <w:b w:val="0"/>
                  <w:i w:val="0"/>
                </w:rPr>
                <w:t>.</w:t>
              </w:r>
            </w:p>
            <w:p w14:paraId="70A4FCA7" w14:textId="3526A75E" w:rsidR="001140A7" w:rsidRDefault="001140A7" w:rsidP="001140A7">
              <w:pPr>
                <w:pStyle w:val="ListParagraph"/>
                <w:numPr>
                  <w:ilvl w:val="0"/>
                  <w:numId w:val="22"/>
                </w:numPr>
                <w:spacing w:after="0" w:line="256" w:lineRule="auto"/>
                <w:ind w:left="363" w:hanging="357"/>
                <w:rPr>
                  <w:rStyle w:val="Strong"/>
                  <w:b w:val="0"/>
                  <w:i w:val="0"/>
                </w:rPr>
              </w:pPr>
              <w:r>
                <w:rPr>
                  <w:rStyle w:val="Strong"/>
                  <w:b w:val="0"/>
                  <w:i w:val="0"/>
                </w:rPr>
                <w:t xml:space="preserve">The </w:t>
              </w:r>
              <w:r>
                <w:rPr>
                  <w:rStyle w:val="Strong"/>
                </w:rPr>
                <w:t>importing owner/manager</w:t>
              </w:r>
              <w:r>
                <w:rPr>
                  <w:rStyle w:val="Strong"/>
                  <w:b w:val="0"/>
                  <w:i w:val="0"/>
                </w:rPr>
                <w:t xml:space="preserve"> must complete the declarations at </w:t>
              </w:r>
              <w:r>
                <w:rPr>
                  <w:rStyle w:val="Strong"/>
                </w:rPr>
                <w:t>Part 2(</w:t>
              </w:r>
              <w:r w:rsidR="00F4600D">
                <w:rPr>
                  <w:rStyle w:val="Strong"/>
                </w:rPr>
                <w:t>e</w:t>
              </w:r>
              <w:r>
                <w:rPr>
                  <w:rStyle w:val="Strong"/>
                </w:rPr>
                <w:t>)</w:t>
              </w:r>
              <w:r>
                <w:rPr>
                  <w:rStyle w:val="Strong"/>
                  <w:b w:val="0"/>
                  <w:i w:val="0"/>
                </w:rPr>
                <w:t>.</w:t>
              </w:r>
            </w:p>
            <w:p w14:paraId="047D7354" w14:textId="7045B60E" w:rsidR="001140A7" w:rsidRDefault="001140A7" w:rsidP="001140A7">
              <w:pPr>
                <w:spacing w:after="0"/>
              </w:pPr>
              <w:r>
                <w:rPr>
                  <w:color w:val="000000" w:themeColor="text1"/>
                  <w:sz w:val="16"/>
                  <w:szCs w:val="16"/>
                </w:rPr>
                <w:br/>
              </w:r>
              <w:r>
                <w:rPr>
                  <w:rStyle w:val="Strong"/>
                  <w:i w:val="0"/>
                </w:rPr>
                <w:t>A copy of the form must be</w:t>
              </w:r>
              <w:r>
                <w:rPr>
                  <w:b/>
                  <w:color w:val="000000" w:themeColor="text1"/>
                  <w:sz w:val="22"/>
                </w:rPr>
                <w:t xml:space="preserve"> provided to the relevant Entry Inspection Point </w:t>
              </w:r>
              <w:r>
                <w:rPr>
                  <w:color w:val="000000" w:themeColor="text1"/>
                  <w:sz w:val="22"/>
                </w:rPr>
                <w:t xml:space="preserve">(see </w:t>
              </w:r>
              <w:r w:rsidR="0064439F">
                <w:rPr>
                  <w:rStyle w:val="Strong"/>
                </w:rPr>
                <w:t xml:space="preserve">Part 3, </w:t>
              </w:r>
              <w:r w:rsidR="005D3637" w:rsidRPr="005D3637">
                <w:rPr>
                  <w:rStyle w:val="Strong"/>
                </w:rPr>
                <w:t>Table 1</w:t>
              </w:r>
              <w:r w:rsidRPr="005D3637">
                <w:rPr>
                  <w:color w:val="000000" w:themeColor="text1"/>
                  <w:sz w:val="22"/>
                </w:rPr>
                <w:t>)</w:t>
              </w:r>
              <w:r>
                <w:rPr>
                  <w:rStyle w:val="Strong"/>
                  <w:i w:val="0"/>
                </w:rPr>
                <w:t xml:space="preserve"> at least three working days before the estimated time of arrival. </w:t>
              </w:r>
              <w:r>
                <w:rPr>
                  <w:color w:val="000000" w:themeColor="text1"/>
                  <w:sz w:val="22"/>
                </w:rPr>
                <w:t xml:space="preserve">Failure to do so may result in a delay in import clearance. </w:t>
              </w:r>
              <w:r>
                <w:rPr>
                  <w:color w:val="000000" w:themeColor="text1"/>
                  <w:sz w:val="22"/>
                </w:rPr>
                <w:br/>
              </w:r>
              <w:r>
                <w:rPr>
                  <w:color w:val="000000" w:themeColor="text1"/>
                  <w:sz w:val="16"/>
                  <w:szCs w:val="16"/>
                </w:rPr>
                <w:br/>
              </w:r>
              <w:r w:rsidR="00FC4F9D" w:rsidRPr="00FC4F9D">
                <w:rPr>
                  <w:color w:val="000000" w:themeColor="text1"/>
                  <w:sz w:val="22"/>
                </w:rPr>
                <w:t>Please type directly into the document to complete and sign or print and complete by hand in block letters</w:t>
              </w:r>
              <w:r>
                <w:rPr>
                  <w:color w:val="000000" w:themeColor="text1"/>
                  <w:sz w:val="22"/>
                </w:rPr>
                <w:t>.</w:t>
              </w:r>
            </w:p>
            <w:p w14:paraId="0144AC9B" w14:textId="77B299AC" w:rsidR="00975B9B" w:rsidRDefault="001140A7" w:rsidP="00476AD4">
              <w:pPr>
                <w:pStyle w:val="Heading1"/>
              </w:pPr>
              <w:r>
                <w:t xml:space="preserve">Part 1: Consignment, </w:t>
              </w:r>
              <w:proofErr w:type="gramStart"/>
              <w:r>
                <w:t>entry</w:t>
              </w:r>
              <w:proofErr w:type="gramEnd"/>
              <w:r>
                <w:t xml:space="preserve"> and destination details</w:t>
              </w:r>
            </w:p>
            <w:tbl>
              <w:tblPr>
                <w:tblStyle w:val="TableGrid"/>
                <w:tblW w:w="10200" w:type="dxa"/>
                <w:tblLook w:val="04A0" w:firstRow="1" w:lastRow="0" w:firstColumn="1" w:lastColumn="0" w:noHBand="0" w:noVBand="1"/>
              </w:tblPr>
              <w:tblGrid>
                <w:gridCol w:w="2229"/>
                <w:gridCol w:w="1123"/>
                <w:gridCol w:w="855"/>
                <w:gridCol w:w="1134"/>
                <w:gridCol w:w="4859"/>
              </w:tblGrid>
              <w:tr w:rsidR="00486E40" w:rsidRPr="00422E14" w14:paraId="1E3FB790" w14:textId="77777777" w:rsidTr="00864D42">
                <w:trPr>
                  <w:cnfStyle w:val="100000000000" w:firstRow="1" w:lastRow="0" w:firstColumn="0" w:lastColumn="0" w:oddVBand="0" w:evenVBand="0" w:oddHBand="0" w:evenHBand="0" w:firstRowFirstColumn="0" w:firstRowLastColumn="0" w:lastRowFirstColumn="0" w:lastRowLastColumn="0"/>
                  <w:trHeight w:val="554"/>
                  <w:tblHeader/>
                </w:trPr>
                <w:tc>
                  <w:tcPr>
                    <w:tcW w:w="10200" w:type="dxa"/>
                    <w:gridSpan w:val="5"/>
                    <w:tcBorders>
                      <w:top w:val="single" w:sz="4" w:space="0" w:color="007D57"/>
                      <w:left w:val="single" w:sz="4" w:space="0" w:color="auto"/>
                      <w:bottom w:val="single" w:sz="4" w:space="0" w:color="003C69"/>
                      <w:right w:val="single" w:sz="4" w:space="0" w:color="auto"/>
                    </w:tcBorders>
                    <w:shd w:val="clear" w:color="auto" w:fill="003C69"/>
                  </w:tcPr>
                  <w:p w14:paraId="2C8C5258" w14:textId="65EACF4D" w:rsidR="00486E40" w:rsidRPr="002F5185" w:rsidRDefault="003E6D46">
                    <w:pPr>
                      <w:pStyle w:val="Tableheading"/>
                    </w:pPr>
                    <w:r>
                      <w:t>Part 1</w:t>
                    </w:r>
                    <w:r w:rsidR="0001524E">
                      <w:t>(</w:t>
                    </w:r>
                    <w:r>
                      <w:t>a)</w:t>
                    </w:r>
                    <w:r w:rsidR="007E1385">
                      <w:t xml:space="preserve"> </w:t>
                    </w:r>
                    <w:r w:rsidR="00F82E20">
                      <w:t>Horse</w:t>
                    </w:r>
                    <w:r w:rsidR="007E1385">
                      <w:t xml:space="preserve"> c</w:t>
                    </w:r>
                    <w:r w:rsidR="00486E40">
                      <w:t>onsignment details</w:t>
                    </w:r>
                  </w:p>
                </w:tc>
              </w:tr>
              <w:tr w:rsidR="00486E40" w:rsidRPr="00422E14" w14:paraId="0BF3C661" w14:textId="7D3CEE55" w:rsidTr="00864D42">
                <w:trPr>
                  <w:trHeight w:val="454"/>
                </w:trPr>
                <w:tc>
                  <w:tcPr>
                    <w:tcW w:w="2229" w:type="dxa"/>
                    <w:tcBorders>
                      <w:top w:val="single" w:sz="4" w:space="0" w:color="003C69"/>
                      <w:left w:val="single" w:sz="4" w:space="0" w:color="auto"/>
                      <w:bottom w:val="single" w:sz="12" w:space="0" w:color="auto"/>
                      <w:right w:val="single" w:sz="4" w:space="0" w:color="auto"/>
                    </w:tcBorders>
                    <w:hideMark/>
                  </w:tcPr>
                  <w:p w14:paraId="0D71CEA1" w14:textId="484C5A8A" w:rsidR="00486E40" w:rsidRPr="00A43BB4" w:rsidRDefault="00486E40" w:rsidP="0001524E">
                    <w:pPr>
                      <w:autoSpaceDE w:val="0"/>
                      <w:autoSpaceDN w:val="0"/>
                      <w:rPr>
                        <w:rFonts w:eastAsia="Times New Roman" w:cs="Arial"/>
                        <w:b/>
                        <w:color w:val="auto"/>
                        <w:sz w:val="22"/>
                        <w:lang w:eastAsia="en-AU"/>
                      </w:rPr>
                    </w:pPr>
                    <w:r w:rsidRPr="00A43BB4">
                      <w:rPr>
                        <w:rFonts w:eastAsia="Times New Roman" w:cs="Arial"/>
                        <w:b/>
                        <w:color w:val="auto"/>
                        <w:sz w:val="22"/>
                        <w:lang w:eastAsia="en-AU"/>
                      </w:rPr>
                      <w:t>Breed</w:t>
                    </w:r>
                  </w:p>
                </w:tc>
                <w:tc>
                  <w:tcPr>
                    <w:tcW w:w="1123" w:type="dxa"/>
                    <w:tcBorders>
                      <w:top w:val="single" w:sz="4" w:space="0" w:color="003C69"/>
                      <w:left w:val="single" w:sz="4" w:space="0" w:color="auto"/>
                      <w:bottom w:val="single" w:sz="12" w:space="0" w:color="auto"/>
                      <w:right w:val="single" w:sz="4" w:space="0" w:color="auto"/>
                    </w:tcBorders>
                  </w:tcPr>
                  <w:p w14:paraId="3922ED3B" w14:textId="215B6622" w:rsidR="00486E40" w:rsidRPr="00476AD4" w:rsidRDefault="008D4896" w:rsidP="002F5185">
                    <w:pPr>
                      <w:pStyle w:val="NoSpacing"/>
                      <w:rPr>
                        <w:rFonts w:eastAsia="Times New Roman" w:cs="Arial"/>
                        <w:b/>
                        <w:color w:val="auto"/>
                        <w:sz w:val="22"/>
                        <w:lang w:eastAsia="en-AU"/>
                      </w:rPr>
                    </w:pPr>
                    <w:r w:rsidRPr="00476AD4">
                      <w:rPr>
                        <w:rFonts w:eastAsia="Times New Roman" w:cs="Arial"/>
                        <w:b/>
                        <w:color w:val="auto"/>
                        <w:sz w:val="22"/>
                        <w:lang w:eastAsia="en-AU"/>
                      </w:rPr>
                      <w:t>Number</w:t>
                    </w:r>
                  </w:p>
                </w:tc>
                <w:tc>
                  <w:tcPr>
                    <w:tcW w:w="855" w:type="dxa"/>
                    <w:tcBorders>
                      <w:top w:val="single" w:sz="4" w:space="0" w:color="003C69"/>
                      <w:left w:val="single" w:sz="4" w:space="0" w:color="auto"/>
                      <w:bottom w:val="single" w:sz="12" w:space="0" w:color="auto"/>
                      <w:right w:val="single" w:sz="4" w:space="0" w:color="auto"/>
                    </w:tcBorders>
                  </w:tcPr>
                  <w:p w14:paraId="25902EAA" w14:textId="23CD484B" w:rsidR="00486E40" w:rsidRPr="00476AD4" w:rsidRDefault="007E1385" w:rsidP="00486E40">
                    <w:pPr>
                      <w:pStyle w:val="NoSpacing"/>
                      <w:rPr>
                        <w:rFonts w:eastAsia="Times New Roman" w:cs="Arial"/>
                        <w:b/>
                        <w:color w:val="auto"/>
                        <w:sz w:val="22"/>
                        <w:lang w:eastAsia="en-AU"/>
                      </w:rPr>
                    </w:pPr>
                    <w:r w:rsidRPr="00476AD4">
                      <w:rPr>
                        <w:rFonts w:eastAsia="Times New Roman" w:cs="Arial"/>
                        <w:b/>
                        <w:color w:val="auto"/>
                        <w:sz w:val="22"/>
                        <w:lang w:eastAsia="en-AU"/>
                      </w:rPr>
                      <w:t>Sex</w:t>
                    </w:r>
                  </w:p>
                </w:tc>
                <w:tc>
                  <w:tcPr>
                    <w:tcW w:w="1134" w:type="dxa"/>
                    <w:tcBorders>
                      <w:top w:val="single" w:sz="4" w:space="0" w:color="003C69"/>
                      <w:left w:val="single" w:sz="4" w:space="0" w:color="auto"/>
                      <w:bottom w:val="single" w:sz="12" w:space="0" w:color="auto"/>
                      <w:right w:val="single" w:sz="4" w:space="0" w:color="auto"/>
                    </w:tcBorders>
                  </w:tcPr>
                  <w:p w14:paraId="275AE5EF" w14:textId="5718D7B7" w:rsidR="00486E40" w:rsidRPr="00476AD4" w:rsidRDefault="007E1385" w:rsidP="00486E40">
                    <w:pPr>
                      <w:pStyle w:val="NoSpacing"/>
                      <w:rPr>
                        <w:rFonts w:eastAsia="Times New Roman" w:cs="Arial"/>
                        <w:b/>
                        <w:color w:val="auto"/>
                        <w:sz w:val="22"/>
                        <w:lang w:eastAsia="en-AU"/>
                      </w:rPr>
                    </w:pPr>
                    <w:r w:rsidRPr="00476AD4">
                      <w:rPr>
                        <w:rFonts w:eastAsia="Times New Roman" w:cs="Arial"/>
                        <w:b/>
                        <w:color w:val="auto"/>
                        <w:sz w:val="22"/>
                        <w:lang w:eastAsia="en-AU"/>
                      </w:rPr>
                      <w:t>Age</w:t>
                    </w:r>
                    <w:r w:rsidR="00606DA7">
                      <w:rPr>
                        <w:rFonts w:eastAsia="Times New Roman" w:cs="Arial"/>
                        <w:b/>
                        <w:color w:val="auto"/>
                        <w:sz w:val="22"/>
                        <w:lang w:eastAsia="en-AU"/>
                      </w:rPr>
                      <w:t xml:space="preserve"> </w:t>
                    </w:r>
                    <w:r w:rsidR="00606DA7" w:rsidRPr="003C3212">
                      <w:rPr>
                        <w:rFonts w:eastAsia="Times New Roman" w:cs="Arial"/>
                        <w:color w:val="auto"/>
                        <w:sz w:val="22"/>
                        <w:lang w:eastAsia="en-AU"/>
                      </w:rPr>
                      <w:t>(y/m)</w:t>
                    </w:r>
                  </w:p>
                </w:tc>
                <w:tc>
                  <w:tcPr>
                    <w:tcW w:w="4859" w:type="dxa"/>
                    <w:tcBorders>
                      <w:top w:val="single" w:sz="4" w:space="0" w:color="003C69"/>
                      <w:left w:val="single" w:sz="4" w:space="0" w:color="auto"/>
                      <w:bottom w:val="single" w:sz="12" w:space="0" w:color="auto"/>
                      <w:right w:val="single" w:sz="4" w:space="0" w:color="auto"/>
                    </w:tcBorders>
                  </w:tcPr>
                  <w:p w14:paraId="6533C1D0" w14:textId="4C407977" w:rsidR="00486E40" w:rsidRPr="00476AD4" w:rsidRDefault="007E1385" w:rsidP="00523245">
                    <w:pPr>
                      <w:rPr>
                        <w:rFonts w:eastAsia="Times New Roman" w:cs="Arial"/>
                        <w:b/>
                        <w:color w:val="auto"/>
                        <w:sz w:val="22"/>
                        <w:lang w:eastAsia="en-AU"/>
                      </w:rPr>
                    </w:pPr>
                    <w:r w:rsidRPr="00476AD4">
                      <w:rPr>
                        <w:rFonts w:eastAsia="Times New Roman" w:cs="Arial"/>
                        <w:b/>
                        <w:color w:val="auto"/>
                        <w:sz w:val="22"/>
                        <w:lang w:eastAsia="en-AU"/>
                      </w:rPr>
                      <w:t>Identification</w:t>
                    </w:r>
                    <w:r w:rsidR="00523245" w:rsidRPr="00476AD4">
                      <w:rPr>
                        <w:rFonts w:eastAsia="Times New Roman" w:cs="Arial"/>
                        <w:color w:val="auto"/>
                        <w:sz w:val="22"/>
                        <w:lang w:eastAsia="en-AU"/>
                      </w:rPr>
                      <w:t xml:space="preserve"> – </w:t>
                    </w:r>
                    <w:r w:rsidR="0040699D" w:rsidRPr="00476AD4">
                      <w:rPr>
                        <w:rFonts w:eastAsia="Times New Roman" w:cs="Arial"/>
                        <w:color w:val="auto"/>
                        <w:sz w:val="22"/>
                        <w:lang w:eastAsia="en-AU"/>
                      </w:rPr>
                      <w:t>registered identifier (brand) or an approved identifier (</w:t>
                    </w:r>
                    <w:proofErr w:type="gramStart"/>
                    <w:r w:rsidR="0040699D" w:rsidRPr="00476AD4">
                      <w:rPr>
                        <w:rFonts w:eastAsia="Times New Roman" w:cs="Arial"/>
                        <w:color w:val="auto"/>
                        <w:sz w:val="22"/>
                        <w:lang w:eastAsia="en-AU"/>
                      </w:rPr>
                      <w:t>e.g.</w:t>
                    </w:r>
                    <w:proofErr w:type="gramEnd"/>
                    <w:r w:rsidR="0040699D" w:rsidRPr="00476AD4">
                      <w:rPr>
                        <w:rFonts w:eastAsia="Times New Roman" w:cs="Arial"/>
                        <w:color w:val="auto"/>
                        <w:sz w:val="22"/>
                        <w:lang w:eastAsia="en-AU"/>
                      </w:rPr>
                      <w:t xml:space="preserve"> microchip)</w:t>
                    </w:r>
                  </w:p>
                </w:tc>
              </w:tr>
              <w:tr w:rsidR="00486E40" w:rsidRPr="00422E14" w14:paraId="5C28946C" w14:textId="0D9F270D" w:rsidTr="00864D42">
                <w:trPr>
                  <w:trHeight w:val="454"/>
                </w:trPr>
                <w:tc>
                  <w:tcPr>
                    <w:tcW w:w="2229" w:type="dxa"/>
                    <w:tcBorders>
                      <w:top w:val="single" w:sz="12" w:space="0" w:color="auto"/>
                      <w:left w:val="single" w:sz="4" w:space="0" w:color="auto"/>
                      <w:bottom w:val="single" w:sz="4" w:space="0" w:color="auto"/>
                      <w:right w:val="single" w:sz="4" w:space="0" w:color="auto"/>
                    </w:tcBorders>
                    <w:shd w:val="clear" w:color="auto" w:fill="DEEAF6"/>
                  </w:tcPr>
                  <w:p w14:paraId="220E37D4" w14:textId="435066F2" w:rsidR="00486E40" w:rsidRPr="00A43BB4" w:rsidRDefault="00486E40" w:rsidP="0001524E">
                    <w:pPr>
                      <w:pStyle w:val="NoSpacing"/>
                      <w:rPr>
                        <w:sz w:val="22"/>
                      </w:rPr>
                    </w:pPr>
                    <w:permStart w:id="1583486075" w:edGrp="everyone" w:colFirst="0" w:colLast="0"/>
                    <w:permStart w:id="1611142744" w:edGrp="everyone" w:colFirst="1" w:colLast="1"/>
                    <w:permStart w:id="54224262" w:edGrp="everyone" w:colFirst="2" w:colLast="2"/>
                    <w:permStart w:id="1837243829" w:edGrp="everyone" w:colFirst="3" w:colLast="3"/>
                    <w:permStart w:id="10449597" w:edGrp="everyone" w:colFirst="4" w:colLast="4"/>
                  </w:p>
                </w:tc>
                <w:tc>
                  <w:tcPr>
                    <w:tcW w:w="1123" w:type="dxa"/>
                    <w:tcBorders>
                      <w:top w:val="single" w:sz="12" w:space="0" w:color="auto"/>
                      <w:left w:val="single" w:sz="4" w:space="0" w:color="auto"/>
                      <w:bottom w:val="single" w:sz="4" w:space="0" w:color="auto"/>
                      <w:right w:val="single" w:sz="4" w:space="0" w:color="auto"/>
                    </w:tcBorders>
                    <w:shd w:val="clear" w:color="auto" w:fill="DEEAF6"/>
                  </w:tcPr>
                  <w:p w14:paraId="16808986" w14:textId="3224C54D" w:rsidR="00486E40" w:rsidRPr="00A43BB4" w:rsidRDefault="00486E40" w:rsidP="0001524E">
                    <w:pPr>
                      <w:pStyle w:val="NoSpacing"/>
                      <w:rPr>
                        <w:sz w:val="22"/>
                      </w:rPr>
                    </w:pPr>
                  </w:p>
                </w:tc>
                <w:tc>
                  <w:tcPr>
                    <w:tcW w:w="855" w:type="dxa"/>
                    <w:tcBorders>
                      <w:top w:val="single" w:sz="12" w:space="0" w:color="auto"/>
                      <w:left w:val="single" w:sz="4" w:space="0" w:color="auto"/>
                      <w:bottom w:val="single" w:sz="4" w:space="0" w:color="auto"/>
                      <w:right w:val="single" w:sz="4" w:space="0" w:color="auto"/>
                    </w:tcBorders>
                    <w:shd w:val="clear" w:color="auto" w:fill="DEEAF6"/>
                  </w:tcPr>
                  <w:p w14:paraId="2DA9D313"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12" w:space="0" w:color="auto"/>
                      <w:left w:val="single" w:sz="4" w:space="0" w:color="auto"/>
                      <w:bottom w:val="single" w:sz="4" w:space="0" w:color="auto"/>
                      <w:right w:val="single" w:sz="4" w:space="0" w:color="auto"/>
                    </w:tcBorders>
                    <w:shd w:val="clear" w:color="auto" w:fill="DEEAF6"/>
                  </w:tcPr>
                  <w:p w14:paraId="67133FF7"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12" w:space="0" w:color="auto"/>
                      <w:left w:val="single" w:sz="4" w:space="0" w:color="auto"/>
                      <w:bottom w:val="single" w:sz="4" w:space="0" w:color="auto"/>
                      <w:right w:val="single" w:sz="4" w:space="0" w:color="auto"/>
                    </w:tcBorders>
                    <w:shd w:val="clear" w:color="auto" w:fill="DEEAF6"/>
                  </w:tcPr>
                  <w:p w14:paraId="6889CC2E" w14:textId="77777777" w:rsidR="00486E40" w:rsidRPr="00A43BB4" w:rsidRDefault="00486E40" w:rsidP="0001524E">
                    <w:pPr>
                      <w:pStyle w:val="NoSpacing"/>
                      <w:rPr>
                        <w:rFonts w:eastAsia="Times New Roman" w:cs="Arial"/>
                        <w:color w:val="auto"/>
                        <w:sz w:val="22"/>
                        <w:lang w:eastAsia="en-AU"/>
                      </w:rPr>
                    </w:pPr>
                  </w:p>
                </w:tc>
              </w:tr>
              <w:tr w:rsidR="00486E40" w:rsidRPr="00422E14" w14:paraId="4921A10D" w14:textId="096AFEAB" w:rsidTr="00864D42">
                <w:trPr>
                  <w:trHeight w:val="454"/>
                </w:trPr>
                <w:tc>
                  <w:tcPr>
                    <w:tcW w:w="2229" w:type="dxa"/>
                    <w:tcBorders>
                      <w:top w:val="single" w:sz="4" w:space="0" w:color="auto"/>
                      <w:left w:val="single" w:sz="4" w:space="0" w:color="auto"/>
                      <w:bottom w:val="single" w:sz="4" w:space="0" w:color="auto"/>
                      <w:right w:val="single" w:sz="4" w:space="0" w:color="auto"/>
                    </w:tcBorders>
                    <w:shd w:val="clear" w:color="auto" w:fill="DEEAF6"/>
                  </w:tcPr>
                  <w:p w14:paraId="1BD2DCA9" w14:textId="4F6F3F62" w:rsidR="00486E40" w:rsidRPr="00A43BB4" w:rsidRDefault="00486E40" w:rsidP="0001524E">
                    <w:pPr>
                      <w:pStyle w:val="NoSpacing"/>
                      <w:rPr>
                        <w:sz w:val="22"/>
                      </w:rPr>
                    </w:pPr>
                    <w:permStart w:id="1484458489" w:edGrp="everyone" w:colFirst="0" w:colLast="0"/>
                    <w:permStart w:id="1475623444" w:edGrp="everyone" w:colFirst="1" w:colLast="1"/>
                    <w:permStart w:id="1360690823" w:edGrp="everyone" w:colFirst="2" w:colLast="2"/>
                    <w:permStart w:id="772940112" w:edGrp="everyone" w:colFirst="3" w:colLast="3"/>
                    <w:permStart w:id="1993879594" w:edGrp="everyone" w:colFirst="4" w:colLast="4"/>
                    <w:permEnd w:id="1583486075"/>
                    <w:permEnd w:id="1611142744"/>
                    <w:permEnd w:id="54224262"/>
                    <w:permEnd w:id="1837243829"/>
                    <w:permEnd w:id="10449597"/>
                  </w:p>
                </w:tc>
                <w:tc>
                  <w:tcPr>
                    <w:tcW w:w="1123" w:type="dxa"/>
                    <w:tcBorders>
                      <w:top w:val="single" w:sz="4" w:space="0" w:color="auto"/>
                      <w:left w:val="single" w:sz="4" w:space="0" w:color="auto"/>
                      <w:bottom w:val="single" w:sz="4" w:space="0" w:color="auto"/>
                      <w:right w:val="single" w:sz="4" w:space="0" w:color="auto"/>
                    </w:tcBorders>
                    <w:shd w:val="clear" w:color="auto" w:fill="DEEAF6"/>
                  </w:tcPr>
                  <w:p w14:paraId="036808AE" w14:textId="7357ADB8" w:rsidR="00486E40" w:rsidRPr="00A43BB4" w:rsidRDefault="00486E40" w:rsidP="0001524E">
                    <w:pPr>
                      <w:pStyle w:val="NoSpacing"/>
                      <w:rPr>
                        <w:sz w:val="22"/>
                      </w:rPr>
                    </w:pPr>
                  </w:p>
                </w:tc>
                <w:tc>
                  <w:tcPr>
                    <w:tcW w:w="855" w:type="dxa"/>
                    <w:tcBorders>
                      <w:top w:val="single" w:sz="4" w:space="0" w:color="auto"/>
                      <w:left w:val="single" w:sz="4" w:space="0" w:color="auto"/>
                      <w:bottom w:val="single" w:sz="4" w:space="0" w:color="auto"/>
                      <w:right w:val="single" w:sz="4" w:space="0" w:color="auto"/>
                    </w:tcBorders>
                    <w:shd w:val="clear" w:color="auto" w:fill="DEEAF6"/>
                  </w:tcPr>
                  <w:p w14:paraId="68B8A68F"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0EDA9DE2"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DEEAF6"/>
                  </w:tcPr>
                  <w:p w14:paraId="73E7AA16" w14:textId="77777777" w:rsidR="00486E40" w:rsidRPr="00A43BB4" w:rsidRDefault="00486E40" w:rsidP="0001524E">
                    <w:pPr>
                      <w:pStyle w:val="NoSpacing"/>
                      <w:rPr>
                        <w:rFonts w:eastAsia="Times New Roman" w:cs="Arial"/>
                        <w:color w:val="auto"/>
                        <w:sz w:val="22"/>
                        <w:lang w:eastAsia="en-AU"/>
                      </w:rPr>
                    </w:pPr>
                  </w:p>
                </w:tc>
              </w:tr>
              <w:tr w:rsidR="00486E40" w:rsidRPr="00422E14" w14:paraId="771E2022" w14:textId="1974F6AB" w:rsidTr="00864D42">
                <w:trPr>
                  <w:trHeight w:val="454"/>
                </w:trPr>
                <w:tc>
                  <w:tcPr>
                    <w:tcW w:w="2229" w:type="dxa"/>
                    <w:tcBorders>
                      <w:top w:val="single" w:sz="4" w:space="0" w:color="auto"/>
                      <w:left w:val="single" w:sz="4" w:space="0" w:color="auto"/>
                      <w:bottom w:val="single" w:sz="4" w:space="0" w:color="auto"/>
                      <w:right w:val="single" w:sz="4" w:space="0" w:color="auto"/>
                    </w:tcBorders>
                    <w:shd w:val="clear" w:color="auto" w:fill="DEEAF6"/>
                  </w:tcPr>
                  <w:p w14:paraId="2A2C3F26" w14:textId="6B242CA6" w:rsidR="00486E40" w:rsidRPr="00A43BB4" w:rsidRDefault="00486E40" w:rsidP="0001524E">
                    <w:pPr>
                      <w:pStyle w:val="NoSpacing"/>
                      <w:rPr>
                        <w:sz w:val="22"/>
                      </w:rPr>
                    </w:pPr>
                    <w:permStart w:id="1314788251" w:edGrp="everyone" w:colFirst="0" w:colLast="0"/>
                    <w:permStart w:id="508768052" w:edGrp="everyone" w:colFirst="1" w:colLast="1"/>
                    <w:permStart w:id="959777196" w:edGrp="everyone" w:colFirst="2" w:colLast="2"/>
                    <w:permStart w:id="130831612" w:edGrp="everyone" w:colFirst="3" w:colLast="3"/>
                    <w:permStart w:id="607931220" w:edGrp="everyone" w:colFirst="4" w:colLast="4"/>
                    <w:permEnd w:id="1484458489"/>
                    <w:permEnd w:id="1475623444"/>
                    <w:permEnd w:id="1360690823"/>
                    <w:permEnd w:id="772940112"/>
                    <w:permEnd w:id="1993879594"/>
                  </w:p>
                </w:tc>
                <w:tc>
                  <w:tcPr>
                    <w:tcW w:w="1123" w:type="dxa"/>
                    <w:tcBorders>
                      <w:top w:val="single" w:sz="4" w:space="0" w:color="auto"/>
                      <w:left w:val="single" w:sz="4" w:space="0" w:color="auto"/>
                      <w:bottom w:val="single" w:sz="4" w:space="0" w:color="auto"/>
                      <w:right w:val="single" w:sz="4" w:space="0" w:color="auto"/>
                    </w:tcBorders>
                    <w:shd w:val="clear" w:color="auto" w:fill="DEEAF6"/>
                  </w:tcPr>
                  <w:p w14:paraId="7E7F5CF5" w14:textId="6877F08B" w:rsidR="00486E40" w:rsidRPr="00A43BB4" w:rsidRDefault="00486E40" w:rsidP="0001524E">
                    <w:pPr>
                      <w:pStyle w:val="NoSpacing"/>
                      <w:rPr>
                        <w:sz w:val="22"/>
                      </w:rPr>
                    </w:pPr>
                  </w:p>
                </w:tc>
                <w:tc>
                  <w:tcPr>
                    <w:tcW w:w="855" w:type="dxa"/>
                    <w:tcBorders>
                      <w:top w:val="single" w:sz="4" w:space="0" w:color="auto"/>
                      <w:left w:val="single" w:sz="4" w:space="0" w:color="auto"/>
                      <w:bottom w:val="single" w:sz="4" w:space="0" w:color="auto"/>
                      <w:right w:val="single" w:sz="4" w:space="0" w:color="auto"/>
                    </w:tcBorders>
                    <w:shd w:val="clear" w:color="auto" w:fill="DEEAF6"/>
                  </w:tcPr>
                  <w:p w14:paraId="3727CE85"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0D2A9A56"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DEEAF6"/>
                  </w:tcPr>
                  <w:p w14:paraId="366F9CCD" w14:textId="77777777" w:rsidR="00486E40" w:rsidRPr="00A43BB4" w:rsidRDefault="00486E40" w:rsidP="0001524E">
                    <w:pPr>
                      <w:pStyle w:val="NoSpacing"/>
                      <w:rPr>
                        <w:rFonts w:eastAsia="Times New Roman" w:cs="Arial"/>
                        <w:color w:val="auto"/>
                        <w:sz w:val="22"/>
                        <w:lang w:eastAsia="en-AU"/>
                      </w:rPr>
                    </w:pPr>
                  </w:p>
                </w:tc>
              </w:tr>
              <w:tr w:rsidR="00486E40" w:rsidRPr="00422E14" w14:paraId="0B4B2EFA" w14:textId="72DF29DA" w:rsidTr="00864D42">
                <w:trPr>
                  <w:trHeight w:val="454"/>
                </w:trPr>
                <w:tc>
                  <w:tcPr>
                    <w:tcW w:w="2229" w:type="dxa"/>
                    <w:tcBorders>
                      <w:top w:val="single" w:sz="4" w:space="0" w:color="auto"/>
                      <w:left w:val="single" w:sz="4" w:space="0" w:color="auto"/>
                      <w:bottom w:val="single" w:sz="4" w:space="0" w:color="auto"/>
                      <w:right w:val="single" w:sz="4" w:space="0" w:color="auto"/>
                    </w:tcBorders>
                    <w:shd w:val="clear" w:color="auto" w:fill="DEEAF6"/>
                  </w:tcPr>
                  <w:p w14:paraId="59C39F60" w14:textId="14C9A1E4" w:rsidR="00486E40" w:rsidRPr="00A43BB4" w:rsidRDefault="00486E40" w:rsidP="0001524E">
                    <w:pPr>
                      <w:pStyle w:val="NoSpacing"/>
                      <w:rPr>
                        <w:sz w:val="22"/>
                      </w:rPr>
                    </w:pPr>
                    <w:permStart w:id="1999652828" w:edGrp="everyone" w:colFirst="0" w:colLast="0"/>
                    <w:permStart w:id="54414921" w:edGrp="everyone" w:colFirst="1" w:colLast="1"/>
                    <w:permStart w:id="1058083084" w:edGrp="everyone" w:colFirst="2" w:colLast="2"/>
                    <w:permStart w:id="1632185312" w:edGrp="everyone" w:colFirst="3" w:colLast="3"/>
                    <w:permStart w:id="890797692" w:edGrp="everyone" w:colFirst="4" w:colLast="4"/>
                    <w:permEnd w:id="1314788251"/>
                    <w:permEnd w:id="508768052"/>
                    <w:permEnd w:id="959777196"/>
                    <w:permEnd w:id="130831612"/>
                    <w:permEnd w:id="607931220"/>
                  </w:p>
                </w:tc>
                <w:tc>
                  <w:tcPr>
                    <w:tcW w:w="1123" w:type="dxa"/>
                    <w:tcBorders>
                      <w:top w:val="single" w:sz="4" w:space="0" w:color="auto"/>
                      <w:left w:val="single" w:sz="4" w:space="0" w:color="auto"/>
                      <w:bottom w:val="single" w:sz="4" w:space="0" w:color="auto"/>
                      <w:right w:val="single" w:sz="4" w:space="0" w:color="auto"/>
                    </w:tcBorders>
                    <w:shd w:val="clear" w:color="auto" w:fill="DEEAF6"/>
                  </w:tcPr>
                  <w:p w14:paraId="40C61CC9" w14:textId="4537881F" w:rsidR="00486E40" w:rsidRPr="00A43BB4" w:rsidRDefault="00486E40" w:rsidP="0001524E">
                    <w:pPr>
                      <w:pStyle w:val="NoSpacing"/>
                      <w:rPr>
                        <w:sz w:val="22"/>
                      </w:rPr>
                    </w:pPr>
                  </w:p>
                </w:tc>
                <w:tc>
                  <w:tcPr>
                    <w:tcW w:w="855" w:type="dxa"/>
                    <w:tcBorders>
                      <w:top w:val="single" w:sz="4" w:space="0" w:color="auto"/>
                      <w:left w:val="single" w:sz="4" w:space="0" w:color="auto"/>
                      <w:bottom w:val="single" w:sz="4" w:space="0" w:color="auto"/>
                      <w:right w:val="single" w:sz="4" w:space="0" w:color="auto"/>
                    </w:tcBorders>
                    <w:shd w:val="clear" w:color="auto" w:fill="DEEAF6"/>
                  </w:tcPr>
                  <w:p w14:paraId="7655980A"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4CB69D9C"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4" w:space="0" w:color="auto"/>
                      <w:right w:val="single" w:sz="4" w:space="0" w:color="auto"/>
                    </w:tcBorders>
                    <w:shd w:val="clear" w:color="auto" w:fill="DEEAF6"/>
                  </w:tcPr>
                  <w:p w14:paraId="14C94BC2" w14:textId="77777777" w:rsidR="00486E40" w:rsidRPr="00A43BB4" w:rsidRDefault="00486E40" w:rsidP="0001524E">
                    <w:pPr>
                      <w:pStyle w:val="NoSpacing"/>
                      <w:rPr>
                        <w:rFonts w:eastAsia="Times New Roman" w:cs="Arial"/>
                        <w:color w:val="auto"/>
                        <w:sz w:val="22"/>
                        <w:lang w:eastAsia="en-AU"/>
                      </w:rPr>
                    </w:pPr>
                  </w:p>
                </w:tc>
              </w:tr>
              <w:tr w:rsidR="00486E40" w:rsidRPr="00422E14" w14:paraId="311CD277" w14:textId="152C2FAD" w:rsidTr="00864D42">
                <w:trPr>
                  <w:trHeight w:val="454"/>
                </w:trPr>
                <w:tc>
                  <w:tcPr>
                    <w:tcW w:w="2229" w:type="dxa"/>
                    <w:tcBorders>
                      <w:top w:val="single" w:sz="4" w:space="0" w:color="auto"/>
                      <w:left w:val="single" w:sz="4" w:space="0" w:color="auto"/>
                      <w:bottom w:val="single" w:sz="12" w:space="0" w:color="auto"/>
                      <w:right w:val="single" w:sz="4" w:space="0" w:color="auto"/>
                    </w:tcBorders>
                    <w:shd w:val="clear" w:color="auto" w:fill="DEEAF6"/>
                  </w:tcPr>
                  <w:p w14:paraId="25262CE7" w14:textId="491F5BB9" w:rsidR="00486E40" w:rsidRPr="00A43BB4" w:rsidRDefault="00486E40" w:rsidP="0001524E">
                    <w:pPr>
                      <w:pStyle w:val="NoSpacing"/>
                      <w:rPr>
                        <w:sz w:val="22"/>
                      </w:rPr>
                    </w:pPr>
                    <w:permStart w:id="943068425" w:edGrp="everyone" w:colFirst="0" w:colLast="0"/>
                    <w:permStart w:id="1749237085" w:edGrp="everyone" w:colFirst="1" w:colLast="1"/>
                    <w:permStart w:id="518526250" w:edGrp="everyone" w:colFirst="2" w:colLast="2"/>
                    <w:permStart w:id="849635946" w:edGrp="everyone" w:colFirst="3" w:colLast="3"/>
                    <w:permStart w:id="842167074" w:edGrp="everyone" w:colFirst="4" w:colLast="4"/>
                    <w:permEnd w:id="1999652828"/>
                    <w:permEnd w:id="54414921"/>
                    <w:permEnd w:id="1058083084"/>
                    <w:permEnd w:id="1632185312"/>
                    <w:permEnd w:id="890797692"/>
                  </w:p>
                </w:tc>
                <w:tc>
                  <w:tcPr>
                    <w:tcW w:w="1123" w:type="dxa"/>
                    <w:tcBorders>
                      <w:top w:val="single" w:sz="4" w:space="0" w:color="auto"/>
                      <w:left w:val="single" w:sz="4" w:space="0" w:color="auto"/>
                      <w:bottom w:val="single" w:sz="12" w:space="0" w:color="auto"/>
                      <w:right w:val="single" w:sz="4" w:space="0" w:color="auto"/>
                    </w:tcBorders>
                    <w:shd w:val="clear" w:color="auto" w:fill="DEEAF6"/>
                  </w:tcPr>
                  <w:p w14:paraId="44955CFB" w14:textId="375F7AD1" w:rsidR="00486E40" w:rsidRPr="00A43BB4" w:rsidRDefault="00486E40" w:rsidP="0001524E">
                    <w:pPr>
                      <w:pStyle w:val="NoSpacing"/>
                      <w:rPr>
                        <w:sz w:val="22"/>
                      </w:rPr>
                    </w:pPr>
                  </w:p>
                </w:tc>
                <w:tc>
                  <w:tcPr>
                    <w:tcW w:w="855" w:type="dxa"/>
                    <w:tcBorders>
                      <w:top w:val="single" w:sz="4" w:space="0" w:color="auto"/>
                      <w:left w:val="single" w:sz="4" w:space="0" w:color="auto"/>
                      <w:bottom w:val="single" w:sz="12" w:space="0" w:color="auto"/>
                      <w:right w:val="single" w:sz="4" w:space="0" w:color="auto"/>
                    </w:tcBorders>
                    <w:shd w:val="clear" w:color="auto" w:fill="DEEAF6"/>
                  </w:tcPr>
                  <w:p w14:paraId="5B2DB32C" w14:textId="77777777" w:rsidR="00486E40" w:rsidRPr="00A43BB4" w:rsidRDefault="00486E40" w:rsidP="0001524E">
                    <w:pPr>
                      <w:pStyle w:val="NoSpacing"/>
                      <w:rPr>
                        <w:rFonts w:eastAsia="Times New Roman" w:cs="Arial"/>
                        <w:color w:val="auto"/>
                        <w:sz w:val="22"/>
                        <w:lang w:eastAsia="en-AU"/>
                      </w:rPr>
                    </w:pPr>
                  </w:p>
                </w:tc>
                <w:tc>
                  <w:tcPr>
                    <w:tcW w:w="1134" w:type="dxa"/>
                    <w:tcBorders>
                      <w:top w:val="single" w:sz="4" w:space="0" w:color="auto"/>
                      <w:left w:val="single" w:sz="4" w:space="0" w:color="auto"/>
                      <w:bottom w:val="single" w:sz="12" w:space="0" w:color="auto"/>
                      <w:right w:val="single" w:sz="4" w:space="0" w:color="auto"/>
                    </w:tcBorders>
                    <w:shd w:val="clear" w:color="auto" w:fill="DEEAF6"/>
                  </w:tcPr>
                  <w:p w14:paraId="033F8916" w14:textId="77777777" w:rsidR="00486E40" w:rsidRPr="00A43BB4" w:rsidRDefault="00486E40" w:rsidP="0001524E">
                    <w:pPr>
                      <w:pStyle w:val="NoSpacing"/>
                      <w:rPr>
                        <w:rFonts w:eastAsia="Times New Roman" w:cs="Arial"/>
                        <w:color w:val="auto"/>
                        <w:sz w:val="22"/>
                        <w:lang w:eastAsia="en-AU"/>
                      </w:rPr>
                    </w:pPr>
                  </w:p>
                </w:tc>
                <w:tc>
                  <w:tcPr>
                    <w:tcW w:w="4859" w:type="dxa"/>
                    <w:tcBorders>
                      <w:top w:val="single" w:sz="4" w:space="0" w:color="auto"/>
                      <w:left w:val="single" w:sz="4" w:space="0" w:color="auto"/>
                      <w:bottom w:val="single" w:sz="12" w:space="0" w:color="auto"/>
                      <w:right w:val="single" w:sz="4" w:space="0" w:color="auto"/>
                    </w:tcBorders>
                    <w:shd w:val="clear" w:color="auto" w:fill="DEEAF6"/>
                  </w:tcPr>
                  <w:p w14:paraId="377ACC43" w14:textId="77777777" w:rsidR="00486E40" w:rsidRPr="00A43BB4" w:rsidRDefault="00486E40" w:rsidP="0001524E">
                    <w:pPr>
                      <w:pStyle w:val="NoSpacing"/>
                      <w:rPr>
                        <w:rFonts w:eastAsia="Times New Roman" w:cs="Arial"/>
                        <w:color w:val="auto"/>
                        <w:sz w:val="22"/>
                        <w:lang w:eastAsia="en-AU"/>
                      </w:rPr>
                    </w:pPr>
                  </w:p>
                </w:tc>
              </w:tr>
              <w:permEnd w:id="943068425"/>
              <w:permEnd w:id="1749237085"/>
              <w:permEnd w:id="518526250"/>
              <w:permEnd w:id="849635946"/>
              <w:permEnd w:id="842167074"/>
            </w:tbl>
            <w:p w14:paraId="0D197021" w14:textId="77777777" w:rsidR="00535341" w:rsidRPr="00A43BB4" w:rsidRDefault="00535341">
              <w:pPr>
                <w:rPr>
                  <w:sz w:val="8"/>
                  <w:szCs w:val="8"/>
                </w:rPr>
              </w:pPr>
            </w:p>
            <w:tbl>
              <w:tblPr>
                <w:tblStyle w:val="TableGrid"/>
                <w:tblW w:w="10200" w:type="dxa"/>
                <w:tblLook w:val="04A0" w:firstRow="1" w:lastRow="0" w:firstColumn="1" w:lastColumn="0" w:noHBand="0" w:noVBand="1"/>
              </w:tblPr>
              <w:tblGrid>
                <w:gridCol w:w="2263"/>
                <w:gridCol w:w="2835"/>
                <w:gridCol w:w="5102"/>
              </w:tblGrid>
              <w:tr w:rsidR="00535341" w:rsidRPr="002F5185" w14:paraId="7CBCDD87" w14:textId="77777777" w:rsidTr="004553DF">
                <w:trPr>
                  <w:cnfStyle w:val="100000000000" w:firstRow="1" w:lastRow="0" w:firstColumn="0" w:lastColumn="0" w:oddVBand="0" w:evenVBand="0" w:oddHBand="0" w:evenHBand="0" w:firstRowFirstColumn="0" w:firstRowLastColumn="0" w:lastRowFirstColumn="0" w:lastRowLastColumn="0"/>
                  <w:trHeight w:val="454"/>
                  <w:tblHeader/>
                </w:trPr>
                <w:tc>
                  <w:tcPr>
                    <w:tcW w:w="10200" w:type="dxa"/>
                    <w:gridSpan w:val="3"/>
                    <w:tcBorders>
                      <w:top w:val="single" w:sz="12" w:space="0" w:color="auto"/>
                      <w:left w:val="single" w:sz="4" w:space="0" w:color="auto"/>
                      <w:bottom w:val="single" w:sz="4" w:space="0" w:color="003C69"/>
                      <w:right w:val="single" w:sz="4" w:space="0" w:color="auto"/>
                    </w:tcBorders>
                    <w:shd w:val="clear" w:color="auto" w:fill="003C69"/>
                  </w:tcPr>
                  <w:p w14:paraId="22ED17F5" w14:textId="77777777" w:rsidR="00535341" w:rsidRPr="002F5185" w:rsidRDefault="00535341" w:rsidP="004553DF">
                    <w:pPr>
                      <w:pStyle w:val="Tableheading"/>
                    </w:pPr>
                    <w:r>
                      <w:t>Part 1(b) Entry into WA details</w:t>
                    </w:r>
                  </w:p>
                </w:tc>
              </w:tr>
              <w:tr w:rsidR="00B66241" w:rsidRPr="00B66241" w14:paraId="1CBD5C54" w14:textId="77777777" w:rsidTr="004553DF">
                <w:trPr>
                  <w:cnfStyle w:val="100000000000" w:firstRow="1" w:lastRow="0" w:firstColumn="0" w:lastColumn="0" w:oddVBand="0" w:evenVBand="0" w:oddHBand="0" w:evenHBand="0" w:firstRowFirstColumn="0" w:firstRowLastColumn="0" w:lastRowFirstColumn="0" w:lastRowLastColumn="0"/>
                  <w:trHeight w:val="454"/>
                  <w:tblHeader/>
                </w:trPr>
                <w:tc>
                  <w:tcPr>
                    <w:tcW w:w="2263" w:type="dxa"/>
                    <w:tcBorders>
                      <w:top w:val="single" w:sz="4" w:space="0" w:color="003C69"/>
                      <w:left w:val="single" w:sz="4" w:space="0" w:color="auto"/>
                      <w:bottom w:val="single" w:sz="12" w:space="0" w:color="auto"/>
                      <w:right w:val="single" w:sz="4" w:space="0" w:color="auto"/>
                    </w:tcBorders>
                    <w:shd w:val="clear" w:color="auto" w:fill="FFFFFF" w:themeFill="background1"/>
                  </w:tcPr>
                  <w:p w14:paraId="748B87D7" w14:textId="77777777" w:rsidR="00535341" w:rsidRPr="00D66B57" w:rsidRDefault="00535341" w:rsidP="004553DF">
                    <w:pPr>
                      <w:rPr>
                        <w:color w:val="000000" w:themeColor="text1"/>
                        <w:sz w:val="22"/>
                        <w:lang w:eastAsia="en-AU"/>
                      </w:rPr>
                    </w:pPr>
                    <w:r w:rsidRPr="00D66B57">
                      <w:rPr>
                        <w:color w:val="000000" w:themeColor="text1"/>
                        <w:sz w:val="22"/>
                        <w:lang w:eastAsia="en-AU"/>
                      </w:rPr>
                      <w:t xml:space="preserve">Entry Inspection Point </w:t>
                    </w:r>
                  </w:p>
                </w:tc>
                <w:tc>
                  <w:tcPr>
                    <w:tcW w:w="2835" w:type="dxa"/>
                    <w:tcBorders>
                      <w:top w:val="single" w:sz="4" w:space="0" w:color="003C69"/>
                      <w:left w:val="single" w:sz="4" w:space="0" w:color="auto"/>
                      <w:bottom w:val="single" w:sz="12" w:space="0" w:color="auto"/>
                      <w:right w:val="single" w:sz="4" w:space="0" w:color="auto"/>
                    </w:tcBorders>
                    <w:shd w:val="clear" w:color="auto" w:fill="FFFFFF" w:themeFill="background1"/>
                  </w:tcPr>
                  <w:p w14:paraId="27E7306D" w14:textId="77777777" w:rsidR="00535341" w:rsidRPr="00D66B57" w:rsidRDefault="00535341" w:rsidP="004553DF">
                    <w:pPr>
                      <w:rPr>
                        <w:b w:val="0"/>
                        <w:color w:val="000000" w:themeColor="text1"/>
                        <w:sz w:val="22"/>
                        <w:lang w:eastAsia="en-AU"/>
                      </w:rPr>
                    </w:pPr>
                    <w:r w:rsidRPr="00D66B57">
                      <w:rPr>
                        <w:b w:val="0"/>
                        <w:color w:val="000000" w:themeColor="text1"/>
                        <w:sz w:val="22"/>
                        <w:lang w:eastAsia="en-AU"/>
                      </w:rPr>
                      <w:t xml:space="preserve">Check (x) applicable option </w:t>
                    </w:r>
                  </w:p>
                </w:tc>
                <w:tc>
                  <w:tcPr>
                    <w:tcW w:w="5102" w:type="dxa"/>
                    <w:tcBorders>
                      <w:top w:val="single" w:sz="4" w:space="0" w:color="003C69"/>
                      <w:left w:val="single" w:sz="4" w:space="0" w:color="auto"/>
                      <w:bottom w:val="single" w:sz="12" w:space="0" w:color="auto"/>
                      <w:right w:val="single" w:sz="4" w:space="0" w:color="auto"/>
                    </w:tcBorders>
                    <w:shd w:val="clear" w:color="auto" w:fill="DEEAF6"/>
                  </w:tcPr>
                  <w:p w14:paraId="6B39A009" w14:textId="557EC94E" w:rsidR="00535341" w:rsidRPr="00D66B57" w:rsidRDefault="0091115D" w:rsidP="00D66B57">
                    <w:pPr>
                      <w:pStyle w:val="NoSpacing"/>
                      <w:rPr>
                        <w:rFonts w:cs="Arial"/>
                        <w:b w:val="0"/>
                        <w:sz w:val="22"/>
                        <w:lang w:eastAsia="en-AU"/>
                      </w:rPr>
                    </w:pPr>
                    <w:sdt>
                      <w:sdtPr>
                        <w:rPr>
                          <w:rFonts w:cs="Arial"/>
                          <w:color w:val="000000" w:themeColor="text1"/>
                          <w:sz w:val="22"/>
                          <w:lang w:eastAsia="en-AU"/>
                        </w:rPr>
                        <w:id w:val="-681204882"/>
                        <w14:checkbox>
                          <w14:checked w14:val="0"/>
                          <w14:checkedState w14:val="2612" w14:font="MS Gothic"/>
                          <w14:uncheckedState w14:val="2610" w14:font="MS Gothic"/>
                        </w14:checkbox>
                      </w:sdtPr>
                      <w:sdtEndPr/>
                      <w:sdtContent>
                        <w:permStart w:id="291981033" w:edGrp="everyone"/>
                        <w:r w:rsidR="00535341" w:rsidRPr="00D66B57">
                          <w:rPr>
                            <w:rFonts w:ascii="Segoe UI Symbol" w:hAnsi="Segoe UI Symbol" w:cs="Segoe UI Symbol"/>
                            <w:b w:val="0"/>
                            <w:color w:val="000000" w:themeColor="text1"/>
                            <w:sz w:val="22"/>
                            <w:lang w:eastAsia="en-AU"/>
                          </w:rPr>
                          <w:t>☐</w:t>
                        </w:r>
                        <w:permEnd w:id="291981033"/>
                      </w:sdtContent>
                    </w:sdt>
                    <w:r w:rsidR="00535341" w:rsidRPr="00D66B57">
                      <w:rPr>
                        <w:rFonts w:cs="Arial"/>
                        <w:b w:val="0"/>
                        <w:color w:val="000000" w:themeColor="text1"/>
                        <w:sz w:val="22"/>
                        <w:lang w:eastAsia="en-AU"/>
                      </w:rPr>
                      <w:t>Kalgoorlie</w:t>
                    </w:r>
                    <w:r w:rsidR="001140A7">
                      <w:rPr>
                        <w:rFonts w:cs="Arial"/>
                        <w:b w:val="0"/>
                        <w:color w:val="000000" w:themeColor="text1"/>
                        <w:sz w:val="22"/>
                        <w:lang w:eastAsia="en-AU"/>
                      </w:rPr>
                      <w:t xml:space="preserve">  </w:t>
                    </w:r>
                    <w:r w:rsidR="00535341" w:rsidRPr="00D66B57">
                      <w:rPr>
                        <w:rFonts w:cs="Arial"/>
                        <w:b w:val="0"/>
                        <w:color w:val="000000" w:themeColor="text1"/>
                        <w:sz w:val="22"/>
                        <w:lang w:eastAsia="en-AU"/>
                      </w:rPr>
                      <w:t xml:space="preserve"> </w:t>
                    </w:r>
                    <w:sdt>
                      <w:sdtPr>
                        <w:rPr>
                          <w:rFonts w:cs="Arial"/>
                          <w:color w:val="000000" w:themeColor="text1"/>
                          <w:sz w:val="22"/>
                          <w:lang w:eastAsia="en-AU"/>
                        </w:rPr>
                        <w:id w:val="247393325"/>
                        <w14:checkbox>
                          <w14:checked w14:val="0"/>
                          <w14:checkedState w14:val="2612" w14:font="MS Gothic"/>
                          <w14:uncheckedState w14:val="2610" w14:font="MS Gothic"/>
                        </w14:checkbox>
                      </w:sdtPr>
                      <w:sdtEndPr/>
                      <w:sdtContent>
                        <w:permStart w:id="1697677296" w:edGrp="everyone"/>
                        <w:r w:rsidR="00535341" w:rsidRPr="00D66B57">
                          <w:rPr>
                            <w:rFonts w:ascii="Segoe UI Symbol" w:hAnsi="Segoe UI Symbol" w:cs="Segoe UI Symbol"/>
                            <w:b w:val="0"/>
                            <w:color w:val="000000" w:themeColor="text1"/>
                            <w:sz w:val="22"/>
                            <w:lang w:eastAsia="en-AU"/>
                          </w:rPr>
                          <w:t>☐</w:t>
                        </w:r>
                        <w:permEnd w:id="1697677296"/>
                      </w:sdtContent>
                    </w:sdt>
                    <w:r w:rsidR="00535341" w:rsidRPr="00D66B57">
                      <w:rPr>
                        <w:rFonts w:cs="Arial"/>
                        <w:b w:val="0"/>
                        <w:color w:val="000000" w:themeColor="text1"/>
                        <w:sz w:val="22"/>
                        <w:lang w:eastAsia="en-AU"/>
                      </w:rPr>
                      <w:t>Kununurra</w:t>
                    </w:r>
                    <w:r w:rsidR="001140A7">
                      <w:rPr>
                        <w:rFonts w:cs="Arial"/>
                        <w:b w:val="0"/>
                        <w:color w:val="000000" w:themeColor="text1"/>
                        <w:sz w:val="22"/>
                        <w:lang w:eastAsia="en-AU"/>
                      </w:rPr>
                      <w:t xml:space="preserve">  </w:t>
                    </w:r>
                    <w:r w:rsidR="00535341" w:rsidRPr="00D66B57">
                      <w:rPr>
                        <w:rFonts w:cs="Arial"/>
                        <w:b w:val="0"/>
                        <w:color w:val="000000" w:themeColor="text1"/>
                        <w:sz w:val="22"/>
                        <w:lang w:eastAsia="en-AU"/>
                      </w:rPr>
                      <w:t xml:space="preserve"> </w:t>
                    </w:r>
                    <w:sdt>
                      <w:sdtPr>
                        <w:rPr>
                          <w:rFonts w:cs="Arial"/>
                          <w:color w:val="000000" w:themeColor="text1"/>
                          <w:sz w:val="22"/>
                          <w:lang w:eastAsia="en-AU"/>
                        </w:rPr>
                        <w:id w:val="-357816307"/>
                        <w14:checkbox>
                          <w14:checked w14:val="0"/>
                          <w14:checkedState w14:val="2612" w14:font="MS Gothic"/>
                          <w14:uncheckedState w14:val="2610" w14:font="MS Gothic"/>
                        </w14:checkbox>
                      </w:sdtPr>
                      <w:sdtEndPr/>
                      <w:sdtContent>
                        <w:permStart w:id="1569873064" w:edGrp="everyone"/>
                        <w:r w:rsidR="00535341" w:rsidRPr="00D66B57">
                          <w:rPr>
                            <w:rFonts w:ascii="Segoe UI Symbol" w:hAnsi="Segoe UI Symbol" w:cs="Segoe UI Symbol"/>
                            <w:b w:val="0"/>
                            <w:color w:val="000000" w:themeColor="text1"/>
                            <w:sz w:val="22"/>
                            <w:lang w:eastAsia="en-AU"/>
                          </w:rPr>
                          <w:t>☐</w:t>
                        </w:r>
                        <w:permEnd w:id="1569873064"/>
                      </w:sdtContent>
                    </w:sdt>
                    <w:r w:rsidR="00535341" w:rsidRPr="00D66B57">
                      <w:rPr>
                        <w:rFonts w:cs="Arial"/>
                        <w:b w:val="0"/>
                        <w:color w:val="000000" w:themeColor="text1"/>
                        <w:sz w:val="22"/>
                        <w:lang w:eastAsia="en-AU"/>
                      </w:rPr>
                      <w:t xml:space="preserve">Perth Airport </w:t>
                    </w:r>
                    <w:r w:rsidR="00535341" w:rsidRPr="00D66B57">
                      <w:rPr>
                        <w:rFonts w:cs="Arial"/>
                        <w:b w:val="0"/>
                        <w:color w:val="000000" w:themeColor="text1"/>
                        <w:sz w:val="22"/>
                        <w:lang w:eastAsia="en-AU"/>
                      </w:rPr>
                      <w:br/>
                    </w:r>
                    <w:sdt>
                      <w:sdtPr>
                        <w:rPr>
                          <w:rFonts w:cs="Arial"/>
                          <w:color w:val="000000" w:themeColor="text1"/>
                          <w:sz w:val="22"/>
                          <w:lang w:eastAsia="en-AU"/>
                        </w:rPr>
                        <w:id w:val="-748875949"/>
                        <w14:checkbox>
                          <w14:checked w14:val="0"/>
                          <w14:checkedState w14:val="2612" w14:font="MS Gothic"/>
                          <w14:uncheckedState w14:val="2610" w14:font="MS Gothic"/>
                        </w14:checkbox>
                      </w:sdtPr>
                      <w:sdtEndPr/>
                      <w:sdtContent>
                        <w:permStart w:id="610149031" w:edGrp="everyone"/>
                        <w:r w:rsidR="00535341" w:rsidRPr="00D66B57">
                          <w:rPr>
                            <w:rFonts w:ascii="Segoe UI Symbol" w:hAnsi="Segoe UI Symbol" w:cs="Segoe UI Symbol"/>
                            <w:b w:val="0"/>
                            <w:color w:val="000000" w:themeColor="text1"/>
                            <w:sz w:val="22"/>
                            <w:lang w:eastAsia="en-AU"/>
                          </w:rPr>
                          <w:t>☐</w:t>
                        </w:r>
                        <w:permEnd w:id="610149031"/>
                      </w:sdtContent>
                    </w:sdt>
                    <w:r w:rsidR="00A43666">
                      <w:rPr>
                        <w:rFonts w:cs="Arial"/>
                        <w:b w:val="0"/>
                        <w:color w:val="000000" w:themeColor="text1"/>
                        <w:sz w:val="22"/>
                        <w:lang w:eastAsia="en-AU"/>
                      </w:rPr>
                      <w:t>Q</w:t>
                    </w:r>
                    <w:r w:rsidR="00535341" w:rsidRPr="00D66B57">
                      <w:rPr>
                        <w:rFonts w:cs="Arial"/>
                        <w:b w:val="0"/>
                        <w:color w:val="000000" w:themeColor="text1"/>
                        <w:sz w:val="22"/>
                        <w:lang w:eastAsia="en-AU"/>
                      </w:rPr>
                      <w:t>uarantine facility</w:t>
                    </w:r>
                    <w:r w:rsidR="001140A7">
                      <w:rPr>
                        <w:rFonts w:cs="Arial"/>
                        <w:b w:val="0"/>
                        <w:color w:val="000000" w:themeColor="text1"/>
                        <w:sz w:val="22"/>
                        <w:lang w:eastAsia="en-AU"/>
                      </w:rPr>
                      <w:t xml:space="preserve"> </w:t>
                    </w:r>
                    <w:r w:rsidR="00535341" w:rsidRPr="00D66B57">
                      <w:rPr>
                        <w:rFonts w:cs="Arial"/>
                        <w:b w:val="0"/>
                        <w:color w:val="000000" w:themeColor="text1"/>
                        <w:sz w:val="22"/>
                        <w:lang w:eastAsia="en-AU"/>
                      </w:rPr>
                      <w:t xml:space="preserve"> </w:t>
                    </w:r>
                    <w:sdt>
                      <w:sdtPr>
                        <w:rPr>
                          <w:rFonts w:cs="Arial"/>
                          <w:color w:val="000000" w:themeColor="text1"/>
                          <w:sz w:val="22"/>
                          <w:lang w:eastAsia="en-AU"/>
                        </w:rPr>
                        <w:id w:val="736517203"/>
                        <w14:checkbox>
                          <w14:checked w14:val="0"/>
                          <w14:checkedState w14:val="2612" w14:font="MS Gothic"/>
                          <w14:uncheckedState w14:val="2610" w14:font="MS Gothic"/>
                        </w14:checkbox>
                      </w:sdtPr>
                      <w:sdtEndPr/>
                      <w:sdtContent>
                        <w:permStart w:id="1883733760" w:edGrp="everyone"/>
                        <w:r w:rsidR="00535341" w:rsidRPr="00D66B57">
                          <w:rPr>
                            <w:rFonts w:ascii="Segoe UI Symbol" w:hAnsi="Segoe UI Symbol" w:cs="Segoe UI Symbol"/>
                            <w:b w:val="0"/>
                            <w:color w:val="000000" w:themeColor="text1"/>
                            <w:sz w:val="22"/>
                            <w:lang w:eastAsia="en-AU"/>
                          </w:rPr>
                          <w:t>☐</w:t>
                        </w:r>
                        <w:permEnd w:id="1883733760"/>
                      </w:sdtContent>
                    </w:sdt>
                    <w:r w:rsidR="00535341" w:rsidRPr="00D66B57">
                      <w:rPr>
                        <w:rFonts w:cs="Arial"/>
                        <w:b w:val="0"/>
                        <w:color w:val="000000" w:themeColor="text1"/>
                        <w:sz w:val="22"/>
                        <w:lang w:eastAsia="en-AU"/>
                      </w:rPr>
                      <w:t>other – specify:</w:t>
                    </w:r>
                    <w:permStart w:id="367473757" w:edGrp="everyone"/>
                    <w:permEnd w:id="367473757"/>
                  </w:p>
                </w:tc>
              </w:tr>
              <w:tr w:rsidR="00B66241" w:rsidRPr="00B66241" w14:paraId="0AB5875A" w14:textId="77777777" w:rsidTr="004553DF">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78BBB17" w14:textId="77777777" w:rsidR="00535341" w:rsidRPr="00D66B57" w:rsidRDefault="00535341" w:rsidP="004553DF">
                    <w:pPr>
                      <w:rPr>
                        <w:color w:val="000000" w:themeColor="text1"/>
                        <w:sz w:val="22"/>
                        <w:lang w:eastAsia="en-AU"/>
                      </w:rPr>
                    </w:pPr>
                    <w:permStart w:id="14183784" w:edGrp="everyone" w:colFirst="2" w:colLast="2"/>
                    <w:r w:rsidRPr="00D66B57">
                      <w:rPr>
                        <w:color w:val="000000" w:themeColor="text1"/>
                        <w:sz w:val="22"/>
                        <w:lang w:eastAsia="en-AU"/>
                      </w:rPr>
                      <w:t>Expected arrival</w:t>
                    </w:r>
                  </w:p>
                </w:tc>
                <w:tc>
                  <w:tcPr>
                    <w:tcW w:w="2835" w:type="dxa"/>
                    <w:tcBorders>
                      <w:top w:val="single" w:sz="12" w:space="0" w:color="auto"/>
                      <w:left w:val="single" w:sz="4" w:space="0" w:color="auto"/>
                      <w:bottom w:val="single" w:sz="4" w:space="0" w:color="auto"/>
                      <w:right w:val="single" w:sz="4" w:space="0" w:color="auto"/>
                    </w:tcBorders>
                    <w:shd w:val="clear" w:color="auto" w:fill="FFFFFF" w:themeFill="background1"/>
                  </w:tcPr>
                  <w:p w14:paraId="36951A27" w14:textId="10C56E79" w:rsidR="00535341" w:rsidRPr="00D66B57" w:rsidRDefault="00535341" w:rsidP="004553DF">
                    <w:pPr>
                      <w:rPr>
                        <w:b w:val="0"/>
                        <w:color w:val="000000" w:themeColor="text1"/>
                        <w:sz w:val="22"/>
                        <w:lang w:eastAsia="en-AU"/>
                      </w:rPr>
                    </w:pPr>
                    <w:r w:rsidRPr="00D66B57">
                      <w:rPr>
                        <w:b w:val="0"/>
                        <w:color w:val="000000" w:themeColor="text1"/>
                        <w:sz w:val="22"/>
                        <w:lang w:eastAsia="en-AU"/>
                      </w:rPr>
                      <w:t>Date (d/m/y)</w:t>
                    </w:r>
                  </w:p>
                </w:tc>
                <w:tc>
                  <w:tcPr>
                    <w:tcW w:w="5102" w:type="dxa"/>
                    <w:tcBorders>
                      <w:top w:val="single" w:sz="12" w:space="0" w:color="auto"/>
                      <w:left w:val="single" w:sz="4" w:space="0" w:color="auto"/>
                      <w:bottom w:val="single" w:sz="4" w:space="0" w:color="auto"/>
                      <w:right w:val="single" w:sz="4" w:space="0" w:color="auto"/>
                    </w:tcBorders>
                    <w:shd w:val="clear" w:color="auto" w:fill="DEEAF6"/>
                  </w:tcPr>
                  <w:p w14:paraId="111917DF" w14:textId="77777777" w:rsidR="00535341" w:rsidRPr="00D66B57" w:rsidRDefault="00535341" w:rsidP="004553DF">
                    <w:pPr>
                      <w:pStyle w:val="NoSpacing"/>
                      <w:rPr>
                        <w:rFonts w:eastAsia="Times New Roman" w:cs="Arial"/>
                        <w:color w:val="000000" w:themeColor="text1"/>
                        <w:sz w:val="22"/>
                        <w:lang w:eastAsia="en-AU"/>
                      </w:rPr>
                    </w:pPr>
                  </w:p>
                </w:tc>
              </w:tr>
              <w:tr w:rsidR="00B66241" w:rsidRPr="00B66241" w14:paraId="52BF2BD4" w14:textId="77777777" w:rsidTr="004553DF">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top w:val="single" w:sz="4" w:space="0" w:color="auto"/>
                      <w:left w:val="single" w:sz="4" w:space="0" w:color="auto"/>
                      <w:right w:val="single" w:sz="4" w:space="0" w:color="auto"/>
                    </w:tcBorders>
                    <w:shd w:val="clear" w:color="auto" w:fill="FFFFFF" w:themeFill="background1"/>
                  </w:tcPr>
                  <w:p w14:paraId="71164A27" w14:textId="77777777" w:rsidR="00535341" w:rsidRPr="00D66B57" w:rsidRDefault="00535341" w:rsidP="004553DF">
                    <w:pPr>
                      <w:rPr>
                        <w:color w:val="000000" w:themeColor="text1"/>
                        <w:sz w:val="22"/>
                        <w:lang w:eastAsia="en-AU"/>
                      </w:rPr>
                    </w:pPr>
                    <w:permStart w:id="1432648904" w:edGrp="everyone" w:colFirst="2" w:colLast="2"/>
                    <w:permEnd w:id="14183784"/>
                  </w:p>
                </w:tc>
                <w:tc>
                  <w:tcPr>
                    <w:tcW w:w="2835" w:type="dxa"/>
                    <w:tcBorders>
                      <w:top w:val="single" w:sz="4" w:space="0" w:color="auto"/>
                      <w:left w:val="single" w:sz="4" w:space="0" w:color="auto"/>
                      <w:bottom w:val="single" w:sz="4" w:space="0" w:color="003C69"/>
                      <w:right w:val="single" w:sz="4" w:space="0" w:color="auto"/>
                    </w:tcBorders>
                    <w:shd w:val="clear" w:color="auto" w:fill="FFFFFF" w:themeFill="background1"/>
                  </w:tcPr>
                  <w:p w14:paraId="7F27BECA" w14:textId="56E009E5" w:rsidR="00535341" w:rsidRPr="00D66B57" w:rsidRDefault="00535341" w:rsidP="004553DF">
                    <w:pPr>
                      <w:rPr>
                        <w:b w:val="0"/>
                        <w:color w:val="000000" w:themeColor="text1"/>
                        <w:sz w:val="22"/>
                        <w:lang w:eastAsia="en-AU"/>
                      </w:rPr>
                    </w:pPr>
                    <w:r w:rsidRPr="00D66B57">
                      <w:rPr>
                        <w:b w:val="0"/>
                        <w:color w:val="000000" w:themeColor="text1"/>
                        <w:sz w:val="22"/>
                        <w:lang w:eastAsia="en-AU"/>
                      </w:rPr>
                      <w:t>Time (am/pm)</w:t>
                    </w:r>
                  </w:p>
                </w:tc>
                <w:tc>
                  <w:tcPr>
                    <w:tcW w:w="5102" w:type="dxa"/>
                    <w:tcBorders>
                      <w:top w:val="single" w:sz="4" w:space="0" w:color="auto"/>
                      <w:left w:val="single" w:sz="4" w:space="0" w:color="auto"/>
                      <w:bottom w:val="single" w:sz="4" w:space="0" w:color="003C69"/>
                      <w:right w:val="single" w:sz="4" w:space="0" w:color="auto"/>
                    </w:tcBorders>
                    <w:shd w:val="clear" w:color="auto" w:fill="DEEAF6"/>
                  </w:tcPr>
                  <w:p w14:paraId="32CF38B4" w14:textId="77777777" w:rsidR="00535341" w:rsidRPr="00D66B57" w:rsidRDefault="00535341" w:rsidP="004553DF">
                    <w:pPr>
                      <w:pStyle w:val="NoSpacing"/>
                      <w:rPr>
                        <w:rFonts w:eastAsia="Times New Roman" w:cs="Arial"/>
                        <w:color w:val="000000" w:themeColor="text1"/>
                        <w:sz w:val="22"/>
                        <w:lang w:eastAsia="en-AU"/>
                      </w:rPr>
                    </w:pPr>
                  </w:p>
                </w:tc>
              </w:tr>
              <w:tr w:rsidR="00B66241" w:rsidRPr="00B66241" w14:paraId="5AB211D1" w14:textId="77777777" w:rsidTr="004553DF">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top w:val="single" w:sz="4" w:space="0" w:color="auto"/>
                      <w:left w:val="single" w:sz="4" w:space="0" w:color="auto"/>
                      <w:right w:val="single" w:sz="4" w:space="0" w:color="auto"/>
                    </w:tcBorders>
                    <w:shd w:val="clear" w:color="auto" w:fill="FFFFFF" w:themeFill="background1"/>
                  </w:tcPr>
                  <w:p w14:paraId="0B014713" w14:textId="77777777" w:rsidR="00535341" w:rsidRPr="00D66B57" w:rsidRDefault="00535341" w:rsidP="004553DF">
                    <w:pPr>
                      <w:rPr>
                        <w:color w:val="000000" w:themeColor="text1"/>
                        <w:sz w:val="22"/>
                        <w:lang w:eastAsia="en-AU"/>
                      </w:rPr>
                    </w:pPr>
                    <w:permStart w:id="1167072872" w:edGrp="everyone" w:colFirst="2" w:colLast="2"/>
                    <w:permEnd w:id="1432648904"/>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B105C53" w14:textId="77777777" w:rsidR="00535341" w:rsidRPr="00D66B57" w:rsidRDefault="00535341" w:rsidP="004553DF">
                    <w:pPr>
                      <w:rPr>
                        <w:b w:val="0"/>
                        <w:color w:val="000000" w:themeColor="text1"/>
                        <w:sz w:val="22"/>
                        <w:lang w:eastAsia="en-AU"/>
                      </w:rPr>
                    </w:pPr>
                    <w:r w:rsidRPr="00D66B57">
                      <w:rPr>
                        <w:b w:val="0"/>
                        <w:color w:val="000000" w:themeColor="text1"/>
                        <w:sz w:val="22"/>
                        <w:lang w:eastAsia="en-AU"/>
                      </w:rPr>
                      <w:t>Carrier/company/airline</w:t>
                    </w:r>
                  </w:p>
                </w:tc>
                <w:tc>
                  <w:tcPr>
                    <w:tcW w:w="5102" w:type="dxa"/>
                    <w:tcBorders>
                      <w:top w:val="single" w:sz="4" w:space="0" w:color="auto"/>
                      <w:left w:val="single" w:sz="4" w:space="0" w:color="auto"/>
                      <w:bottom w:val="single" w:sz="4" w:space="0" w:color="auto"/>
                      <w:right w:val="single" w:sz="4" w:space="0" w:color="auto"/>
                    </w:tcBorders>
                    <w:shd w:val="clear" w:color="auto" w:fill="DEEAF6"/>
                  </w:tcPr>
                  <w:p w14:paraId="4DB2AD60" w14:textId="77777777" w:rsidR="00535341" w:rsidRPr="00D66B57" w:rsidRDefault="00535341" w:rsidP="004553DF">
                    <w:pPr>
                      <w:pStyle w:val="NoSpacing"/>
                      <w:rPr>
                        <w:rFonts w:eastAsia="Times New Roman" w:cs="Arial"/>
                        <w:color w:val="000000" w:themeColor="text1"/>
                        <w:sz w:val="22"/>
                        <w:lang w:eastAsia="en-AU"/>
                      </w:rPr>
                    </w:pPr>
                  </w:p>
                </w:tc>
              </w:tr>
              <w:tr w:rsidR="00B66241" w:rsidRPr="00B66241" w14:paraId="342BCAC9" w14:textId="77777777" w:rsidTr="004553DF">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bottom w:val="single" w:sz="12" w:space="0" w:color="auto"/>
                      <w:right w:val="single" w:sz="4" w:space="0" w:color="auto"/>
                    </w:tcBorders>
                    <w:shd w:val="clear" w:color="auto" w:fill="FFFFFF" w:themeFill="background1"/>
                  </w:tcPr>
                  <w:p w14:paraId="7C6265E0" w14:textId="77777777" w:rsidR="00535341" w:rsidRPr="00D66B57" w:rsidRDefault="00535341" w:rsidP="004553DF">
                    <w:pPr>
                      <w:rPr>
                        <w:color w:val="000000" w:themeColor="text1"/>
                        <w:sz w:val="22"/>
                        <w:lang w:eastAsia="en-AU"/>
                      </w:rPr>
                    </w:pPr>
                    <w:permStart w:id="557348819" w:edGrp="everyone" w:colFirst="2" w:colLast="2"/>
                    <w:permEnd w:id="1167072872"/>
                  </w:p>
                </w:tc>
                <w:tc>
                  <w:tcPr>
                    <w:tcW w:w="2835" w:type="dxa"/>
                    <w:tcBorders>
                      <w:top w:val="single" w:sz="4" w:space="0" w:color="auto"/>
                      <w:left w:val="single" w:sz="4" w:space="0" w:color="auto"/>
                      <w:bottom w:val="single" w:sz="12" w:space="0" w:color="auto"/>
                      <w:right w:val="single" w:sz="4" w:space="0" w:color="auto"/>
                    </w:tcBorders>
                    <w:shd w:val="clear" w:color="auto" w:fill="FFFFFF" w:themeFill="background1"/>
                  </w:tcPr>
                  <w:p w14:paraId="65EB323E" w14:textId="77777777" w:rsidR="00535341" w:rsidRPr="00D66B57" w:rsidRDefault="00535341" w:rsidP="004553DF">
                    <w:pPr>
                      <w:rPr>
                        <w:b w:val="0"/>
                        <w:color w:val="000000" w:themeColor="text1"/>
                        <w:sz w:val="22"/>
                        <w:lang w:eastAsia="en-AU"/>
                      </w:rPr>
                    </w:pPr>
                    <w:r w:rsidRPr="00D66B57">
                      <w:rPr>
                        <w:b w:val="0"/>
                        <w:color w:val="000000" w:themeColor="text1"/>
                        <w:sz w:val="22"/>
                        <w:lang w:eastAsia="en-AU"/>
                      </w:rPr>
                      <w:t>Flight number (if by air)</w:t>
                    </w:r>
                  </w:p>
                </w:tc>
                <w:tc>
                  <w:tcPr>
                    <w:tcW w:w="5102" w:type="dxa"/>
                    <w:tcBorders>
                      <w:top w:val="single" w:sz="4" w:space="0" w:color="auto"/>
                      <w:left w:val="single" w:sz="4" w:space="0" w:color="auto"/>
                      <w:bottom w:val="single" w:sz="12" w:space="0" w:color="auto"/>
                      <w:right w:val="single" w:sz="4" w:space="0" w:color="auto"/>
                    </w:tcBorders>
                    <w:shd w:val="clear" w:color="auto" w:fill="DEEAF6"/>
                  </w:tcPr>
                  <w:p w14:paraId="0AF355B6" w14:textId="77777777" w:rsidR="00535341" w:rsidRPr="00D66B57" w:rsidRDefault="00535341" w:rsidP="004553DF">
                    <w:pPr>
                      <w:pStyle w:val="NoSpacing"/>
                      <w:rPr>
                        <w:rFonts w:eastAsia="Times New Roman" w:cs="Arial"/>
                        <w:color w:val="000000" w:themeColor="text1"/>
                        <w:sz w:val="22"/>
                        <w:lang w:eastAsia="en-AU"/>
                      </w:rPr>
                    </w:pPr>
                  </w:p>
                </w:tc>
              </w:tr>
              <w:permEnd w:id="557348819"/>
            </w:tbl>
            <w:p w14:paraId="735CE69A" w14:textId="5AA16877" w:rsidR="008961CD" w:rsidRDefault="008961CD" w:rsidP="00ED3084">
              <w:pPr>
                <w:tabs>
                  <w:tab w:val="left" w:pos="2280"/>
                </w:tabs>
                <w:rPr>
                  <w:color w:val="000000" w:themeColor="text1"/>
                  <w:sz w:val="4"/>
                  <w:szCs w:val="4"/>
                </w:rPr>
              </w:pPr>
            </w:p>
            <w:p w14:paraId="7D317AF6" w14:textId="77777777" w:rsidR="008961CD" w:rsidRDefault="008961CD">
              <w:pPr>
                <w:rPr>
                  <w:color w:val="000000" w:themeColor="text1"/>
                  <w:sz w:val="4"/>
                  <w:szCs w:val="4"/>
                </w:rPr>
              </w:pPr>
              <w:r>
                <w:rPr>
                  <w:color w:val="000000" w:themeColor="text1"/>
                  <w:sz w:val="4"/>
                  <w:szCs w:val="4"/>
                </w:rPr>
                <w:br w:type="page"/>
              </w:r>
            </w:p>
            <w:tbl>
              <w:tblPr>
                <w:tblStyle w:val="TableGrid"/>
                <w:tblW w:w="10200" w:type="dxa"/>
                <w:tblLook w:val="04A0" w:firstRow="1" w:lastRow="0" w:firstColumn="1" w:lastColumn="0" w:noHBand="0" w:noVBand="1"/>
              </w:tblPr>
              <w:tblGrid>
                <w:gridCol w:w="2263"/>
                <w:gridCol w:w="2835"/>
                <w:gridCol w:w="5102"/>
              </w:tblGrid>
              <w:tr w:rsidR="00B66241" w:rsidRPr="00B66241" w14:paraId="63153066"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10200" w:type="dxa"/>
                    <w:gridSpan w:val="3"/>
                    <w:tcBorders>
                      <w:top w:val="single" w:sz="12" w:space="0" w:color="auto"/>
                      <w:left w:val="single" w:sz="4" w:space="0" w:color="auto"/>
                      <w:bottom w:val="single" w:sz="4" w:space="0" w:color="003C69"/>
                      <w:right w:val="single" w:sz="4" w:space="0" w:color="auto"/>
                    </w:tcBorders>
                    <w:shd w:val="clear" w:color="auto" w:fill="003C69"/>
                  </w:tcPr>
                  <w:p w14:paraId="7432FCB2" w14:textId="6F83CFBE" w:rsidR="00D60BDB" w:rsidRPr="00D66B57" w:rsidRDefault="00D60BDB" w:rsidP="002F5185">
                    <w:pPr>
                      <w:pStyle w:val="Tableheading"/>
                      <w:rPr>
                        <w:color w:val="000000" w:themeColor="text1"/>
                      </w:rPr>
                    </w:pPr>
                    <w:r w:rsidRPr="002D24D3">
                      <w:lastRenderedPageBreak/>
                      <w:t>Part 1</w:t>
                    </w:r>
                    <w:r w:rsidR="0001524E" w:rsidRPr="002D24D3">
                      <w:t>(</w:t>
                    </w:r>
                    <w:r w:rsidRPr="002D24D3">
                      <w:t xml:space="preserve">b) </w:t>
                    </w:r>
                    <w:r w:rsidR="00CB1E35" w:rsidRPr="002D24D3">
                      <w:t>Entry into WA details</w:t>
                    </w:r>
                  </w:p>
                </w:tc>
              </w:tr>
              <w:tr w:rsidR="00B66241" w:rsidRPr="00B66241" w14:paraId="37960D3C"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val="restart"/>
                    <w:tcBorders>
                      <w:top w:val="single" w:sz="12" w:space="0" w:color="auto"/>
                      <w:left w:val="single" w:sz="4" w:space="0" w:color="auto"/>
                      <w:right w:val="single" w:sz="4" w:space="0" w:color="auto"/>
                    </w:tcBorders>
                    <w:shd w:val="clear" w:color="auto" w:fill="FFFFFF" w:themeFill="background1"/>
                  </w:tcPr>
                  <w:p w14:paraId="5F093427" w14:textId="40DB5F87" w:rsidR="005F1651" w:rsidRPr="00D66B57" w:rsidRDefault="005F1651" w:rsidP="00A43BB4">
                    <w:pPr>
                      <w:rPr>
                        <w:color w:val="000000" w:themeColor="text1"/>
                        <w:sz w:val="22"/>
                        <w:lang w:eastAsia="en-AU"/>
                      </w:rPr>
                    </w:pPr>
                    <w:permStart w:id="798954945" w:edGrp="everyone" w:colFirst="2" w:colLast="2"/>
                    <w:r w:rsidRPr="00D66B57">
                      <w:rPr>
                        <w:color w:val="000000" w:themeColor="text1"/>
                        <w:sz w:val="22"/>
                        <w:lang w:eastAsia="en-AU"/>
                      </w:rPr>
                      <w:t>Transport company</w:t>
                    </w:r>
                  </w:p>
                </w:tc>
                <w:tc>
                  <w:tcPr>
                    <w:tcW w:w="2835" w:type="dxa"/>
                    <w:tcBorders>
                      <w:top w:val="single" w:sz="12" w:space="0" w:color="auto"/>
                      <w:left w:val="single" w:sz="4" w:space="0" w:color="auto"/>
                      <w:bottom w:val="single" w:sz="4" w:space="0" w:color="auto"/>
                      <w:right w:val="single" w:sz="4" w:space="0" w:color="auto"/>
                    </w:tcBorders>
                    <w:shd w:val="clear" w:color="auto" w:fill="FFFFFF" w:themeFill="background1"/>
                  </w:tcPr>
                  <w:p w14:paraId="07D335E1" w14:textId="417297C8" w:rsidR="005F1651" w:rsidRPr="00D66B57" w:rsidRDefault="005F1651" w:rsidP="00A43BB4">
                    <w:pPr>
                      <w:rPr>
                        <w:b w:val="0"/>
                        <w:color w:val="000000" w:themeColor="text1"/>
                        <w:sz w:val="22"/>
                        <w:lang w:eastAsia="en-AU"/>
                      </w:rPr>
                    </w:pPr>
                    <w:r w:rsidRPr="00D66B57">
                      <w:rPr>
                        <w:b w:val="0"/>
                        <w:color w:val="000000" w:themeColor="text1"/>
                        <w:sz w:val="22"/>
                        <w:lang w:eastAsia="en-AU"/>
                      </w:rPr>
                      <w:t>Name</w:t>
                    </w:r>
                  </w:p>
                </w:tc>
                <w:tc>
                  <w:tcPr>
                    <w:tcW w:w="5102" w:type="dxa"/>
                    <w:tcBorders>
                      <w:top w:val="single" w:sz="12" w:space="0" w:color="auto"/>
                      <w:left w:val="single" w:sz="4" w:space="0" w:color="auto"/>
                      <w:bottom w:val="single" w:sz="4" w:space="0" w:color="auto"/>
                      <w:right w:val="single" w:sz="4" w:space="0" w:color="auto"/>
                    </w:tcBorders>
                    <w:shd w:val="clear" w:color="auto" w:fill="DEEAF6"/>
                  </w:tcPr>
                  <w:p w14:paraId="6F0F434E" w14:textId="1AFD708B" w:rsidR="005F1651" w:rsidRPr="00D66B57" w:rsidRDefault="005F1651" w:rsidP="0001524E">
                    <w:pPr>
                      <w:pStyle w:val="NoSpacing"/>
                      <w:rPr>
                        <w:rFonts w:eastAsia="Times New Roman" w:cs="Arial"/>
                        <w:color w:val="000000" w:themeColor="text1"/>
                        <w:sz w:val="22"/>
                        <w:lang w:eastAsia="en-AU"/>
                      </w:rPr>
                    </w:pPr>
                  </w:p>
                </w:tc>
              </w:tr>
              <w:tr w:rsidR="00B66241" w:rsidRPr="00B66241" w14:paraId="34DB335F"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right w:val="single" w:sz="4" w:space="0" w:color="auto"/>
                    </w:tcBorders>
                    <w:shd w:val="clear" w:color="auto" w:fill="FFFFFF" w:themeFill="background1"/>
                  </w:tcPr>
                  <w:p w14:paraId="39AB6A99" w14:textId="77777777" w:rsidR="005F1651" w:rsidRPr="00D66B57" w:rsidRDefault="005F1651" w:rsidP="00A43BB4">
                    <w:pPr>
                      <w:rPr>
                        <w:color w:val="000000" w:themeColor="text1"/>
                        <w:sz w:val="22"/>
                        <w:lang w:eastAsia="en-AU"/>
                      </w:rPr>
                    </w:pPr>
                    <w:permStart w:id="952251069" w:edGrp="everyone" w:colFirst="2" w:colLast="2"/>
                    <w:permEnd w:id="798954945"/>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C4B8" w14:textId="25177418" w:rsidR="005F1651" w:rsidRPr="00D66B57" w:rsidRDefault="005F1651" w:rsidP="00A43BB4">
                    <w:pPr>
                      <w:rPr>
                        <w:b w:val="0"/>
                        <w:color w:val="000000" w:themeColor="text1"/>
                        <w:sz w:val="22"/>
                        <w:lang w:eastAsia="en-AU"/>
                      </w:rPr>
                    </w:pPr>
                    <w:r w:rsidRPr="00D66B57">
                      <w:rPr>
                        <w:b w:val="0"/>
                        <w:color w:val="000000" w:themeColor="text1"/>
                        <w:sz w:val="22"/>
                        <w:lang w:eastAsia="en-AU"/>
                      </w:rPr>
                      <w:t>Phone</w:t>
                    </w:r>
                  </w:p>
                </w:tc>
                <w:tc>
                  <w:tcPr>
                    <w:tcW w:w="5102" w:type="dxa"/>
                    <w:tcBorders>
                      <w:top w:val="single" w:sz="4" w:space="0" w:color="auto"/>
                      <w:left w:val="single" w:sz="4" w:space="0" w:color="auto"/>
                      <w:bottom w:val="single" w:sz="4" w:space="0" w:color="auto"/>
                      <w:right w:val="single" w:sz="4" w:space="0" w:color="auto"/>
                    </w:tcBorders>
                    <w:shd w:val="clear" w:color="auto" w:fill="DEEAF6"/>
                  </w:tcPr>
                  <w:p w14:paraId="2F92FC06" w14:textId="09BE50A0" w:rsidR="005F1651" w:rsidRPr="00D66B57" w:rsidRDefault="005F1651" w:rsidP="0001524E">
                    <w:pPr>
                      <w:pStyle w:val="NoSpacing"/>
                      <w:rPr>
                        <w:rFonts w:eastAsia="Times New Roman" w:cs="Arial"/>
                        <w:color w:val="000000" w:themeColor="text1"/>
                        <w:sz w:val="22"/>
                        <w:lang w:eastAsia="en-AU"/>
                      </w:rPr>
                    </w:pPr>
                  </w:p>
                </w:tc>
              </w:tr>
              <w:tr w:rsidR="00B66241" w:rsidRPr="00B66241" w14:paraId="1CA1C008"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right w:val="single" w:sz="4" w:space="0" w:color="auto"/>
                    </w:tcBorders>
                    <w:shd w:val="clear" w:color="auto" w:fill="FFFFFF" w:themeFill="background1"/>
                  </w:tcPr>
                  <w:p w14:paraId="0DB4F800" w14:textId="77777777" w:rsidR="005F1651" w:rsidRPr="00D66B57" w:rsidRDefault="005F1651" w:rsidP="00A43BB4">
                    <w:pPr>
                      <w:rPr>
                        <w:color w:val="000000" w:themeColor="text1"/>
                        <w:sz w:val="22"/>
                        <w:lang w:eastAsia="en-AU"/>
                      </w:rPr>
                    </w:pPr>
                    <w:permStart w:id="144972297" w:edGrp="everyone" w:colFirst="2" w:colLast="2"/>
                    <w:permEnd w:id="952251069"/>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52E1C2" w14:textId="79556E07" w:rsidR="005F1651" w:rsidRPr="00D66B57" w:rsidRDefault="005F1651" w:rsidP="00A43BB4">
                    <w:pPr>
                      <w:rPr>
                        <w:b w:val="0"/>
                        <w:color w:val="000000" w:themeColor="text1"/>
                        <w:sz w:val="22"/>
                        <w:lang w:eastAsia="en-AU"/>
                      </w:rPr>
                    </w:pPr>
                    <w:r w:rsidRPr="00D66B57">
                      <w:rPr>
                        <w:b w:val="0"/>
                        <w:color w:val="000000" w:themeColor="text1"/>
                        <w:sz w:val="22"/>
                        <w:lang w:eastAsia="en-AU"/>
                      </w:rPr>
                      <w:t>Email</w:t>
                    </w:r>
                  </w:p>
                </w:tc>
                <w:tc>
                  <w:tcPr>
                    <w:tcW w:w="5102" w:type="dxa"/>
                    <w:tcBorders>
                      <w:top w:val="single" w:sz="4" w:space="0" w:color="auto"/>
                      <w:left w:val="single" w:sz="4" w:space="0" w:color="auto"/>
                      <w:bottom w:val="single" w:sz="4" w:space="0" w:color="auto"/>
                      <w:right w:val="single" w:sz="4" w:space="0" w:color="auto"/>
                    </w:tcBorders>
                    <w:shd w:val="clear" w:color="auto" w:fill="DEEAF6"/>
                  </w:tcPr>
                  <w:p w14:paraId="35D08C43" w14:textId="1755094F" w:rsidR="005F1651" w:rsidRPr="00D66B57" w:rsidRDefault="005F1651" w:rsidP="0001524E">
                    <w:pPr>
                      <w:pStyle w:val="NoSpacing"/>
                      <w:rPr>
                        <w:rFonts w:eastAsia="Times New Roman" w:cs="Arial"/>
                        <w:color w:val="000000" w:themeColor="text1"/>
                        <w:sz w:val="22"/>
                        <w:lang w:eastAsia="en-AU"/>
                      </w:rPr>
                    </w:pPr>
                  </w:p>
                </w:tc>
              </w:tr>
              <w:tr w:rsidR="00B66241" w:rsidRPr="00B66241" w14:paraId="6D80AC6D"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vMerge/>
                    <w:tcBorders>
                      <w:left w:val="single" w:sz="4" w:space="0" w:color="auto"/>
                      <w:bottom w:val="single" w:sz="12" w:space="0" w:color="auto"/>
                      <w:right w:val="single" w:sz="4" w:space="0" w:color="auto"/>
                    </w:tcBorders>
                    <w:shd w:val="clear" w:color="auto" w:fill="FFFFFF" w:themeFill="background1"/>
                  </w:tcPr>
                  <w:p w14:paraId="4ACB4C18" w14:textId="77777777" w:rsidR="005F1651" w:rsidRPr="00D66B57" w:rsidRDefault="005F1651" w:rsidP="00A43BB4">
                    <w:pPr>
                      <w:rPr>
                        <w:color w:val="000000" w:themeColor="text1"/>
                        <w:sz w:val="22"/>
                        <w:lang w:eastAsia="en-AU"/>
                      </w:rPr>
                    </w:pPr>
                    <w:permStart w:id="1084765946" w:edGrp="everyone" w:colFirst="2" w:colLast="2"/>
                    <w:permEnd w:id="144972297"/>
                  </w:p>
                </w:tc>
                <w:tc>
                  <w:tcPr>
                    <w:tcW w:w="2835" w:type="dxa"/>
                    <w:tcBorders>
                      <w:top w:val="single" w:sz="4" w:space="0" w:color="auto"/>
                      <w:left w:val="single" w:sz="4" w:space="0" w:color="auto"/>
                      <w:bottom w:val="single" w:sz="12" w:space="0" w:color="auto"/>
                      <w:right w:val="single" w:sz="4" w:space="0" w:color="auto"/>
                    </w:tcBorders>
                    <w:shd w:val="clear" w:color="auto" w:fill="FFFFFF" w:themeFill="background1"/>
                  </w:tcPr>
                  <w:p w14:paraId="4AD646B8" w14:textId="6DA79C9E" w:rsidR="005F1651" w:rsidRPr="00D66B57" w:rsidRDefault="005F1651" w:rsidP="00A43BB4">
                    <w:pPr>
                      <w:rPr>
                        <w:b w:val="0"/>
                        <w:color w:val="000000" w:themeColor="text1"/>
                        <w:sz w:val="22"/>
                        <w:lang w:eastAsia="en-AU"/>
                      </w:rPr>
                    </w:pPr>
                    <w:r w:rsidRPr="00D66B57">
                      <w:rPr>
                        <w:b w:val="0"/>
                        <w:color w:val="000000" w:themeColor="text1"/>
                        <w:sz w:val="22"/>
                        <w:lang w:eastAsia="en-AU"/>
                      </w:rPr>
                      <w:t>Mobile of transport vehicle</w:t>
                    </w:r>
                    <w:r w:rsidR="00A56726">
                      <w:rPr>
                        <w:b w:val="0"/>
                        <w:color w:val="000000" w:themeColor="text1"/>
                        <w:sz w:val="22"/>
                        <w:lang w:eastAsia="en-AU"/>
                      </w:rPr>
                      <w:t xml:space="preserve"> </w:t>
                    </w:r>
                  </w:p>
                </w:tc>
                <w:tc>
                  <w:tcPr>
                    <w:tcW w:w="5102" w:type="dxa"/>
                    <w:tcBorders>
                      <w:top w:val="single" w:sz="4" w:space="0" w:color="auto"/>
                      <w:left w:val="single" w:sz="4" w:space="0" w:color="auto"/>
                      <w:bottom w:val="single" w:sz="12" w:space="0" w:color="auto"/>
                      <w:right w:val="single" w:sz="4" w:space="0" w:color="auto"/>
                    </w:tcBorders>
                    <w:shd w:val="clear" w:color="auto" w:fill="DEEAF6"/>
                  </w:tcPr>
                  <w:p w14:paraId="64B421C7" w14:textId="0AED40A9" w:rsidR="005F1651" w:rsidRPr="00D66B57" w:rsidRDefault="005F1651" w:rsidP="0001524E">
                    <w:pPr>
                      <w:pStyle w:val="NoSpacing"/>
                      <w:rPr>
                        <w:rFonts w:eastAsia="Times New Roman" w:cs="Arial"/>
                        <w:color w:val="000000" w:themeColor="text1"/>
                        <w:sz w:val="22"/>
                        <w:lang w:eastAsia="en-AU"/>
                      </w:rPr>
                    </w:pPr>
                  </w:p>
                </w:tc>
              </w:tr>
              <w:tr w:rsidR="00B66241" w:rsidRPr="00B66241" w14:paraId="1598324E" w14:textId="77777777" w:rsidTr="00A43BB4">
                <w:trPr>
                  <w:cnfStyle w:val="100000000000" w:firstRow="1" w:lastRow="0" w:firstColumn="0" w:lastColumn="0" w:oddVBand="0" w:evenVBand="0" w:oddHBand="0" w:evenHBand="0" w:firstRowFirstColumn="0" w:firstRowLastColumn="0" w:lastRowFirstColumn="0" w:lastRowLastColumn="0"/>
                  <w:trHeight w:val="454"/>
                  <w:tblHeader/>
                </w:trPr>
                <w:tc>
                  <w:tcPr>
                    <w:tcW w:w="2263" w:type="dxa"/>
                    <w:tcBorders>
                      <w:top w:val="single" w:sz="12" w:space="0" w:color="auto"/>
                      <w:left w:val="single" w:sz="4" w:space="0" w:color="auto"/>
                      <w:bottom w:val="single" w:sz="12" w:space="0" w:color="auto"/>
                      <w:right w:val="single" w:sz="4" w:space="0" w:color="auto"/>
                    </w:tcBorders>
                    <w:shd w:val="clear" w:color="auto" w:fill="FFFFFF" w:themeFill="background1"/>
                  </w:tcPr>
                  <w:p w14:paraId="0DFCA201" w14:textId="1C59733F" w:rsidR="005F1651" w:rsidRPr="00D66B57" w:rsidRDefault="005F1651" w:rsidP="00A43BB4">
                    <w:pPr>
                      <w:rPr>
                        <w:color w:val="000000" w:themeColor="text1"/>
                        <w:sz w:val="22"/>
                        <w:lang w:eastAsia="en-AU"/>
                      </w:rPr>
                    </w:pPr>
                    <w:permStart w:id="84224572" w:edGrp="everyone" w:colFirst="2" w:colLast="2"/>
                    <w:permEnd w:id="1084765946"/>
                    <w:r w:rsidRPr="00D66B57">
                      <w:rPr>
                        <w:color w:val="000000" w:themeColor="text1"/>
                        <w:sz w:val="22"/>
                        <w:lang w:eastAsia="en-AU"/>
                      </w:rPr>
                      <w:t>NVD/waybill</w:t>
                    </w:r>
                  </w:p>
                </w:tc>
                <w:tc>
                  <w:tcPr>
                    <w:tcW w:w="2835" w:type="dxa"/>
                    <w:tcBorders>
                      <w:top w:val="single" w:sz="12" w:space="0" w:color="auto"/>
                      <w:left w:val="single" w:sz="4" w:space="0" w:color="auto"/>
                      <w:bottom w:val="single" w:sz="12" w:space="0" w:color="auto"/>
                      <w:right w:val="single" w:sz="4" w:space="0" w:color="auto"/>
                    </w:tcBorders>
                    <w:shd w:val="clear" w:color="auto" w:fill="FFFFFF" w:themeFill="background1"/>
                  </w:tcPr>
                  <w:p w14:paraId="4F4A8BAC" w14:textId="428B056F" w:rsidR="005F1651" w:rsidRPr="00D66B57" w:rsidRDefault="009B1C20" w:rsidP="00A43BB4">
                    <w:pPr>
                      <w:rPr>
                        <w:b w:val="0"/>
                        <w:color w:val="000000" w:themeColor="text1"/>
                        <w:sz w:val="22"/>
                        <w:lang w:eastAsia="en-AU"/>
                      </w:rPr>
                    </w:pPr>
                    <w:r w:rsidRPr="00D66B57">
                      <w:rPr>
                        <w:b w:val="0"/>
                        <w:color w:val="000000" w:themeColor="text1"/>
                        <w:sz w:val="22"/>
                        <w:lang w:eastAsia="en-AU"/>
                      </w:rPr>
                      <w:t>N</w:t>
                    </w:r>
                    <w:r w:rsidR="005F1651" w:rsidRPr="00D66B57">
                      <w:rPr>
                        <w:b w:val="0"/>
                        <w:color w:val="000000" w:themeColor="text1"/>
                        <w:sz w:val="22"/>
                        <w:lang w:eastAsia="en-AU"/>
                      </w:rPr>
                      <w:t>umber</w:t>
                    </w:r>
                  </w:p>
                </w:tc>
                <w:tc>
                  <w:tcPr>
                    <w:tcW w:w="5102" w:type="dxa"/>
                    <w:tcBorders>
                      <w:top w:val="single" w:sz="12" w:space="0" w:color="auto"/>
                      <w:left w:val="single" w:sz="4" w:space="0" w:color="auto"/>
                      <w:bottom w:val="single" w:sz="12" w:space="0" w:color="auto"/>
                      <w:right w:val="single" w:sz="4" w:space="0" w:color="auto"/>
                    </w:tcBorders>
                    <w:shd w:val="clear" w:color="auto" w:fill="DEEAF6"/>
                  </w:tcPr>
                  <w:p w14:paraId="373C0BA9" w14:textId="0E7C3D5B" w:rsidR="005F1651" w:rsidRPr="00D66B57" w:rsidRDefault="005F1651" w:rsidP="0001524E">
                    <w:pPr>
                      <w:pStyle w:val="NoSpacing"/>
                      <w:rPr>
                        <w:rFonts w:eastAsia="Times New Roman" w:cs="Arial"/>
                        <w:color w:val="000000" w:themeColor="text1"/>
                        <w:sz w:val="22"/>
                        <w:lang w:eastAsia="en-AU"/>
                      </w:rPr>
                    </w:pPr>
                  </w:p>
                </w:tc>
              </w:tr>
              <w:permEnd w:id="84224572"/>
            </w:tbl>
            <w:p w14:paraId="3A5CBB62" w14:textId="77777777" w:rsidR="00BF6E73" w:rsidRPr="00A43BB4" w:rsidRDefault="00BF6E73" w:rsidP="005D2642">
              <w:pPr>
                <w:spacing w:after="120"/>
                <w:rPr>
                  <w:sz w:val="12"/>
                  <w:szCs w:val="12"/>
                </w:rPr>
              </w:pPr>
            </w:p>
            <w:p w14:paraId="128D73B9" w14:textId="5FE679BF" w:rsidR="00BF6E73" w:rsidRPr="00BD2690" w:rsidRDefault="00BF6E73" w:rsidP="00BF6E73">
              <w:pPr>
                <w:spacing w:after="120"/>
                <w:rPr>
                  <w:sz w:val="12"/>
                  <w:szCs w:val="12"/>
                </w:rPr>
              </w:pPr>
              <w:r w:rsidRPr="00BD2690">
                <w:rPr>
                  <w:color w:val="000000" w:themeColor="text1"/>
                  <w:sz w:val="22"/>
                </w:rPr>
                <w:t xml:space="preserve">Note: A </w:t>
              </w:r>
              <w:r w:rsidRPr="00BD2690">
                <w:rPr>
                  <w:b/>
                  <w:color w:val="000000" w:themeColor="text1"/>
                  <w:sz w:val="22"/>
                </w:rPr>
                <w:t xml:space="preserve">consignment </w:t>
              </w:r>
              <w:r w:rsidRPr="00BD2690">
                <w:rPr>
                  <w:color w:val="000000" w:themeColor="text1"/>
                  <w:sz w:val="22"/>
                </w:rPr>
                <w:t xml:space="preserve">is one or more animals from a property moving to a destination property. </w:t>
              </w:r>
              <w:r w:rsidR="00321EEE">
                <w:rPr>
                  <w:color w:val="000000" w:themeColor="text1"/>
                  <w:sz w:val="22"/>
                </w:rPr>
                <w:t xml:space="preserve">Horses </w:t>
              </w:r>
              <w:r w:rsidRPr="00BD2690">
                <w:rPr>
                  <w:color w:val="000000" w:themeColor="text1"/>
                  <w:sz w:val="22"/>
                </w:rPr>
                <w:t>may stay at a transit location in WA fo</w:t>
              </w:r>
              <w:r w:rsidR="00A43666">
                <w:rPr>
                  <w:color w:val="000000" w:themeColor="text1"/>
                  <w:sz w:val="22"/>
                </w:rPr>
                <w:t>r a short time as part of movement</w:t>
              </w:r>
              <w:r w:rsidRPr="00BD2690">
                <w:rPr>
                  <w:color w:val="000000" w:themeColor="text1"/>
                  <w:sz w:val="22"/>
                </w:rPr>
                <w:t xml:space="preserve"> to the </w:t>
              </w:r>
              <w:proofErr w:type="gramStart"/>
              <w:r w:rsidRPr="00BD2690">
                <w:rPr>
                  <w:color w:val="000000" w:themeColor="text1"/>
                  <w:sz w:val="22"/>
                </w:rPr>
                <w:t>final destination</w:t>
              </w:r>
              <w:proofErr w:type="gramEnd"/>
              <w:r w:rsidRPr="00BD2690">
                <w:rPr>
                  <w:color w:val="000000" w:themeColor="text1"/>
                  <w:sz w:val="22"/>
                </w:rPr>
                <w:t>.</w:t>
              </w:r>
              <w:r>
                <w:rPr>
                  <w:color w:val="000000" w:themeColor="text1"/>
                  <w:sz w:val="22"/>
                </w:rPr>
                <w:br/>
              </w:r>
            </w:p>
            <w:tbl>
              <w:tblPr>
                <w:tblStyle w:val="TableGrid"/>
                <w:tblW w:w="10201" w:type="dxa"/>
                <w:tblLook w:val="04A0" w:firstRow="1" w:lastRow="0" w:firstColumn="1" w:lastColumn="0" w:noHBand="0" w:noVBand="1"/>
              </w:tblPr>
              <w:tblGrid>
                <w:gridCol w:w="2547"/>
                <w:gridCol w:w="2977"/>
                <w:gridCol w:w="4677"/>
              </w:tblGrid>
              <w:tr w:rsidR="00484890" w:rsidRPr="00B516C0" w14:paraId="24E113EA" w14:textId="77777777" w:rsidTr="002F5185">
                <w:trPr>
                  <w:cnfStyle w:val="100000000000" w:firstRow="1" w:lastRow="0" w:firstColumn="0" w:lastColumn="0" w:oddVBand="0" w:evenVBand="0" w:oddHBand="0" w:evenHBand="0" w:firstRowFirstColumn="0" w:firstRowLastColumn="0" w:lastRowFirstColumn="0" w:lastRowLastColumn="0"/>
                  <w:trHeight w:val="454"/>
                  <w:tblHeader/>
                </w:trPr>
                <w:tc>
                  <w:tcPr>
                    <w:tcW w:w="10201" w:type="dxa"/>
                    <w:gridSpan w:val="3"/>
                    <w:tcBorders>
                      <w:top w:val="single" w:sz="12" w:space="0" w:color="auto"/>
                      <w:left w:val="single" w:sz="4" w:space="0" w:color="003C69"/>
                      <w:bottom w:val="single" w:sz="4" w:space="0" w:color="003C69"/>
                      <w:right w:val="single" w:sz="4" w:space="0" w:color="003C69"/>
                    </w:tcBorders>
                    <w:shd w:val="clear" w:color="auto" w:fill="003C69"/>
                  </w:tcPr>
                  <w:p w14:paraId="2BF9AFFC" w14:textId="13C12749" w:rsidR="00484890" w:rsidRPr="00B516C0" w:rsidRDefault="00484890" w:rsidP="004C28ED">
                    <w:pPr>
                      <w:pStyle w:val="Tableheading"/>
                    </w:pPr>
                    <w:r>
                      <w:t>Part 1</w:t>
                    </w:r>
                    <w:r w:rsidR="0001524E">
                      <w:t>(</w:t>
                    </w:r>
                    <w:r>
                      <w:t xml:space="preserve">c) </w:t>
                    </w:r>
                    <w:r w:rsidR="004C28ED">
                      <w:t>Exporting property and destination</w:t>
                    </w:r>
                    <w:r>
                      <w:t xml:space="preserve"> details</w:t>
                    </w:r>
                  </w:p>
                </w:tc>
              </w:tr>
              <w:tr w:rsidR="00584B83" w:rsidRPr="00B516C0" w14:paraId="09A09893" w14:textId="77777777" w:rsidTr="00A43BB4">
                <w:trPr>
                  <w:trHeight w:val="454"/>
                </w:trPr>
                <w:tc>
                  <w:tcPr>
                    <w:tcW w:w="2547" w:type="dxa"/>
                    <w:vMerge w:val="restart"/>
                    <w:tcBorders>
                      <w:top w:val="single" w:sz="12" w:space="0" w:color="auto"/>
                      <w:left w:val="single" w:sz="4" w:space="0" w:color="auto"/>
                      <w:right w:val="single" w:sz="4" w:space="0" w:color="auto"/>
                    </w:tcBorders>
                  </w:tcPr>
                  <w:p w14:paraId="31660AF1" w14:textId="53E8B6B5" w:rsidR="00584B83" w:rsidRPr="00D66B57" w:rsidRDefault="00584B83" w:rsidP="00B31017">
                    <w:pPr>
                      <w:pStyle w:val="NoSpacing"/>
                      <w:rPr>
                        <w:rFonts w:eastAsia="Times New Roman" w:cs="Arial"/>
                        <w:b/>
                        <w:color w:val="000000" w:themeColor="text1"/>
                        <w:sz w:val="22"/>
                        <w:lang w:eastAsia="en-AU"/>
                      </w:rPr>
                    </w:pPr>
                    <w:r w:rsidRPr="00D66B57">
                      <w:rPr>
                        <w:rFonts w:eastAsia="Times New Roman" w:cs="Arial"/>
                        <w:b/>
                        <w:color w:val="000000" w:themeColor="text1"/>
                        <w:sz w:val="22"/>
                        <w:lang w:eastAsia="en-AU"/>
                      </w:rPr>
                      <w:t>Exporting property</w:t>
                    </w:r>
                  </w:p>
                </w:tc>
                <w:tc>
                  <w:tcPr>
                    <w:tcW w:w="2977" w:type="dxa"/>
                    <w:tcBorders>
                      <w:top w:val="single" w:sz="12" w:space="0" w:color="auto"/>
                      <w:left w:val="single" w:sz="4" w:space="0" w:color="auto"/>
                      <w:bottom w:val="single" w:sz="4" w:space="0" w:color="auto"/>
                      <w:right w:val="single" w:sz="4" w:space="0" w:color="auto"/>
                    </w:tcBorders>
                  </w:tcPr>
                  <w:p w14:paraId="32BE8E4D" w14:textId="25FC2AB9" w:rsidR="00584B83" w:rsidRPr="00D66B57" w:rsidDel="007B2C4D" w:rsidRDefault="00584B83" w:rsidP="004A18D6">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Animals moved for the purpose of</w:t>
                    </w:r>
                    <w:r w:rsidRPr="00D66B57">
                      <w:rPr>
                        <w:rFonts w:eastAsia="Times New Roman" w:cs="Arial"/>
                        <w:b/>
                        <w:color w:val="000000" w:themeColor="text1"/>
                        <w:sz w:val="22"/>
                        <w:lang w:eastAsia="en-AU"/>
                      </w:rPr>
                      <w:t xml:space="preserve"> </w:t>
                    </w:r>
                    <w:r w:rsidRPr="00D66B57">
                      <w:rPr>
                        <w:rFonts w:eastAsia="Times New Roman" w:cs="Arial"/>
                        <w:i/>
                        <w:color w:val="000000" w:themeColor="text1"/>
                        <w:sz w:val="22"/>
                        <w:lang w:eastAsia="en-AU"/>
                      </w:rPr>
                      <w:t xml:space="preserve">(check </w:t>
                    </w:r>
                    <w:r w:rsidR="00CF582D" w:rsidRPr="00D66B57">
                      <w:rPr>
                        <w:rFonts w:eastAsia="Times New Roman" w:cs="Arial"/>
                        <w:i/>
                        <w:color w:val="000000" w:themeColor="text1"/>
                        <w:sz w:val="22"/>
                        <w:lang w:eastAsia="en-AU"/>
                      </w:rPr>
                      <w:t xml:space="preserve">(x) </w:t>
                    </w:r>
                    <w:r w:rsidRPr="00D66B57">
                      <w:rPr>
                        <w:rFonts w:eastAsia="Times New Roman" w:cs="Arial"/>
                        <w:i/>
                        <w:color w:val="000000" w:themeColor="text1"/>
                        <w:sz w:val="22"/>
                        <w:lang w:eastAsia="en-AU"/>
                      </w:rPr>
                      <w:t>all applicable options)</w:t>
                    </w:r>
                  </w:p>
                </w:tc>
                <w:tc>
                  <w:tcPr>
                    <w:tcW w:w="4677" w:type="dxa"/>
                    <w:tcBorders>
                      <w:top w:val="single" w:sz="12" w:space="0" w:color="auto"/>
                      <w:left w:val="single" w:sz="4" w:space="0" w:color="auto"/>
                      <w:bottom w:val="single" w:sz="4" w:space="0" w:color="auto"/>
                      <w:right w:val="single" w:sz="4" w:space="0" w:color="auto"/>
                    </w:tcBorders>
                    <w:shd w:val="clear" w:color="auto" w:fill="DEEAF6"/>
                  </w:tcPr>
                  <w:p w14:paraId="5365F624" w14:textId="60013FB2" w:rsidR="00584B83" w:rsidRPr="00D66B57" w:rsidRDefault="0091115D" w:rsidP="00EA041E">
                    <w:pPr>
                      <w:pStyle w:val="NoSpacing"/>
                      <w:rPr>
                        <w:color w:val="000000" w:themeColor="text1"/>
                        <w:sz w:val="22"/>
                      </w:rPr>
                    </w:pPr>
                    <w:sdt>
                      <w:sdtPr>
                        <w:rPr>
                          <w:color w:val="000000" w:themeColor="text1"/>
                          <w:sz w:val="22"/>
                        </w:rPr>
                        <w:id w:val="1831396157"/>
                        <w14:checkbox>
                          <w14:checked w14:val="0"/>
                          <w14:checkedState w14:val="2612" w14:font="MS Gothic"/>
                          <w14:uncheckedState w14:val="2610" w14:font="MS Gothic"/>
                        </w14:checkbox>
                      </w:sdtPr>
                      <w:sdtEndPr/>
                      <w:sdtContent>
                        <w:permStart w:id="1397950926" w:edGrp="everyone"/>
                        <w:r w:rsidR="002C48FF" w:rsidRPr="00D66B57">
                          <w:rPr>
                            <w:rFonts w:ascii="MS Gothic" w:eastAsia="MS Gothic" w:hAnsi="MS Gothic"/>
                            <w:color w:val="000000" w:themeColor="text1"/>
                            <w:sz w:val="22"/>
                          </w:rPr>
                          <w:t>☐</w:t>
                        </w:r>
                        <w:permEnd w:id="1397950926"/>
                      </w:sdtContent>
                    </w:sdt>
                    <w:r w:rsidR="00584B83" w:rsidRPr="00D66B57">
                      <w:rPr>
                        <w:rFonts w:eastAsia="Times New Roman" w:cs="Arial"/>
                        <w:color w:val="000000" w:themeColor="text1"/>
                        <w:sz w:val="22"/>
                        <w:lang w:eastAsia="en-AU"/>
                      </w:rPr>
                      <w:t>breeding</w:t>
                    </w:r>
                    <w:r w:rsidR="00BF6E73">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sdt>
                      <w:sdtPr>
                        <w:rPr>
                          <w:color w:val="000000" w:themeColor="text1"/>
                          <w:sz w:val="22"/>
                        </w:rPr>
                        <w:id w:val="34483131"/>
                        <w14:checkbox>
                          <w14:checked w14:val="0"/>
                          <w14:checkedState w14:val="2612" w14:font="MS Gothic"/>
                          <w14:uncheckedState w14:val="2610" w14:font="MS Gothic"/>
                        </w14:checkbox>
                      </w:sdtPr>
                      <w:sdtEndPr/>
                      <w:sdtContent>
                        <w:permStart w:id="898985181" w:edGrp="everyone"/>
                        <w:r w:rsidR="00584B83" w:rsidRPr="00D66B57">
                          <w:rPr>
                            <w:rFonts w:ascii="MS Gothic" w:eastAsia="MS Gothic" w:hAnsi="MS Gothic"/>
                            <w:color w:val="000000" w:themeColor="text1"/>
                            <w:sz w:val="22"/>
                          </w:rPr>
                          <w:t>☐</w:t>
                        </w:r>
                        <w:permEnd w:id="898985181"/>
                      </w:sdtContent>
                    </w:sdt>
                    <w:r w:rsidR="00584B83" w:rsidRPr="00D66B57">
                      <w:rPr>
                        <w:rFonts w:eastAsia="Times New Roman" w:cs="Arial"/>
                        <w:color w:val="000000" w:themeColor="text1"/>
                        <w:sz w:val="22"/>
                        <w:lang w:eastAsia="en-AU"/>
                      </w:rPr>
                      <w:t>companion</w:t>
                    </w:r>
                    <w:r w:rsidR="00BF6E73">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sdt>
                      <w:sdtPr>
                        <w:rPr>
                          <w:color w:val="000000" w:themeColor="text1"/>
                          <w:sz w:val="22"/>
                        </w:rPr>
                        <w:id w:val="1091441018"/>
                        <w14:checkbox>
                          <w14:checked w14:val="0"/>
                          <w14:checkedState w14:val="2612" w14:font="MS Gothic"/>
                          <w14:uncheckedState w14:val="2610" w14:font="MS Gothic"/>
                        </w14:checkbox>
                      </w:sdtPr>
                      <w:sdtEndPr/>
                      <w:sdtContent>
                        <w:permStart w:id="1406038969" w:edGrp="everyone"/>
                        <w:r w:rsidR="00584B83" w:rsidRPr="00D66B57">
                          <w:rPr>
                            <w:rFonts w:ascii="MS Gothic" w:eastAsia="MS Gothic" w:hAnsi="MS Gothic"/>
                            <w:color w:val="000000" w:themeColor="text1"/>
                            <w:sz w:val="22"/>
                          </w:rPr>
                          <w:t>☐</w:t>
                        </w:r>
                        <w:permEnd w:id="1406038969"/>
                      </w:sdtContent>
                    </w:sdt>
                    <w:r w:rsidR="00584B83" w:rsidRPr="00D66B57">
                      <w:rPr>
                        <w:rFonts w:eastAsia="Times New Roman" w:cs="Arial"/>
                        <w:color w:val="000000" w:themeColor="text1"/>
                        <w:sz w:val="22"/>
                        <w:lang w:eastAsia="en-AU"/>
                      </w:rPr>
                      <w:t xml:space="preserve">export overseas </w:t>
                    </w:r>
                    <w:sdt>
                      <w:sdtPr>
                        <w:rPr>
                          <w:color w:val="000000" w:themeColor="text1"/>
                          <w:sz w:val="22"/>
                        </w:rPr>
                        <w:id w:val="945124760"/>
                        <w14:checkbox>
                          <w14:checked w14:val="0"/>
                          <w14:checkedState w14:val="2612" w14:font="MS Gothic"/>
                          <w14:uncheckedState w14:val="2610" w14:font="MS Gothic"/>
                        </w14:checkbox>
                      </w:sdtPr>
                      <w:sdtEndPr/>
                      <w:sdtContent>
                        <w:permStart w:id="470882569" w:edGrp="everyone"/>
                        <w:r w:rsidR="00584B83" w:rsidRPr="00D66B57">
                          <w:rPr>
                            <w:rFonts w:ascii="MS Gothic" w:eastAsia="MS Gothic" w:hAnsi="MS Gothic"/>
                            <w:color w:val="000000" w:themeColor="text1"/>
                            <w:sz w:val="22"/>
                          </w:rPr>
                          <w:t>☐</w:t>
                        </w:r>
                        <w:permEnd w:id="470882569"/>
                      </w:sdtContent>
                    </w:sdt>
                    <w:r w:rsidR="00584B83" w:rsidRPr="00D66B57">
                      <w:rPr>
                        <w:rFonts w:eastAsia="Times New Roman" w:cs="Arial"/>
                        <w:color w:val="000000" w:themeColor="text1"/>
                        <w:sz w:val="22"/>
                        <w:lang w:eastAsia="en-AU"/>
                      </w:rPr>
                      <w:t>production</w:t>
                    </w:r>
                    <w:r w:rsidR="00BF6E73">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sdt>
                      <w:sdtPr>
                        <w:rPr>
                          <w:color w:val="000000" w:themeColor="text1"/>
                          <w:sz w:val="22"/>
                        </w:rPr>
                        <w:id w:val="-1946990500"/>
                        <w14:checkbox>
                          <w14:checked w14:val="0"/>
                          <w14:checkedState w14:val="2612" w14:font="MS Gothic"/>
                          <w14:uncheckedState w14:val="2610" w14:font="MS Gothic"/>
                        </w14:checkbox>
                      </w:sdtPr>
                      <w:sdtEndPr/>
                      <w:sdtContent>
                        <w:permStart w:id="32704114" w:edGrp="everyone"/>
                        <w:r w:rsidR="003A1C9E">
                          <w:rPr>
                            <w:rFonts w:ascii="MS Gothic" w:eastAsia="MS Gothic" w:hAnsi="MS Gothic" w:hint="eastAsia"/>
                            <w:color w:val="000000" w:themeColor="text1"/>
                            <w:sz w:val="22"/>
                          </w:rPr>
                          <w:t>☐</w:t>
                        </w:r>
                        <w:permEnd w:id="32704114"/>
                      </w:sdtContent>
                    </w:sdt>
                    <w:r w:rsidR="00584B83" w:rsidRPr="00D66B57">
                      <w:rPr>
                        <w:rFonts w:eastAsia="Times New Roman" w:cs="Arial"/>
                        <w:color w:val="000000" w:themeColor="text1"/>
                        <w:sz w:val="22"/>
                        <w:lang w:eastAsia="en-AU"/>
                      </w:rPr>
                      <w:t>sale</w:t>
                    </w:r>
                    <w:r w:rsidR="00BF6E73">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sdt>
                      <w:sdtPr>
                        <w:rPr>
                          <w:color w:val="000000" w:themeColor="text1"/>
                          <w:sz w:val="22"/>
                        </w:rPr>
                        <w:id w:val="-1515991724"/>
                        <w14:checkbox>
                          <w14:checked w14:val="0"/>
                          <w14:checkedState w14:val="2612" w14:font="MS Gothic"/>
                          <w14:uncheckedState w14:val="2610" w14:font="MS Gothic"/>
                        </w14:checkbox>
                      </w:sdtPr>
                      <w:sdtEndPr/>
                      <w:sdtContent>
                        <w:permStart w:id="306854542" w:edGrp="everyone"/>
                        <w:r w:rsidR="00584B83" w:rsidRPr="00D66B57">
                          <w:rPr>
                            <w:rFonts w:ascii="MS Gothic" w:eastAsia="MS Gothic" w:hAnsi="MS Gothic"/>
                            <w:color w:val="000000" w:themeColor="text1"/>
                            <w:sz w:val="22"/>
                          </w:rPr>
                          <w:t>☐</w:t>
                        </w:r>
                        <w:permEnd w:id="306854542"/>
                      </w:sdtContent>
                    </w:sdt>
                    <w:r w:rsidR="00584B83" w:rsidRPr="00D66B57">
                      <w:rPr>
                        <w:rFonts w:eastAsia="Times New Roman" w:cs="Arial"/>
                        <w:color w:val="000000" w:themeColor="text1"/>
                        <w:sz w:val="22"/>
                        <w:lang w:eastAsia="en-AU"/>
                      </w:rPr>
                      <w:t xml:space="preserve">show/exhibition </w:t>
                    </w:r>
                    <w:r w:rsidR="00584B83" w:rsidRPr="00D66B57">
                      <w:rPr>
                        <w:rFonts w:eastAsia="Times New Roman" w:cs="Arial"/>
                        <w:color w:val="000000" w:themeColor="text1"/>
                        <w:sz w:val="22"/>
                        <w:lang w:eastAsia="en-AU"/>
                      </w:rPr>
                      <w:br/>
                    </w:r>
                    <w:sdt>
                      <w:sdtPr>
                        <w:rPr>
                          <w:color w:val="000000" w:themeColor="text1"/>
                          <w:sz w:val="22"/>
                        </w:rPr>
                        <w:id w:val="-2091685719"/>
                        <w14:checkbox>
                          <w14:checked w14:val="0"/>
                          <w14:checkedState w14:val="2612" w14:font="MS Gothic"/>
                          <w14:uncheckedState w14:val="2610" w14:font="MS Gothic"/>
                        </w14:checkbox>
                      </w:sdtPr>
                      <w:sdtEndPr/>
                      <w:sdtContent>
                        <w:permStart w:id="205136621" w:edGrp="everyone"/>
                        <w:r w:rsidR="00584B83" w:rsidRPr="00D66B57">
                          <w:rPr>
                            <w:rFonts w:ascii="MS Gothic" w:eastAsia="MS Gothic" w:hAnsi="MS Gothic"/>
                            <w:color w:val="000000" w:themeColor="text1"/>
                            <w:sz w:val="22"/>
                          </w:rPr>
                          <w:t>☐</w:t>
                        </w:r>
                        <w:permEnd w:id="205136621"/>
                      </w:sdtContent>
                    </w:sdt>
                    <w:r w:rsidR="00584B83" w:rsidRPr="00D66B57">
                      <w:rPr>
                        <w:rFonts w:eastAsia="Times New Roman" w:cs="Arial"/>
                        <w:color w:val="000000" w:themeColor="text1"/>
                        <w:sz w:val="22"/>
                        <w:lang w:eastAsia="en-AU"/>
                      </w:rPr>
                      <w:t>slaughter</w:t>
                    </w:r>
                    <w:r w:rsidR="00BF6E73">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permStart w:id="726732160" w:edGrp="everyone"/>
                    <w:sdt>
                      <w:sdtPr>
                        <w:rPr>
                          <w:color w:val="000000" w:themeColor="text1"/>
                          <w:sz w:val="22"/>
                        </w:rPr>
                        <w:id w:val="-979845091"/>
                        <w14:checkbox>
                          <w14:checked w14:val="0"/>
                          <w14:checkedState w14:val="2612" w14:font="MS Gothic"/>
                          <w14:uncheckedState w14:val="2610" w14:font="MS Gothic"/>
                        </w14:checkbox>
                      </w:sdtPr>
                      <w:sdtEndPr/>
                      <w:sdtContent>
                        <w:r w:rsidR="00BF6E73">
                          <w:rPr>
                            <w:rFonts w:ascii="MS Gothic" w:eastAsia="MS Gothic" w:hAnsi="MS Gothic" w:hint="eastAsia"/>
                            <w:color w:val="000000" w:themeColor="text1"/>
                            <w:sz w:val="22"/>
                          </w:rPr>
                          <w:t>☐</w:t>
                        </w:r>
                      </w:sdtContent>
                    </w:sdt>
                    <w:permEnd w:id="726732160"/>
                    <w:r w:rsidR="00584B83" w:rsidRPr="00D66B57">
                      <w:rPr>
                        <w:rFonts w:eastAsia="Times New Roman" w:cs="Arial"/>
                        <w:color w:val="000000" w:themeColor="text1"/>
                        <w:sz w:val="22"/>
                        <w:lang w:eastAsia="en-AU"/>
                      </w:rPr>
                      <w:t>other – specify:</w:t>
                    </w:r>
                    <w:r w:rsidR="003A1C9E">
                      <w:rPr>
                        <w:rFonts w:eastAsia="Times New Roman" w:cs="Arial"/>
                        <w:color w:val="000000" w:themeColor="text1"/>
                        <w:sz w:val="22"/>
                        <w:lang w:eastAsia="en-AU"/>
                      </w:rPr>
                      <w:t xml:space="preserve"> </w:t>
                    </w:r>
                    <w:permStart w:id="637479669" w:edGrp="everyone"/>
                    <w:permEnd w:id="637479669"/>
                  </w:p>
                </w:tc>
              </w:tr>
              <w:tr w:rsidR="00584B83" w:rsidRPr="00B516C0" w14:paraId="11C2F739" w14:textId="77777777" w:rsidTr="00A43BB4">
                <w:trPr>
                  <w:trHeight w:val="454"/>
                </w:trPr>
                <w:tc>
                  <w:tcPr>
                    <w:tcW w:w="2547" w:type="dxa"/>
                    <w:vMerge/>
                    <w:tcBorders>
                      <w:left w:val="single" w:sz="4" w:space="0" w:color="auto"/>
                      <w:right w:val="single" w:sz="4" w:space="0" w:color="auto"/>
                    </w:tcBorders>
                  </w:tcPr>
                  <w:p w14:paraId="05C4F44F" w14:textId="4F92F5B3" w:rsidR="00584B83" w:rsidRPr="00D66B57" w:rsidRDefault="00584B83" w:rsidP="00B31017">
                    <w:pPr>
                      <w:pStyle w:val="NoSpacing"/>
                      <w:rPr>
                        <w:rFonts w:eastAsia="Times New Roman" w:cs="Arial"/>
                        <w:color w:val="000000" w:themeColor="text1"/>
                        <w:sz w:val="22"/>
                        <w:lang w:eastAsia="en-AU"/>
                      </w:rPr>
                    </w:pPr>
                  </w:p>
                </w:tc>
                <w:tc>
                  <w:tcPr>
                    <w:tcW w:w="2977" w:type="dxa"/>
                    <w:tcBorders>
                      <w:top w:val="single" w:sz="4" w:space="0" w:color="auto"/>
                      <w:left w:val="single" w:sz="4" w:space="0" w:color="auto"/>
                      <w:bottom w:val="single" w:sz="4" w:space="0" w:color="003C69"/>
                      <w:right w:val="single" w:sz="4" w:space="0" w:color="auto"/>
                    </w:tcBorders>
                  </w:tcPr>
                  <w:p w14:paraId="7ECB5C13" w14:textId="035DD670" w:rsidR="00584B83" w:rsidRPr="00D66B57" w:rsidRDefault="00584B83" w:rsidP="00EA041E">
                    <w:pPr>
                      <w:pStyle w:val="NoSpacing"/>
                      <w:rPr>
                        <w:rFonts w:eastAsia="Times New Roman" w:cs="Arial"/>
                        <w:color w:val="000000" w:themeColor="text1"/>
                        <w:sz w:val="22"/>
                        <w:highlight w:val="yellow"/>
                        <w:lang w:eastAsia="en-AU"/>
                      </w:rPr>
                    </w:pPr>
                    <w:r w:rsidRPr="00D66B57">
                      <w:rPr>
                        <w:rFonts w:eastAsia="Times New Roman" w:cs="Arial"/>
                        <w:color w:val="000000" w:themeColor="text1"/>
                        <w:sz w:val="22"/>
                        <w:lang w:eastAsia="en-AU"/>
                      </w:rPr>
                      <w:t xml:space="preserve">Stock origin </w:t>
                    </w:r>
                    <w:r w:rsidRPr="00D66B57">
                      <w:rPr>
                        <w:rFonts w:eastAsia="Times New Roman" w:cs="Arial"/>
                        <w:i/>
                        <w:color w:val="000000" w:themeColor="text1"/>
                        <w:sz w:val="22"/>
                        <w:lang w:eastAsia="en-AU"/>
                      </w:rPr>
                      <w:t xml:space="preserve">(check </w:t>
                    </w:r>
                    <w:r w:rsidR="00CF582D" w:rsidRPr="00D66B57">
                      <w:rPr>
                        <w:rFonts w:eastAsia="Times New Roman" w:cs="Arial"/>
                        <w:i/>
                        <w:color w:val="000000" w:themeColor="text1"/>
                        <w:sz w:val="22"/>
                        <w:lang w:eastAsia="en-AU"/>
                      </w:rPr>
                      <w:t xml:space="preserve">(x) </w:t>
                    </w:r>
                    <w:r w:rsidRPr="00D66B57">
                      <w:rPr>
                        <w:rFonts w:eastAsia="Times New Roman" w:cs="Arial"/>
                        <w:i/>
                        <w:color w:val="000000" w:themeColor="text1"/>
                        <w:sz w:val="22"/>
                        <w:lang w:eastAsia="en-AU"/>
                      </w:rPr>
                      <w:t>one option)</w:t>
                    </w:r>
                  </w:p>
                </w:tc>
                <w:tc>
                  <w:tcPr>
                    <w:tcW w:w="4677" w:type="dxa"/>
                    <w:tcBorders>
                      <w:top w:val="single" w:sz="4" w:space="0" w:color="auto"/>
                      <w:left w:val="single" w:sz="4" w:space="0" w:color="auto"/>
                      <w:bottom w:val="single" w:sz="4" w:space="0" w:color="003C69"/>
                      <w:right w:val="single" w:sz="4" w:space="0" w:color="auto"/>
                    </w:tcBorders>
                    <w:shd w:val="clear" w:color="auto" w:fill="DEEAF6"/>
                  </w:tcPr>
                  <w:p w14:paraId="6FDD2435" w14:textId="0D489CF2" w:rsidR="00584B83" w:rsidRPr="00D66B57" w:rsidRDefault="0091115D" w:rsidP="00EA041E">
                    <w:pPr>
                      <w:pStyle w:val="NoSpacing"/>
                      <w:rPr>
                        <w:rFonts w:eastAsia="Times New Roman" w:cs="Arial"/>
                        <w:color w:val="000000" w:themeColor="text1"/>
                        <w:sz w:val="22"/>
                        <w:highlight w:val="yellow"/>
                        <w:lang w:eastAsia="en-AU"/>
                      </w:rPr>
                    </w:pPr>
                    <w:sdt>
                      <w:sdtPr>
                        <w:rPr>
                          <w:color w:val="000000" w:themeColor="text1"/>
                          <w:sz w:val="22"/>
                        </w:rPr>
                        <w:id w:val="1603835338"/>
                        <w14:checkbox>
                          <w14:checked w14:val="0"/>
                          <w14:checkedState w14:val="2612" w14:font="MS Gothic"/>
                          <w14:uncheckedState w14:val="2610" w14:font="MS Gothic"/>
                        </w14:checkbox>
                      </w:sdtPr>
                      <w:sdtEndPr/>
                      <w:sdtContent>
                        <w:permStart w:id="1129472548" w:edGrp="everyone"/>
                        <w:r w:rsidR="00584B83" w:rsidRPr="00D66B57">
                          <w:rPr>
                            <w:rFonts w:ascii="MS Gothic" w:eastAsia="MS Gothic" w:hAnsi="MS Gothic"/>
                            <w:color w:val="000000" w:themeColor="text1"/>
                            <w:sz w:val="22"/>
                          </w:rPr>
                          <w:t>☐</w:t>
                        </w:r>
                        <w:permEnd w:id="1129472548"/>
                      </w:sdtContent>
                    </w:sdt>
                    <w:r w:rsidR="00584B83" w:rsidRPr="00D66B57">
                      <w:rPr>
                        <w:rFonts w:eastAsia="Times New Roman" w:cs="Arial"/>
                        <w:color w:val="000000" w:themeColor="text1"/>
                        <w:sz w:val="22"/>
                        <w:lang w:eastAsia="en-AU"/>
                      </w:rPr>
                      <w:t>homebred</w:t>
                    </w:r>
                    <w:r w:rsidR="00BF6E73">
                      <w:rPr>
                        <w:rFonts w:eastAsia="Times New Roman" w:cs="Arial"/>
                        <w:color w:val="000000" w:themeColor="text1"/>
                        <w:sz w:val="22"/>
                        <w:lang w:eastAsia="en-AU"/>
                      </w:rPr>
                      <w:t xml:space="preserve"> </w:t>
                    </w:r>
                    <w:r w:rsidR="00584B83" w:rsidRPr="00D66B57">
                      <w:rPr>
                        <w:rFonts w:eastAsia="Times New Roman" w:cs="Arial"/>
                        <w:color w:val="000000" w:themeColor="text1"/>
                        <w:sz w:val="22"/>
                        <w:lang w:eastAsia="en-AU"/>
                      </w:rPr>
                      <w:t xml:space="preserve"> </w:t>
                    </w:r>
                    <w:sdt>
                      <w:sdtPr>
                        <w:rPr>
                          <w:color w:val="000000" w:themeColor="text1"/>
                          <w:sz w:val="22"/>
                        </w:rPr>
                        <w:id w:val="-564258298"/>
                        <w14:checkbox>
                          <w14:checked w14:val="0"/>
                          <w14:checkedState w14:val="2612" w14:font="MS Gothic"/>
                          <w14:uncheckedState w14:val="2610" w14:font="MS Gothic"/>
                        </w14:checkbox>
                      </w:sdtPr>
                      <w:sdtEndPr/>
                      <w:sdtContent>
                        <w:permStart w:id="245130273" w:edGrp="everyone"/>
                        <w:r w:rsidR="00CE2822" w:rsidRPr="00D66B57">
                          <w:rPr>
                            <w:rFonts w:ascii="MS Gothic" w:eastAsia="MS Gothic" w:hAnsi="MS Gothic"/>
                            <w:color w:val="000000" w:themeColor="text1"/>
                            <w:sz w:val="22"/>
                          </w:rPr>
                          <w:t>☐</w:t>
                        </w:r>
                        <w:permEnd w:id="245130273"/>
                      </w:sdtContent>
                    </w:sdt>
                    <w:r w:rsidR="00584B83" w:rsidRPr="00D66B57">
                      <w:rPr>
                        <w:rFonts w:eastAsia="Times New Roman" w:cs="Arial"/>
                        <w:color w:val="000000" w:themeColor="text1"/>
                        <w:sz w:val="22"/>
                        <w:lang w:eastAsia="en-AU"/>
                      </w:rPr>
                      <w:t xml:space="preserve">not homebred </w:t>
                    </w:r>
                    <w:r w:rsidR="00584B83" w:rsidRPr="00D66B57">
                      <w:rPr>
                        <w:rFonts w:eastAsia="Times New Roman" w:cs="Arial"/>
                        <w:color w:val="000000" w:themeColor="text1"/>
                        <w:sz w:val="22"/>
                        <w:lang w:eastAsia="en-AU"/>
                      </w:rPr>
                      <w:br/>
                    </w:r>
                    <w:sdt>
                      <w:sdtPr>
                        <w:rPr>
                          <w:color w:val="000000" w:themeColor="text1"/>
                          <w:sz w:val="22"/>
                        </w:rPr>
                        <w:id w:val="-620381504"/>
                        <w14:checkbox>
                          <w14:checked w14:val="0"/>
                          <w14:checkedState w14:val="2612" w14:font="MS Gothic"/>
                          <w14:uncheckedState w14:val="2610" w14:font="MS Gothic"/>
                        </w14:checkbox>
                      </w:sdtPr>
                      <w:sdtEndPr/>
                      <w:sdtContent>
                        <w:permStart w:id="1532646377" w:edGrp="everyone"/>
                        <w:r w:rsidR="00584B83" w:rsidRPr="00D66B57">
                          <w:rPr>
                            <w:rFonts w:ascii="MS Gothic" w:eastAsia="MS Gothic" w:hAnsi="MS Gothic"/>
                            <w:color w:val="000000" w:themeColor="text1"/>
                            <w:sz w:val="22"/>
                          </w:rPr>
                          <w:t>☐</w:t>
                        </w:r>
                        <w:permEnd w:id="1532646377"/>
                      </w:sdtContent>
                    </w:sdt>
                    <w:r w:rsidR="00584B83" w:rsidRPr="00D66B57">
                      <w:rPr>
                        <w:rFonts w:eastAsia="Times New Roman" w:cs="Arial"/>
                        <w:color w:val="000000" w:themeColor="text1"/>
                        <w:sz w:val="22"/>
                        <w:lang w:eastAsia="en-AU"/>
                      </w:rPr>
                      <w:t>mixed consignment</w:t>
                    </w:r>
                  </w:p>
                </w:tc>
              </w:tr>
              <w:tr w:rsidR="00584B83" w14:paraId="0251A241" w14:textId="77777777" w:rsidTr="00A43BB4">
                <w:trPr>
                  <w:trHeight w:val="454"/>
                </w:trPr>
                <w:tc>
                  <w:tcPr>
                    <w:tcW w:w="2547" w:type="dxa"/>
                    <w:vMerge/>
                    <w:tcBorders>
                      <w:left w:val="single" w:sz="4" w:space="0" w:color="auto"/>
                      <w:right w:val="single" w:sz="4" w:space="0" w:color="auto"/>
                    </w:tcBorders>
                  </w:tcPr>
                  <w:p w14:paraId="7F9303D2" w14:textId="77777777" w:rsidR="00584B83" w:rsidRPr="00D66B57" w:rsidRDefault="00584B83" w:rsidP="0001524E">
                    <w:pPr>
                      <w:pStyle w:val="NoSpacing"/>
                      <w:rPr>
                        <w:rFonts w:eastAsia="Times New Roman" w:cs="Arial"/>
                        <w:b/>
                        <w:color w:val="000000" w:themeColor="text1"/>
                        <w:sz w:val="22"/>
                        <w:lang w:eastAsia="en-AU"/>
                      </w:rPr>
                    </w:pPr>
                    <w:permStart w:id="1066432197" w:edGrp="everyone" w:colFirst="2" w:colLast="2"/>
                  </w:p>
                </w:tc>
                <w:tc>
                  <w:tcPr>
                    <w:tcW w:w="2977" w:type="dxa"/>
                    <w:tcBorders>
                      <w:top w:val="single" w:sz="4" w:space="0" w:color="003C69"/>
                      <w:left w:val="single" w:sz="4" w:space="0" w:color="auto"/>
                      <w:bottom w:val="single" w:sz="4" w:space="0" w:color="003C69"/>
                      <w:right w:val="single" w:sz="4" w:space="0" w:color="auto"/>
                    </w:tcBorders>
                  </w:tcPr>
                  <w:p w14:paraId="1338B330" w14:textId="7400FA88"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Property identification code (PIC)</w:t>
                    </w:r>
                  </w:p>
                </w:tc>
                <w:tc>
                  <w:tcPr>
                    <w:tcW w:w="4677" w:type="dxa"/>
                    <w:tcBorders>
                      <w:top w:val="single" w:sz="4" w:space="0" w:color="003C69"/>
                      <w:left w:val="single" w:sz="4" w:space="0" w:color="auto"/>
                      <w:bottom w:val="single" w:sz="4" w:space="0" w:color="003C69"/>
                      <w:right w:val="single" w:sz="4" w:space="0" w:color="auto"/>
                    </w:tcBorders>
                    <w:shd w:val="clear" w:color="auto" w:fill="DEEAF6"/>
                  </w:tcPr>
                  <w:p w14:paraId="46067F62" w14:textId="2E5F25C5" w:rsidR="00584B83" w:rsidRPr="00D66B57" w:rsidRDefault="00584B83" w:rsidP="0001524E">
                    <w:pPr>
                      <w:pStyle w:val="NoSpacing"/>
                      <w:rPr>
                        <w:rFonts w:eastAsia="Times New Roman" w:cs="Arial"/>
                        <w:color w:val="000000" w:themeColor="text1"/>
                        <w:sz w:val="22"/>
                        <w:lang w:eastAsia="en-AU"/>
                      </w:rPr>
                    </w:pPr>
                  </w:p>
                </w:tc>
              </w:tr>
              <w:tr w:rsidR="00584B83" w14:paraId="5D165D3C" w14:textId="77777777" w:rsidTr="00A43BB4">
                <w:trPr>
                  <w:trHeight w:val="454"/>
                </w:trPr>
                <w:tc>
                  <w:tcPr>
                    <w:tcW w:w="2547" w:type="dxa"/>
                    <w:vMerge/>
                    <w:tcBorders>
                      <w:left w:val="single" w:sz="4" w:space="0" w:color="auto"/>
                      <w:right w:val="single" w:sz="4" w:space="0" w:color="auto"/>
                    </w:tcBorders>
                  </w:tcPr>
                  <w:p w14:paraId="10CA4E50" w14:textId="77777777" w:rsidR="00584B83" w:rsidRPr="00D66B57" w:rsidRDefault="00584B83" w:rsidP="0001524E">
                    <w:pPr>
                      <w:pStyle w:val="NoSpacing"/>
                      <w:rPr>
                        <w:rFonts w:eastAsia="Times New Roman" w:cs="Arial"/>
                        <w:b/>
                        <w:color w:val="000000" w:themeColor="text1"/>
                        <w:sz w:val="22"/>
                        <w:lang w:eastAsia="en-AU"/>
                      </w:rPr>
                    </w:pPr>
                    <w:permStart w:id="1860978938" w:edGrp="everyone" w:colFirst="2" w:colLast="2"/>
                    <w:permEnd w:id="1066432197"/>
                  </w:p>
                </w:tc>
                <w:tc>
                  <w:tcPr>
                    <w:tcW w:w="2977" w:type="dxa"/>
                    <w:tcBorders>
                      <w:top w:val="single" w:sz="4" w:space="0" w:color="003C69"/>
                      <w:left w:val="single" w:sz="4" w:space="0" w:color="auto"/>
                      <w:bottom w:val="single" w:sz="4" w:space="0" w:color="auto"/>
                      <w:right w:val="single" w:sz="4" w:space="0" w:color="auto"/>
                    </w:tcBorders>
                  </w:tcPr>
                  <w:p w14:paraId="549871E2" w14:textId="1D4C5B47"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 xml:space="preserve">Property </w:t>
                    </w:r>
                    <w:r w:rsidRPr="0040699D">
                      <w:rPr>
                        <w:rFonts w:eastAsia="Times New Roman" w:cs="Arial"/>
                        <w:color w:val="000000" w:themeColor="text1"/>
                        <w:sz w:val="22"/>
                        <w:lang w:eastAsia="en-AU"/>
                      </w:rPr>
                      <w:t>of consignment</w:t>
                    </w:r>
                    <w:r w:rsidRPr="00D66B57">
                      <w:rPr>
                        <w:rFonts w:eastAsia="Times New Roman" w:cs="Arial"/>
                        <w:color w:val="000000" w:themeColor="text1"/>
                        <w:sz w:val="22"/>
                        <w:lang w:eastAsia="en-AU"/>
                      </w:rPr>
                      <w:t xml:space="preserve"> address (road address, locality, postcode)</w:t>
                    </w:r>
                  </w:p>
                </w:tc>
                <w:tc>
                  <w:tcPr>
                    <w:tcW w:w="4677" w:type="dxa"/>
                    <w:tcBorders>
                      <w:top w:val="single" w:sz="4" w:space="0" w:color="003C69"/>
                      <w:left w:val="single" w:sz="4" w:space="0" w:color="auto"/>
                      <w:bottom w:val="single" w:sz="4" w:space="0" w:color="auto"/>
                      <w:right w:val="single" w:sz="4" w:space="0" w:color="auto"/>
                    </w:tcBorders>
                    <w:shd w:val="clear" w:color="auto" w:fill="DEEAF6"/>
                  </w:tcPr>
                  <w:p w14:paraId="3C2B1D78" w14:textId="2B220EA4" w:rsidR="00584B83" w:rsidRPr="00D66B57" w:rsidRDefault="00584B83" w:rsidP="0001524E">
                    <w:pPr>
                      <w:pStyle w:val="NoSpacing"/>
                      <w:rPr>
                        <w:rFonts w:eastAsia="Times New Roman" w:cs="Arial"/>
                        <w:color w:val="000000" w:themeColor="text1"/>
                        <w:sz w:val="22"/>
                        <w:lang w:eastAsia="en-AU"/>
                      </w:rPr>
                    </w:pPr>
                  </w:p>
                </w:tc>
              </w:tr>
              <w:tr w:rsidR="00584B83" w14:paraId="761BC885" w14:textId="77777777" w:rsidTr="00A43BB4">
                <w:trPr>
                  <w:trHeight w:val="454"/>
                </w:trPr>
                <w:tc>
                  <w:tcPr>
                    <w:tcW w:w="2547" w:type="dxa"/>
                    <w:vMerge/>
                    <w:tcBorders>
                      <w:left w:val="single" w:sz="4" w:space="0" w:color="auto"/>
                      <w:right w:val="single" w:sz="4" w:space="0" w:color="auto"/>
                    </w:tcBorders>
                  </w:tcPr>
                  <w:p w14:paraId="3E039C11" w14:textId="77777777" w:rsidR="00584B83" w:rsidRPr="00D66B57" w:rsidRDefault="00584B83" w:rsidP="0001524E">
                    <w:pPr>
                      <w:pStyle w:val="NoSpacing"/>
                      <w:rPr>
                        <w:rFonts w:eastAsia="Times New Roman" w:cs="Arial"/>
                        <w:b/>
                        <w:color w:val="000000" w:themeColor="text1"/>
                        <w:sz w:val="22"/>
                        <w:lang w:eastAsia="en-AU"/>
                      </w:rPr>
                    </w:pPr>
                    <w:permStart w:id="1475357593" w:edGrp="everyone" w:colFirst="2" w:colLast="2"/>
                    <w:permEnd w:id="1860978938"/>
                  </w:p>
                </w:tc>
                <w:tc>
                  <w:tcPr>
                    <w:tcW w:w="2977" w:type="dxa"/>
                    <w:tcBorders>
                      <w:top w:val="single" w:sz="4" w:space="0" w:color="auto"/>
                      <w:left w:val="single" w:sz="4" w:space="0" w:color="auto"/>
                      <w:bottom w:val="single" w:sz="4" w:space="0" w:color="auto"/>
                      <w:right w:val="single" w:sz="4" w:space="0" w:color="auto"/>
                    </w:tcBorders>
                  </w:tcPr>
                  <w:p w14:paraId="134B23BE" w14:textId="497791CB"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Business name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2B8706C7" w14:textId="21A00777" w:rsidR="00584B83" w:rsidRPr="00D66B57" w:rsidRDefault="00584B83" w:rsidP="0001524E">
                    <w:pPr>
                      <w:pStyle w:val="NoSpacing"/>
                      <w:rPr>
                        <w:rFonts w:eastAsia="Times New Roman" w:cs="Arial"/>
                        <w:color w:val="000000" w:themeColor="text1"/>
                        <w:sz w:val="22"/>
                        <w:lang w:eastAsia="en-AU"/>
                      </w:rPr>
                    </w:pPr>
                  </w:p>
                </w:tc>
              </w:tr>
              <w:tr w:rsidR="00584B83" w14:paraId="4A61FC92" w14:textId="77777777" w:rsidTr="00A43BB4">
                <w:trPr>
                  <w:trHeight w:val="454"/>
                </w:trPr>
                <w:tc>
                  <w:tcPr>
                    <w:tcW w:w="2547" w:type="dxa"/>
                    <w:vMerge/>
                    <w:tcBorders>
                      <w:left w:val="single" w:sz="4" w:space="0" w:color="auto"/>
                      <w:right w:val="single" w:sz="4" w:space="0" w:color="auto"/>
                    </w:tcBorders>
                  </w:tcPr>
                  <w:p w14:paraId="7BBB7704" w14:textId="77777777" w:rsidR="00584B83" w:rsidRPr="00D66B57" w:rsidRDefault="00584B83" w:rsidP="0001524E">
                    <w:pPr>
                      <w:pStyle w:val="NoSpacing"/>
                      <w:rPr>
                        <w:rFonts w:eastAsia="Times New Roman" w:cs="Arial"/>
                        <w:b/>
                        <w:color w:val="000000" w:themeColor="text1"/>
                        <w:sz w:val="22"/>
                        <w:lang w:eastAsia="en-AU"/>
                      </w:rPr>
                    </w:pPr>
                    <w:permStart w:id="321020604" w:edGrp="everyone" w:colFirst="2" w:colLast="2"/>
                    <w:permEnd w:id="1475357593"/>
                  </w:p>
                </w:tc>
                <w:tc>
                  <w:tcPr>
                    <w:tcW w:w="2977" w:type="dxa"/>
                    <w:tcBorders>
                      <w:top w:val="single" w:sz="4" w:space="0" w:color="auto"/>
                      <w:left w:val="single" w:sz="4" w:space="0" w:color="auto"/>
                      <w:bottom w:val="single" w:sz="4" w:space="0" w:color="auto"/>
                      <w:right w:val="single" w:sz="4" w:space="0" w:color="auto"/>
                    </w:tcBorders>
                  </w:tcPr>
                  <w:p w14:paraId="7246DE36" w14:textId="450A3C6D"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 xml:space="preserve">Postal address </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61D1D840" w14:textId="76B0A8C1" w:rsidR="00584B83" w:rsidRPr="00D66B57" w:rsidRDefault="00584B83" w:rsidP="0001524E">
                    <w:pPr>
                      <w:pStyle w:val="NoSpacing"/>
                      <w:rPr>
                        <w:rFonts w:eastAsia="Times New Roman" w:cs="Arial"/>
                        <w:color w:val="000000" w:themeColor="text1"/>
                        <w:sz w:val="22"/>
                        <w:lang w:eastAsia="en-AU"/>
                      </w:rPr>
                    </w:pPr>
                  </w:p>
                </w:tc>
              </w:tr>
              <w:tr w:rsidR="00584B83" w14:paraId="713DF4A0" w14:textId="77777777" w:rsidTr="00A43BB4">
                <w:trPr>
                  <w:trHeight w:val="454"/>
                </w:trPr>
                <w:tc>
                  <w:tcPr>
                    <w:tcW w:w="2547" w:type="dxa"/>
                    <w:vMerge/>
                    <w:tcBorders>
                      <w:left w:val="single" w:sz="4" w:space="0" w:color="auto"/>
                      <w:right w:val="single" w:sz="4" w:space="0" w:color="auto"/>
                    </w:tcBorders>
                  </w:tcPr>
                  <w:p w14:paraId="1A2DD90E" w14:textId="77777777" w:rsidR="00584B83" w:rsidRPr="00D66B57" w:rsidRDefault="00584B83" w:rsidP="0001524E">
                    <w:pPr>
                      <w:pStyle w:val="NoSpacing"/>
                      <w:rPr>
                        <w:rFonts w:eastAsia="Times New Roman" w:cs="Arial"/>
                        <w:b/>
                        <w:color w:val="000000" w:themeColor="text1"/>
                        <w:sz w:val="22"/>
                        <w:lang w:eastAsia="en-AU"/>
                      </w:rPr>
                    </w:pPr>
                    <w:permStart w:id="1407984560" w:edGrp="everyone" w:colFirst="2" w:colLast="2"/>
                    <w:permEnd w:id="321020604"/>
                  </w:p>
                </w:tc>
                <w:tc>
                  <w:tcPr>
                    <w:tcW w:w="2977" w:type="dxa"/>
                    <w:tcBorders>
                      <w:top w:val="single" w:sz="4" w:space="0" w:color="auto"/>
                      <w:left w:val="single" w:sz="4" w:space="0" w:color="auto"/>
                      <w:bottom w:val="single" w:sz="4" w:space="0" w:color="auto"/>
                      <w:right w:val="single" w:sz="4" w:space="0" w:color="auto"/>
                    </w:tcBorders>
                  </w:tcPr>
                  <w:p w14:paraId="12B179E0" w14:textId="5F477A9D"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Exporting owner/ manager name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6BECA9E0" w14:textId="01E39400" w:rsidR="00584B83" w:rsidRPr="00D66B57" w:rsidRDefault="00584B83" w:rsidP="0001524E">
                    <w:pPr>
                      <w:pStyle w:val="NoSpacing"/>
                      <w:rPr>
                        <w:rFonts w:eastAsia="Times New Roman" w:cs="Arial"/>
                        <w:color w:val="000000" w:themeColor="text1"/>
                        <w:sz w:val="22"/>
                        <w:lang w:eastAsia="en-AU"/>
                      </w:rPr>
                    </w:pPr>
                  </w:p>
                </w:tc>
              </w:tr>
              <w:tr w:rsidR="00584B83" w14:paraId="70ADAD34" w14:textId="77777777" w:rsidTr="00A43BB4">
                <w:trPr>
                  <w:trHeight w:val="454"/>
                </w:trPr>
                <w:tc>
                  <w:tcPr>
                    <w:tcW w:w="2547" w:type="dxa"/>
                    <w:vMerge/>
                    <w:tcBorders>
                      <w:left w:val="single" w:sz="4" w:space="0" w:color="auto"/>
                      <w:right w:val="single" w:sz="4" w:space="0" w:color="auto"/>
                    </w:tcBorders>
                  </w:tcPr>
                  <w:p w14:paraId="2390B8B5" w14:textId="77777777" w:rsidR="00584B83" w:rsidRPr="00D66B57" w:rsidRDefault="00584B83" w:rsidP="0001524E">
                    <w:pPr>
                      <w:pStyle w:val="NoSpacing"/>
                      <w:rPr>
                        <w:rFonts w:eastAsia="Times New Roman" w:cs="Arial"/>
                        <w:b/>
                        <w:color w:val="000000" w:themeColor="text1"/>
                        <w:sz w:val="22"/>
                        <w:lang w:eastAsia="en-AU"/>
                      </w:rPr>
                    </w:pPr>
                    <w:permStart w:id="536893976" w:edGrp="everyone" w:colFirst="2" w:colLast="2"/>
                    <w:permEnd w:id="1407984560"/>
                  </w:p>
                </w:tc>
                <w:tc>
                  <w:tcPr>
                    <w:tcW w:w="2977" w:type="dxa"/>
                    <w:tcBorders>
                      <w:top w:val="single" w:sz="4" w:space="0" w:color="auto"/>
                      <w:left w:val="single" w:sz="4" w:space="0" w:color="auto"/>
                      <w:bottom w:val="single" w:sz="4" w:space="0" w:color="auto"/>
                      <w:right w:val="single" w:sz="4" w:space="0" w:color="auto"/>
                    </w:tcBorders>
                  </w:tcPr>
                  <w:p w14:paraId="6A840F5C" w14:textId="27D4D649"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Phone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020ABAD2" w14:textId="587DBB37" w:rsidR="00584B83" w:rsidRPr="00D66B57" w:rsidRDefault="00584B83" w:rsidP="0001524E">
                    <w:pPr>
                      <w:pStyle w:val="NoSpacing"/>
                      <w:rPr>
                        <w:rFonts w:eastAsia="Times New Roman" w:cs="Arial"/>
                        <w:color w:val="000000" w:themeColor="text1"/>
                        <w:sz w:val="22"/>
                        <w:lang w:eastAsia="en-AU"/>
                      </w:rPr>
                    </w:pPr>
                  </w:p>
                </w:tc>
              </w:tr>
              <w:tr w:rsidR="00584B83" w14:paraId="7D7CF5A7" w14:textId="77777777" w:rsidTr="00A43BB4">
                <w:trPr>
                  <w:trHeight w:val="454"/>
                </w:trPr>
                <w:tc>
                  <w:tcPr>
                    <w:tcW w:w="2547" w:type="dxa"/>
                    <w:vMerge/>
                    <w:tcBorders>
                      <w:left w:val="single" w:sz="4" w:space="0" w:color="auto"/>
                      <w:bottom w:val="single" w:sz="12" w:space="0" w:color="auto"/>
                      <w:right w:val="single" w:sz="4" w:space="0" w:color="auto"/>
                    </w:tcBorders>
                  </w:tcPr>
                  <w:p w14:paraId="1A57ABA4" w14:textId="77777777" w:rsidR="00584B83" w:rsidRPr="00D66B57" w:rsidRDefault="00584B83" w:rsidP="0001524E">
                    <w:pPr>
                      <w:pStyle w:val="NoSpacing"/>
                      <w:rPr>
                        <w:rFonts w:eastAsia="Times New Roman" w:cs="Arial"/>
                        <w:b/>
                        <w:color w:val="000000" w:themeColor="text1"/>
                        <w:sz w:val="22"/>
                        <w:lang w:eastAsia="en-AU"/>
                      </w:rPr>
                    </w:pPr>
                    <w:permStart w:id="1103716082" w:edGrp="everyone" w:colFirst="2" w:colLast="2"/>
                    <w:permEnd w:id="536893976"/>
                  </w:p>
                </w:tc>
                <w:tc>
                  <w:tcPr>
                    <w:tcW w:w="2977" w:type="dxa"/>
                    <w:tcBorders>
                      <w:top w:val="single" w:sz="4" w:space="0" w:color="auto"/>
                      <w:left w:val="single" w:sz="4" w:space="0" w:color="auto"/>
                      <w:bottom w:val="single" w:sz="12" w:space="0" w:color="auto"/>
                      <w:right w:val="single" w:sz="4" w:space="0" w:color="auto"/>
                    </w:tcBorders>
                  </w:tcPr>
                  <w:p w14:paraId="380C3DF0" w14:textId="1625A5AE" w:rsidR="00584B83" w:rsidRPr="00D66B57" w:rsidRDefault="00584B83"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Email</w:t>
                    </w:r>
                  </w:p>
                </w:tc>
                <w:tc>
                  <w:tcPr>
                    <w:tcW w:w="4677" w:type="dxa"/>
                    <w:tcBorders>
                      <w:top w:val="single" w:sz="4" w:space="0" w:color="auto"/>
                      <w:left w:val="single" w:sz="4" w:space="0" w:color="auto"/>
                      <w:bottom w:val="single" w:sz="12" w:space="0" w:color="auto"/>
                      <w:right w:val="single" w:sz="4" w:space="0" w:color="auto"/>
                    </w:tcBorders>
                    <w:shd w:val="clear" w:color="auto" w:fill="DEEAF6"/>
                  </w:tcPr>
                  <w:p w14:paraId="306067DA" w14:textId="450A5283" w:rsidR="00584B83" w:rsidRPr="00D66B57" w:rsidRDefault="00584B83" w:rsidP="0001524E">
                    <w:pPr>
                      <w:pStyle w:val="NoSpacing"/>
                      <w:rPr>
                        <w:rFonts w:eastAsia="Times New Roman" w:cs="Arial"/>
                        <w:color w:val="000000" w:themeColor="text1"/>
                        <w:sz w:val="22"/>
                        <w:lang w:eastAsia="en-AU"/>
                      </w:rPr>
                    </w:pPr>
                  </w:p>
                </w:tc>
              </w:tr>
              <w:tr w:rsidR="007517CB" w:rsidRPr="00B516C0" w14:paraId="421E4E7C" w14:textId="77777777" w:rsidTr="00A43BB4">
                <w:trPr>
                  <w:trHeight w:val="454"/>
                </w:trPr>
                <w:tc>
                  <w:tcPr>
                    <w:tcW w:w="2547" w:type="dxa"/>
                    <w:tcBorders>
                      <w:top w:val="single" w:sz="12" w:space="0" w:color="auto"/>
                      <w:left w:val="single" w:sz="4" w:space="0" w:color="auto"/>
                      <w:bottom w:val="single" w:sz="12" w:space="0" w:color="auto"/>
                      <w:right w:val="single" w:sz="4" w:space="0" w:color="auto"/>
                    </w:tcBorders>
                  </w:tcPr>
                  <w:p w14:paraId="69AC9D5D" w14:textId="77777777" w:rsidR="007517CB" w:rsidRDefault="007517CB" w:rsidP="0001524E">
                    <w:pPr>
                      <w:pStyle w:val="NoSpacing"/>
                      <w:rPr>
                        <w:rFonts w:eastAsia="Times New Roman" w:cs="Arial"/>
                        <w:b/>
                        <w:color w:val="000000" w:themeColor="text1"/>
                        <w:sz w:val="22"/>
                        <w:lang w:eastAsia="en-AU"/>
                      </w:rPr>
                    </w:pPr>
                    <w:permStart w:id="1428032027" w:edGrp="everyone" w:colFirst="2" w:colLast="2"/>
                    <w:permEnd w:id="1103716082"/>
                    <w:r w:rsidRPr="00D66B57">
                      <w:rPr>
                        <w:rFonts w:eastAsia="Times New Roman" w:cs="Arial"/>
                        <w:b/>
                        <w:color w:val="000000" w:themeColor="text1"/>
                        <w:sz w:val="22"/>
                        <w:lang w:eastAsia="en-AU"/>
                      </w:rPr>
                      <w:t>Transit location in WA</w:t>
                    </w:r>
                  </w:p>
                  <w:p w14:paraId="22E89A6B" w14:textId="49831F2A" w:rsidR="003E76ED" w:rsidRPr="00321EEE" w:rsidRDefault="003E76ED" w:rsidP="0001524E">
                    <w:pPr>
                      <w:pStyle w:val="NoSpacing"/>
                      <w:rPr>
                        <w:rFonts w:eastAsia="Times New Roman" w:cs="Arial"/>
                        <w:color w:val="000000" w:themeColor="text1"/>
                        <w:sz w:val="22"/>
                        <w:lang w:eastAsia="en-AU"/>
                      </w:rPr>
                    </w:pPr>
                    <w:r w:rsidRPr="00476AD4">
                      <w:rPr>
                        <w:rFonts w:eastAsia="Times New Roman" w:cs="Arial"/>
                        <w:color w:val="000000" w:themeColor="text1"/>
                        <w:sz w:val="22"/>
                        <w:lang w:eastAsia="en-AU"/>
                      </w:rPr>
                      <w:t>(</w:t>
                    </w:r>
                    <w:proofErr w:type="gramStart"/>
                    <w:r w:rsidRPr="00476AD4">
                      <w:rPr>
                        <w:rFonts w:eastAsia="Times New Roman" w:cs="Arial"/>
                        <w:color w:val="000000" w:themeColor="text1"/>
                        <w:sz w:val="22"/>
                        <w:lang w:eastAsia="en-AU"/>
                      </w:rPr>
                      <w:t>if</w:t>
                    </w:r>
                    <w:proofErr w:type="gramEnd"/>
                    <w:r w:rsidRPr="00476AD4">
                      <w:rPr>
                        <w:rFonts w:eastAsia="Times New Roman" w:cs="Arial"/>
                        <w:color w:val="000000" w:themeColor="text1"/>
                        <w:sz w:val="22"/>
                        <w:lang w:eastAsia="en-AU"/>
                      </w:rPr>
                      <w:t xml:space="preserve"> applicable)</w:t>
                    </w:r>
                  </w:p>
                </w:tc>
                <w:tc>
                  <w:tcPr>
                    <w:tcW w:w="2977" w:type="dxa"/>
                    <w:tcBorders>
                      <w:top w:val="single" w:sz="12" w:space="0" w:color="auto"/>
                      <w:left w:val="single" w:sz="4" w:space="0" w:color="auto"/>
                      <w:bottom w:val="single" w:sz="12" w:space="0" w:color="auto"/>
                      <w:right w:val="single" w:sz="4" w:space="0" w:color="auto"/>
                    </w:tcBorders>
                  </w:tcPr>
                  <w:p w14:paraId="02CF6A78" w14:textId="01A00F3B"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PIC</w:t>
                    </w:r>
                  </w:p>
                </w:tc>
                <w:tc>
                  <w:tcPr>
                    <w:tcW w:w="4677" w:type="dxa"/>
                    <w:tcBorders>
                      <w:top w:val="single" w:sz="12" w:space="0" w:color="auto"/>
                      <w:left w:val="single" w:sz="4" w:space="0" w:color="auto"/>
                      <w:bottom w:val="single" w:sz="12" w:space="0" w:color="auto"/>
                      <w:right w:val="single" w:sz="4" w:space="0" w:color="auto"/>
                    </w:tcBorders>
                    <w:shd w:val="clear" w:color="auto" w:fill="DEEAF6"/>
                  </w:tcPr>
                  <w:p w14:paraId="5078B756" w14:textId="668E7946" w:rsidR="007517CB" w:rsidRPr="00D66B57" w:rsidRDefault="007517CB" w:rsidP="0001524E">
                    <w:pPr>
                      <w:pStyle w:val="NoSpacing"/>
                      <w:rPr>
                        <w:rFonts w:eastAsia="Times New Roman" w:cs="Arial"/>
                        <w:color w:val="000000" w:themeColor="text1"/>
                        <w:sz w:val="22"/>
                        <w:lang w:eastAsia="en-AU"/>
                      </w:rPr>
                    </w:pPr>
                  </w:p>
                </w:tc>
              </w:tr>
              <w:tr w:rsidR="007517CB" w:rsidRPr="00B516C0" w14:paraId="32E5FF1C" w14:textId="77777777" w:rsidTr="00A43BB4">
                <w:trPr>
                  <w:trHeight w:val="454"/>
                </w:trPr>
                <w:tc>
                  <w:tcPr>
                    <w:tcW w:w="2547" w:type="dxa"/>
                    <w:vMerge w:val="restart"/>
                    <w:tcBorders>
                      <w:top w:val="single" w:sz="12" w:space="0" w:color="auto"/>
                      <w:left w:val="single" w:sz="4" w:space="0" w:color="auto"/>
                      <w:bottom w:val="single" w:sz="4" w:space="0" w:color="auto"/>
                      <w:right w:val="single" w:sz="4" w:space="0" w:color="auto"/>
                    </w:tcBorders>
                  </w:tcPr>
                  <w:p w14:paraId="42B52F4A" w14:textId="2061655C" w:rsidR="007517CB" w:rsidRPr="00D66B57" w:rsidRDefault="007517CB" w:rsidP="0001524E">
                    <w:pPr>
                      <w:pStyle w:val="NoSpacing"/>
                      <w:rPr>
                        <w:rFonts w:eastAsia="Times New Roman" w:cs="Arial"/>
                        <w:b/>
                        <w:color w:val="000000" w:themeColor="text1"/>
                        <w:sz w:val="22"/>
                        <w:lang w:eastAsia="en-AU"/>
                      </w:rPr>
                    </w:pPr>
                    <w:permStart w:id="1941056794" w:edGrp="everyone" w:colFirst="2" w:colLast="2"/>
                    <w:permEnd w:id="1428032027"/>
                    <w:r w:rsidRPr="00D66B57">
                      <w:rPr>
                        <w:rFonts w:eastAsia="Times New Roman" w:cs="Arial"/>
                        <w:b/>
                        <w:color w:val="000000" w:themeColor="text1"/>
                        <w:sz w:val="22"/>
                        <w:lang w:eastAsia="en-AU"/>
                      </w:rPr>
                      <w:t>Livestock destination in WA</w:t>
                    </w:r>
                  </w:p>
                </w:tc>
                <w:tc>
                  <w:tcPr>
                    <w:tcW w:w="2977" w:type="dxa"/>
                    <w:tcBorders>
                      <w:top w:val="single" w:sz="12" w:space="0" w:color="auto"/>
                      <w:left w:val="single" w:sz="4" w:space="0" w:color="auto"/>
                      <w:bottom w:val="single" w:sz="4" w:space="0" w:color="auto"/>
                      <w:right w:val="single" w:sz="4" w:space="0" w:color="auto"/>
                    </w:tcBorders>
                  </w:tcPr>
                  <w:p w14:paraId="0CB8AAD4" w14:textId="1979DC25"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PIC</w:t>
                    </w:r>
                  </w:p>
                </w:tc>
                <w:tc>
                  <w:tcPr>
                    <w:tcW w:w="4677" w:type="dxa"/>
                    <w:tcBorders>
                      <w:top w:val="single" w:sz="12" w:space="0" w:color="auto"/>
                      <w:left w:val="single" w:sz="4" w:space="0" w:color="auto"/>
                      <w:bottom w:val="single" w:sz="4" w:space="0" w:color="auto"/>
                      <w:right w:val="single" w:sz="4" w:space="0" w:color="auto"/>
                    </w:tcBorders>
                    <w:shd w:val="clear" w:color="auto" w:fill="DEEAF6"/>
                  </w:tcPr>
                  <w:p w14:paraId="3BE3F2CA" w14:textId="7B587CCC" w:rsidR="007517CB" w:rsidRPr="00D66B57" w:rsidRDefault="007517CB" w:rsidP="0001524E">
                    <w:pPr>
                      <w:pStyle w:val="NoSpacing"/>
                      <w:rPr>
                        <w:rFonts w:eastAsia="Times New Roman" w:cs="Arial"/>
                        <w:color w:val="000000" w:themeColor="text1"/>
                        <w:sz w:val="22"/>
                        <w:lang w:eastAsia="en-AU"/>
                      </w:rPr>
                    </w:pPr>
                  </w:p>
                </w:tc>
              </w:tr>
              <w:tr w:rsidR="007517CB" w:rsidRPr="00B516C0" w14:paraId="3671E625" w14:textId="77777777" w:rsidTr="00A43BB4">
                <w:trPr>
                  <w:trHeight w:val="454"/>
                </w:trPr>
                <w:tc>
                  <w:tcPr>
                    <w:tcW w:w="2547" w:type="dxa"/>
                    <w:vMerge/>
                    <w:tcBorders>
                      <w:top w:val="single" w:sz="4" w:space="0" w:color="auto"/>
                      <w:left w:val="single" w:sz="4" w:space="0" w:color="auto"/>
                      <w:right w:val="single" w:sz="4" w:space="0" w:color="auto"/>
                    </w:tcBorders>
                  </w:tcPr>
                  <w:p w14:paraId="2E49C904" w14:textId="77777777" w:rsidR="007517CB" w:rsidRPr="00D66B57" w:rsidRDefault="007517CB" w:rsidP="0001524E">
                    <w:pPr>
                      <w:pStyle w:val="NoSpacing"/>
                      <w:rPr>
                        <w:rFonts w:eastAsia="Times New Roman" w:cs="Arial"/>
                        <w:b/>
                        <w:color w:val="000000" w:themeColor="text1"/>
                        <w:sz w:val="22"/>
                        <w:lang w:eastAsia="en-AU"/>
                      </w:rPr>
                    </w:pPr>
                    <w:permStart w:id="633358451" w:edGrp="everyone" w:colFirst="2" w:colLast="2"/>
                    <w:permEnd w:id="1941056794"/>
                  </w:p>
                </w:tc>
                <w:tc>
                  <w:tcPr>
                    <w:tcW w:w="2977" w:type="dxa"/>
                    <w:tcBorders>
                      <w:top w:val="single" w:sz="4" w:space="0" w:color="auto"/>
                      <w:left w:val="single" w:sz="4" w:space="0" w:color="auto"/>
                      <w:bottom w:val="single" w:sz="4" w:space="0" w:color="003C69"/>
                      <w:right w:val="single" w:sz="4" w:space="0" w:color="auto"/>
                    </w:tcBorders>
                  </w:tcPr>
                  <w:p w14:paraId="31735602" w14:textId="0D056F1E" w:rsidR="007517CB" w:rsidRPr="00D66B57" w:rsidRDefault="002F5185" w:rsidP="002F5185">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Destination p</w:t>
                    </w:r>
                    <w:r w:rsidR="007517CB" w:rsidRPr="00D66B57">
                      <w:rPr>
                        <w:rFonts w:eastAsia="Times New Roman" w:cs="Arial"/>
                        <w:color w:val="000000" w:themeColor="text1"/>
                        <w:sz w:val="22"/>
                        <w:lang w:eastAsia="en-AU"/>
                      </w:rPr>
                      <w:t>roperty address (ro</w:t>
                    </w:r>
                    <w:r w:rsidR="004C28ED" w:rsidRPr="00D66B57">
                      <w:rPr>
                        <w:rFonts w:eastAsia="Times New Roman" w:cs="Arial"/>
                        <w:color w:val="000000" w:themeColor="text1"/>
                        <w:sz w:val="22"/>
                        <w:lang w:eastAsia="en-AU"/>
                      </w:rPr>
                      <w:t>ad address, locality, postcode)</w:t>
                    </w:r>
                  </w:p>
                </w:tc>
                <w:tc>
                  <w:tcPr>
                    <w:tcW w:w="4677" w:type="dxa"/>
                    <w:tcBorders>
                      <w:top w:val="single" w:sz="4" w:space="0" w:color="auto"/>
                      <w:left w:val="single" w:sz="4" w:space="0" w:color="auto"/>
                      <w:bottom w:val="single" w:sz="4" w:space="0" w:color="003C69"/>
                      <w:right w:val="single" w:sz="4" w:space="0" w:color="auto"/>
                    </w:tcBorders>
                    <w:shd w:val="clear" w:color="auto" w:fill="DEEAF6"/>
                  </w:tcPr>
                  <w:p w14:paraId="5FB178BD" w14:textId="4109D669" w:rsidR="007517CB" w:rsidRPr="00D66B57" w:rsidRDefault="007517CB" w:rsidP="0001524E">
                    <w:pPr>
                      <w:pStyle w:val="NoSpacing"/>
                      <w:rPr>
                        <w:rFonts w:eastAsia="Times New Roman" w:cs="Arial"/>
                        <w:color w:val="000000" w:themeColor="text1"/>
                        <w:sz w:val="22"/>
                        <w:lang w:eastAsia="en-AU"/>
                      </w:rPr>
                    </w:pPr>
                  </w:p>
                </w:tc>
              </w:tr>
              <w:tr w:rsidR="007517CB" w:rsidRPr="00B516C0" w14:paraId="6D2BEC12" w14:textId="77777777" w:rsidTr="00A43BB4">
                <w:trPr>
                  <w:trHeight w:val="454"/>
                </w:trPr>
                <w:tc>
                  <w:tcPr>
                    <w:tcW w:w="2547" w:type="dxa"/>
                    <w:vMerge/>
                    <w:tcBorders>
                      <w:left w:val="single" w:sz="4" w:space="0" w:color="auto"/>
                      <w:right w:val="single" w:sz="4" w:space="0" w:color="auto"/>
                    </w:tcBorders>
                  </w:tcPr>
                  <w:p w14:paraId="65E70E18" w14:textId="77777777" w:rsidR="007517CB" w:rsidRPr="00D66B57" w:rsidRDefault="007517CB" w:rsidP="0001524E">
                    <w:pPr>
                      <w:pStyle w:val="NoSpacing"/>
                      <w:rPr>
                        <w:rFonts w:eastAsia="Times New Roman" w:cs="Arial"/>
                        <w:b/>
                        <w:color w:val="000000" w:themeColor="text1"/>
                        <w:szCs w:val="24"/>
                        <w:lang w:eastAsia="en-AU"/>
                      </w:rPr>
                    </w:pPr>
                    <w:permStart w:id="1049716217" w:edGrp="everyone" w:colFirst="2" w:colLast="2"/>
                    <w:permEnd w:id="633358451"/>
                  </w:p>
                </w:tc>
                <w:tc>
                  <w:tcPr>
                    <w:tcW w:w="2977" w:type="dxa"/>
                    <w:tcBorders>
                      <w:top w:val="single" w:sz="4" w:space="0" w:color="003C69"/>
                      <w:left w:val="single" w:sz="4" w:space="0" w:color="auto"/>
                      <w:bottom w:val="single" w:sz="4" w:space="0" w:color="auto"/>
                      <w:right w:val="single" w:sz="4" w:space="0" w:color="auto"/>
                    </w:tcBorders>
                  </w:tcPr>
                  <w:p w14:paraId="0FC719FB" w14:textId="41F84A20" w:rsidR="007517CB" w:rsidRPr="00D66B57" w:rsidRDefault="007517CB"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Business name</w:t>
                    </w:r>
                  </w:p>
                </w:tc>
                <w:tc>
                  <w:tcPr>
                    <w:tcW w:w="4677" w:type="dxa"/>
                    <w:tcBorders>
                      <w:top w:val="single" w:sz="4" w:space="0" w:color="003C69"/>
                      <w:left w:val="single" w:sz="4" w:space="0" w:color="auto"/>
                      <w:bottom w:val="single" w:sz="4" w:space="0" w:color="auto"/>
                      <w:right w:val="single" w:sz="4" w:space="0" w:color="auto"/>
                    </w:tcBorders>
                    <w:shd w:val="clear" w:color="auto" w:fill="DEEAF6"/>
                  </w:tcPr>
                  <w:p w14:paraId="6C149884" w14:textId="7EF81EEB" w:rsidR="007517CB" w:rsidRPr="00D66B57" w:rsidRDefault="007517CB" w:rsidP="0001524E">
                    <w:pPr>
                      <w:pStyle w:val="NoSpacing"/>
                      <w:rPr>
                        <w:rFonts w:eastAsia="Times New Roman" w:cs="Arial"/>
                        <w:color w:val="000000" w:themeColor="text1"/>
                        <w:sz w:val="22"/>
                        <w:lang w:eastAsia="en-AU"/>
                      </w:rPr>
                    </w:pPr>
                  </w:p>
                </w:tc>
              </w:tr>
              <w:tr w:rsidR="007517CB" w:rsidRPr="00B516C0" w14:paraId="75688A13" w14:textId="77777777" w:rsidTr="00A43BB4">
                <w:trPr>
                  <w:trHeight w:val="454"/>
                </w:trPr>
                <w:tc>
                  <w:tcPr>
                    <w:tcW w:w="2547" w:type="dxa"/>
                    <w:vMerge/>
                    <w:tcBorders>
                      <w:left w:val="single" w:sz="4" w:space="0" w:color="auto"/>
                      <w:right w:val="single" w:sz="4" w:space="0" w:color="auto"/>
                    </w:tcBorders>
                  </w:tcPr>
                  <w:p w14:paraId="48D0865A" w14:textId="77777777" w:rsidR="007517CB" w:rsidRPr="00D66B57" w:rsidRDefault="007517CB" w:rsidP="0001524E">
                    <w:pPr>
                      <w:pStyle w:val="NoSpacing"/>
                      <w:rPr>
                        <w:rFonts w:eastAsia="Times New Roman" w:cs="Arial"/>
                        <w:b/>
                        <w:color w:val="000000" w:themeColor="text1"/>
                        <w:szCs w:val="24"/>
                        <w:lang w:eastAsia="en-AU"/>
                      </w:rPr>
                    </w:pPr>
                    <w:permStart w:id="811955522" w:edGrp="everyone" w:colFirst="2" w:colLast="2"/>
                    <w:permEnd w:id="1049716217"/>
                  </w:p>
                </w:tc>
                <w:tc>
                  <w:tcPr>
                    <w:tcW w:w="2977" w:type="dxa"/>
                    <w:tcBorders>
                      <w:top w:val="single" w:sz="4" w:space="0" w:color="auto"/>
                      <w:left w:val="single" w:sz="4" w:space="0" w:color="auto"/>
                      <w:bottom w:val="single" w:sz="4" w:space="0" w:color="auto"/>
                      <w:right w:val="single" w:sz="4" w:space="0" w:color="auto"/>
                    </w:tcBorders>
                  </w:tcPr>
                  <w:p w14:paraId="14BC33CC" w14:textId="0BE1C693"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Postal address</w:t>
                    </w:r>
                    <w:r w:rsidR="007517CB" w:rsidRPr="00D66B57">
                      <w:rPr>
                        <w:rFonts w:eastAsia="Times New Roman" w:cs="Arial"/>
                        <w:color w:val="000000" w:themeColor="text1"/>
                        <w:sz w:val="22"/>
                        <w:lang w:eastAsia="en-AU"/>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02BF067D" w14:textId="296B4ED6" w:rsidR="007517CB" w:rsidRPr="00D66B57" w:rsidRDefault="007517CB" w:rsidP="0001524E">
                    <w:pPr>
                      <w:pStyle w:val="NoSpacing"/>
                      <w:rPr>
                        <w:rFonts w:eastAsia="Times New Roman" w:cs="Arial"/>
                        <w:color w:val="000000" w:themeColor="text1"/>
                        <w:sz w:val="22"/>
                        <w:lang w:eastAsia="en-AU"/>
                      </w:rPr>
                    </w:pPr>
                  </w:p>
                </w:tc>
              </w:tr>
              <w:tr w:rsidR="007517CB" w:rsidRPr="00B516C0" w14:paraId="3D4FDCC4" w14:textId="77777777" w:rsidTr="00A43BB4">
                <w:trPr>
                  <w:trHeight w:val="454"/>
                </w:trPr>
                <w:tc>
                  <w:tcPr>
                    <w:tcW w:w="2547" w:type="dxa"/>
                    <w:vMerge/>
                    <w:tcBorders>
                      <w:left w:val="single" w:sz="4" w:space="0" w:color="auto"/>
                      <w:right w:val="single" w:sz="4" w:space="0" w:color="auto"/>
                    </w:tcBorders>
                  </w:tcPr>
                  <w:p w14:paraId="75FA94C1" w14:textId="77777777" w:rsidR="007517CB" w:rsidRPr="00D66B57" w:rsidRDefault="007517CB" w:rsidP="0001524E">
                    <w:pPr>
                      <w:pStyle w:val="NoSpacing"/>
                      <w:rPr>
                        <w:rFonts w:eastAsia="Times New Roman" w:cs="Arial"/>
                        <w:b/>
                        <w:color w:val="000000" w:themeColor="text1"/>
                        <w:szCs w:val="24"/>
                        <w:lang w:eastAsia="en-AU"/>
                      </w:rPr>
                    </w:pPr>
                    <w:permStart w:id="1821657302" w:edGrp="everyone" w:colFirst="2" w:colLast="2"/>
                    <w:permEnd w:id="811955522"/>
                  </w:p>
                </w:tc>
                <w:tc>
                  <w:tcPr>
                    <w:tcW w:w="2977" w:type="dxa"/>
                    <w:tcBorders>
                      <w:top w:val="single" w:sz="4" w:space="0" w:color="auto"/>
                      <w:left w:val="single" w:sz="4" w:space="0" w:color="auto"/>
                      <w:bottom w:val="single" w:sz="4" w:space="0" w:color="auto"/>
                      <w:right w:val="single" w:sz="4" w:space="0" w:color="auto"/>
                    </w:tcBorders>
                  </w:tcPr>
                  <w:p w14:paraId="0F0EE736" w14:textId="591C3C4D"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Owner/manager name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2929A29B" w14:textId="6493A431" w:rsidR="007517CB" w:rsidRPr="00D66B57" w:rsidRDefault="007517CB" w:rsidP="0001524E">
                    <w:pPr>
                      <w:pStyle w:val="NoSpacing"/>
                      <w:rPr>
                        <w:rFonts w:eastAsia="Times New Roman" w:cs="Arial"/>
                        <w:color w:val="000000" w:themeColor="text1"/>
                        <w:sz w:val="22"/>
                        <w:lang w:eastAsia="en-AU"/>
                      </w:rPr>
                    </w:pPr>
                  </w:p>
                </w:tc>
              </w:tr>
              <w:tr w:rsidR="007517CB" w:rsidRPr="00B516C0" w14:paraId="3C6B1116" w14:textId="77777777" w:rsidTr="00A43BB4">
                <w:trPr>
                  <w:trHeight w:val="454"/>
                </w:trPr>
                <w:tc>
                  <w:tcPr>
                    <w:tcW w:w="2547" w:type="dxa"/>
                    <w:vMerge/>
                    <w:tcBorders>
                      <w:left w:val="single" w:sz="4" w:space="0" w:color="auto"/>
                      <w:right w:val="single" w:sz="4" w:space="0" w:color="auto"/>
                    </w:tcBorders>
                  </w:tcPr>
                  <w:p w14:paraId="0DC982AA" w14:textId="77777777" w:rsidR="007517CB" w:rsidRPr="00D66B57" w:rsidRDefault="007517CB" w:rsidP="0001524E">
                    <w:pPr>
                      <w:pStyle w:val="NoSpacing"/>
                      <w:rPr>
                        <w:rFonts w:eastAsia="Times New Roman" w:cs="Arial"/>
                        <w:b/>
                        <w:color w:val="000000" w:themeColor="text1"/>
                        <w:szCs w:val="24"/>
                        <w:lang w:eastAsia="en-AU"/>
                      </w:rPr>
                    </w:pPr>
                    <w:permStart w:id="618212525" w:edGrp="everyone" w:colFirst="2" w:colLast="2"/>
                    <w:permEnd w:id="1821657302"/>
                  </w:p>
                </w:tc>
                <w:tc>
                  <w:tcPr>
                    <w:tcW w:w="2977" w:type="dxa"/>
                    <w:tcBorders>
                      <w:top w:val="single" w:sz="4" w:space="0" w:color="auto"/>
                      <w:left w:val="single" w:sz="4" w:space="0" w:color="auto"/>
                      <w:bottom w:val="single" w:sz="4" w:space="0" w:color="auto"/>
                      <w:right w:val="single" w:sz="4" w:space="0" w:color="auto"/>
                    </w:tcBorders>
                  </w:tcPr>
                  <w:p w14:paraId="640115BD" w14:textId="40D11113"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Phone</w:t>
                    </w:r>
                  </w:p>
                </w:tc>
                <w:tc>
                  <w:tcPr>
                    <w:tcW w:w="4677" w:type="dxa"/>
                    <w:tcBorders>
                      <w:top w:val="single" w:sz="4" w:space="0" w:color="auto"/>
                      <w:left w:val="single" w:sz="4" w:space="0" w:color="auto"/>
                      <w:bottom w:val="single" w:sz="4" w:space="0" w:color="auto"/>
                      <w:right w:val="single" w:sz="4" w:space="0" w:color="auto"/>
                    </w:tcBorders>
                    <w:shd w:val="clear" w:color="auto" w:fill="DEEAF6"/>
                  </w:tcPr>
                  <w:p w14:paraId="06A67F37" w14:textId="03941BF4" w:rsidR="007517CB" w:rsidRPr="00D66B57" w:rsidRDefault="007517CB" w:rsidP="0001524E">
                    <w:pPr>
                      <w:pStyle w:val="NoSpacing"/>
                      <w:rPr>
                        <w:rFonts w:eastAsia="Times New Roman" w:cs="Arial"/>
                        <w:color w:val="000000" w:themeColor="text1"/>
                        <w:sz w:val="22"/>
                        <w:lang w:eastAsia="en-AU"/>
                      </w:rPr>
                    </w:pPr>
                  </w:p>
                </w:tc>
              </w:tr>
              <w:tr w:rsidR="007517CB" w:rsidRPr="00B516C0" w14:paraId="5650371F" w14:textId="77777777" w:rsidTr="00A43BB4">
                <w:trPr>
                  <w:trHeight w:val="454"/>
                </w:trPr>
                <w:tc>
                  <w:tcPr>
                    <w:tcW w:w="2547" w:type="dxa"/>
                    <w:vMerge/>
                    <w:tcBorders>
                      <w:left w:val="single" w:sz="4" w:space="0" w:color="auto"/>
                      <w:bottom w:val="single" w:sz="12" w:space="0" w:color="auto"/>
                      <w:right w:val="single" w:sz="4" w:space="0" w:color="auto"/>
                    </w:tcBorders>
                  </w:tcPr>
                  <w:p w14:paraId="6203CC9D" w14:textId="77777777" w:rsidR="007517CB" w:rsidRPr="00D66B57" w:rsidRDefault="007517CB" w:rsidP="0001524E">
                    <w:pPr>
                      <w:pStyle w:val="NoSpacing"/>
                      <w:rPr>
                        <w:rFonts w:eastAsia="Times New Roman" w:cs="Arial"/>
                        <w:b/>
                        <w:color w:val="000000" w:themeColor="text1"/>
                        <w:szCs w:val="24"/>
                        <w:lang w:eastAsia="en-AU"/>
                      </w:rPr>
                    </w:pPr>
                    <w:permStart w:id="1458852738" w:edGrp="everyone" w:colFirst="2" w:colLast="2"/>
                    <w:permEnd w:id="618212525"/>
                  </w:p>
                </w:tc>
                <w:tc>
                  <w:tcPr>
                    <w:tcW w:w="2977" w:type="dxa"/>
                    <w:tcBorders>
                      <w:top w:val="single" w:sz="4" w:space="0" w:color="auto"/>
                      <w:left w:val="single" w:sz="4" w:space="0" w:color="auto"/>
                      <w:bottom w:val="single" w:sz="12" w:space="0" w:color="auto"/>
                      <w:right w:val="single" w:sz="4" w:space="0" w:color="auto"/>
                    </w:tcBorders>
                  </w:tcPr>
                  <w:p w14:paraId="3958AC2B" w14:textId="076F4AE7" w:rsidR="007517CB" w:rsidRPr="00D66B57" w:rsidRDefault="004C28ED" w:rsidP="0001524E">
                    <w:pPr>
                      <w:pStyle w:val="NoSpacing"/>
                      <w:rPr>
                        <w:rFonts w:eastAsia="Times New Roman" w:cs="Arial"/>
                        <w:color w:val="000000" w:themeColor="text1"/>
                        <w:sz w:val="22"/>
                        <w:lang w:eastAsia="en-AU"/>
                      </w:rPr>
                    </w:pPr>
                    <w:r w:rsidRPr="00D66B57">
                      <w:rPr>
                        <w:rFonts w:eastAsia="Times New Roman" w:cs="Arial"/>
                        <w:color w:val="000000" w:themeColor="text1"/>
                        <w:sz w:val="22"/>
                        <w:lang w:eastAsia="en-AU"/>
                      </w:rPr>
                      <w:t>Email</w:t>
                    </w:r>
                  </w:p>
                </w:tc>
                <w:tc>
                  <w:tcPr>
                    <w:tcW w:w="4677" w:type="dxa"/>
                    <w:tcBorders>
                      <w:top w:val="single" w:sz="4" w:space="0" w:color="auto"/>
                      <w:left w:val="single" w:sz="4" w:space="0" w:color="auto"/>
                      <w:bottom w:val="single" w:sz="12" w:space="0" w:color="auto"/>
                      <w:right w:val="single" w:sz="4" w:space="0" w:color="auto"/>
                    </w:tcBorders>
                    <w:shd w:val="clear" w:color="auto" w:fill="DEEAF6"/>
                  </w:tcPr>
                  <w:p w14:paraId="46CD8ABC" w14:textId="6BC6813B" w:rsidR="007517CB" w:rsidRPr="00D66B57" w:rsidRDefault="007517CB" w:rsidP="0001524E">
                    <w:pPr>
                      <w:pStyle w:val="NoSpacing"/>
                      <w:rPr>
                        <w:rFonts w:eastAsia="Times New Roman" w:cs="Arial"/>
                        <w:color w:val="000000" w:themeColor="text1"/>
                        <w:sz w:val="22"/>
                        <w:lang w:eastAsia="en-AU"/>
                      </w:rPr>
                    </w:pPr>
                  </w:p>
                </w:tc>
              </w:tr>
              <w:permEnd w:id="1458852738"/>
            </w:tbl>
            <w:p w14:paraId="0D8A8684" w14:textId="77777777" w:rsidR="00E9146F" w:rsidRDefault="00757089">
              <w:pPr>
                <w:sectPr w:rsidR="00E9146F" w:rsidSect="00ED3084">
                  <w:headerReference w:type="default" r:id="rId10"/>
                  <w:footerReference w:type="default" r:id="rId11"/>
                  <w:footerReference w:type="first" r:id="rId12"/>
                  <w:type w:val="continuous"/>
                  <w:pgSz w:w="11906" w:h="16838" w:code="9"/>
                  <w:pgMar w:top="720" w:right="720" w:bottom="720" w:left="720" w:header="709" w:footer="709" w:gutter="0"/>
                  <w:pgNumType w:start="0"/>
                  <w:cols w:space="708"/>
                  <w:titlePg/>
                  <w:docGrid w:linePitch="360"/>
                </w:sectPr>
              </w:pPr>
              <w:r>
                <w:br w:type="page"/>
              </w:r>
            </w:p>
            <w:p w14:paraId="25CB3512" w14:textId="1141CCD2" w:rsidR="00FE6BFE" w:rsidRDefault="00523245" w:rsidP="002F5185">
              <w:pPr>
                <w:pStyle w:val="Heading1"/>
                <w:spacing w:before="160"/>
              </w:pPr>
              <w:r>
                <w:lastRenderedPageBreak/>
                <w:t>Part 2: Horse</w:t>
              </w:r>
              <w:r w:rsidR="00FE6BFE">
                <w:t xml:space="preserve"> health and property biosecurity </w:t>
              </w:r>
              <w:r w:rsidR="00B74CA5">
                <w:t>declarations</w:t>
              </w:r>
            </w:p>
            <w:p w14:paraId="5245239C" w14:textId="20373867" w:rsidR="005677ED" w:rsidRDefault="005677ED" w:rsidP="002F5185">
              <w:pPr>
                <w:pStyle w:val="Heading2"/>
              </w:pPr>
              <w:r>
                <w:t>2(a) Cattle tick</w:t>
              </w:r>
            </w:p>
            <w:tbl>
              <w:tblPr>
                <w:tblStyle w:val="TableGrid"/>
                <w:tblW w:w="10200" w:type="dxa"/>
                <w:tblLook w:val="04A0" w:firstRow="1" w:lastRow="0" w:firstColumn="1" w:lastColumn="0" w:noHBand="0" w:noVBand="1"/>
              </w:tblPr>
              <w:tblGrid>
                <w:gridCol w:w="1588"/>
                <w:gridCol w:w="4211"/>
                <w:gridCol w:w="1560"/>
                <w:gridCol w:w="1567"/>
                <w:gridCol w:w="1274"/>
              </w:tblGrid>
              <w:tr w:rsidR="00482DF9" w:rsidRPr="00B516C0" w14:paraId="779DD9D9" w14:textId="3F802CB5" w:rsidTr="00D66B57">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4"/>
                    <w:tcBorders>
                      <w:top w:val="single" w:sz="4" w:space="0" w:color="007D57"/>
                      <w:left w:val="single" w:sz="4" w:space="0" w:color="auto"/>
                      <w:bottom w:val="single" w:sz="4" w:space="0" w:color="003C69"/>
                      <w:right w:val="single" w:sz="4" w:space="0" w:color="auto"/>
                    </w:tcBorders>
                    <w:shd w:val="clear" w:color="auto" w:fill="003C69"/>
                  </w:tcPr>
                  <w:p w14:paraId="78E801E6" w14:textId="003AAC6F" w:rsidR="00482DF9" w:rsidRPr="00D66B57" w:rsidRDefault="00482DF9" w:rsidP="00D66B57">
                    <w:pPr>
                      <w:pStyle w:val="Tableheading"/>
                    </w:pPr>
                    <w:r w:rsidRPr="00D66B57">
                      <w:t>Part 2(a) Exporting owner/manager declaration – cattle tick</w:t>
                    </w:r>
                  </w:p>
                </w:tc>
                <w:tc>
                  <w:tcPr>
                    <w:tcW w:w="1274" w:type="dxa"/>
                    <w:tcBorders>
                      <w:top w:val="single" w:sz="4" w:space="0" w:color="007D57"/>
                      <w:left w:val="single" w:sz="4" w:space="0" w:color="auto"/>
                      <w:bottom w:val="single" w:sz="4" w:space="0" w:color="003C69"/>
                      <w:right w:val="single" w:sz="4" w:space="0" w:color="auto"/>
                    </w:tcBorders>
                    <w:shd w:val="clear" w:color="auto" w:fill="003C69"/>
                  </w:tcPr>
                  <w:p w14:paraId="333FE7E2" w14:textId="297BA253" w:rsidR="00482DF9" w:rsidRPr="002D24D3" w:rsidRDefault="00E9146F" w:rsidP="005F1651">
                    <w:pPr>
                      <w:pStyle w:val="Tableheading"/>
                      <w:rPr>
                        <w:b w:val="0"/>
                      </w:rPr>
                    </w:pPr>
                    <w:r w:rsidRPr="002D24D3">
                      <w:t>Check</w:t>
                    </w:r>
                    <w:r w:rsidR="00346AFF" w:rsidRPr="002D24D3">
                      <w:t xml:space="preserve"> </w:t>
                    </w:r>
                    <w:r w:rsidRPr="002D24D3">
                      <w:t xml:space="preserve">(x) </w:t>
                    </w:r>
                    <w:r w:rsidR="00E55DCA" w:rsidRPr="002D24D3">
                      <w:t>relevant option</w:t>
                    </w:r>
                  </w:p>
                </w:tc>
              </w:tr>
              <w:tr w:rsidR="00E15194" w:rsidRPr="00B516C0" w14:paraId="0BD04886" w14:textId="35AF918F" w:rsidTr="00476AD4">
                <w:trPr>
                  <w:trHeight w:val="454"/>
                </w:trPr>
                <w:tc>
                  <w:tcPr>
                    <w:tcW w:w="1588" w:type="dxa"/>
                    <w:vMerge w:val="restart"/>
                    <w:tcBorders>
                      <w:top w:val="single" w:sz="4" w:space="0" w:color="003C69"/>
                      <w:left w:val="single" w:sz="4" w:space="0" w:color="auto"/>
                      <w:right w:val="single" w:sz="4" w:space="0" w:color="auto"/>
                    </w:tcBorders>
                  </w:tcPr>
                  <w:p w14:paraId="7DBB5F6D" w14:textId="383F80A2" w:rsidR="00E15194" w:rsidRPr="00D66B57" w:rsidRDefault="00E15194" w:rsidP="00A31A8E">
                    <w:pPr>
                      <w:pStyle w:val="NoSpacing"/>
                      <w:rPr>
                        <w:b/>
                        <w:color w:val="000000" w:themeColor="text1"/>
                        <w:sz w:val="22"/>
                      </w:rPr>
                    </w:pPr>
                    <w:permStart w:id="1549283166" w:edGrp="everyone" w:colFirst="2" w:colLast="2"/>
                    <w:r w:rsidRPr="00D66B57">
                      <w:rPr>
                        <w:b/>
                        <w:color w:val="000000" w:themeColor="text1"/>
                        <w:sz w:val="22"/>
                      </w:rPr>
                      <w:t>Movement details</w:t>
                    </w:r>
                  </w:p>
                </w:tc>
                <w:tc>
                  <w:tcPr>
                    <w:tcW w:w="6338" w:type="dxa"/>
                    <w:gridSpan w:val="3"/>
                    <w:tcBorders>
                      <w:top w:val="single" w:sz="4" w:space="0" w:color="003C69"/>
                      <w:left w:val="single" w:sz="4" w:space="0" w:color="auto"/>
                      <w:bottom w:val="single" w:sz="4" w:space="0" w:color="003C69"/>
                      <w:right w:val="single" w:sz="4" w:space="0" w:color="auto"/>
                    </w:tcBorders>
                  </w:tcPr>
                  <w:p w14:paraId="3BBAE42C" w14:textId="4495FEC8" w:rsidR="00E15194" w:rsidRPr="00B66241" w:rsidRDefault="00523245" w:rsidP="00CF44BB">
                    <w:pPr>
                      <w:pStyle w:val="ListParagraph"/>
                      <w:spacing w:before="0" w:after="0"/>
                      <w:ind w:left="357"/>
                      <w:rPr>
                        <w:color w:val="000000" w:themeColor="text1"/>
                        <w:sz w:val="22"/>
                      </w:rPr>
                    </w:pPr>
                    <w:r>
                      <w:rPr>
                        <w:color w:val="000000" w:themeColor="text1"/>
                        <w:sz w:val="22"/>
                      </w:rPr>
                      <w:t>The horses</w:t>
                    </w:r>
                    <w:r w:rsidR="00E15194" w:rsidRPr="00B66241">
                      <w:rPr>
                        <w:color w:val="000000" w:themeColor="text1"/>
                        <w:sz w:val="22"/>
                      </w:rPr>
                      <w:t xml:space="preserve"> are being moved from a Cattle Tick Free Area into WA</w:t>
                    </w:r>
                    <w:r w:rsidR="00BF6E73">
                      <w:rPr>
                        <w:color w:val="000000" w:themeColor="text1"/>
                        <w:sz w:val="22"/>
                      </w:rPr>
                      <w:t>.</w:t>
                    </w:r>
                  </w:p>
                </w:tc>
                <w:tc>
                  <w:tcPr>
                    <w:tcW w:w="1274" w:type="dxa"/>
                    <w:tcBorders>
                      <w:top w:val="single" w:sz="4" w:space="0" w:color="003C69"/>
                      <w:left w:val="single" w:sz="4" w:space="0" w:color="auto"/>
                      <w:bottom w:val="single" w:sz="4" w:space="0" w:color="003C69"/>
                      <w:right w:val="single" w:sz="4" w:space="0" w:color="auto"/>
                    </w:tcBorders>
                    <w:shd w:val="clear" w:color="auto" w:fill="DEEAF6" w:themeFill="accent1" w:themeFillTint="33"/>
                  </w:tcPr>
                  <w:p w14:paraId="2B6FE73A" w14:textId="12F07FAC" w:rsidR="00E15194" w:rsidRPr="00D66B57" w:rsidRDefault="0091115D" w:rsidP="00A43BB4">
                    <w:pPr>
                      <w:jc w:val="center"/>
                      <w:rPr>
                        <w:color w:val="000000" w:themeColor="text1"/>
                        <w:sz w:val="22"/>
                      </w:rPr>
                    </w:pPr>
                    <w:sdt>
                      <w:sdtPr>
                        <w:rPr>
                          <w:color w:val="000000" w:themeColor="text1"/>
                          <w:sz w:val="22"/>
                        </w:rPr>
                        <w:id w:val="-1167703115"/>
                        <w14:checkbox>
                          <w14:checked w14:val="0"/>
                          <w14:checkedState w14:val="2612" w14:font="MS Gothic"/>
                          <w14:uncheckedState w14:val="2610" w14:font="MS Gothic"/>
                        </w14:checkbox>
                      </w:sdtPr>
                      <w:sdtEndPr/>
                      <w:sdtContent>
                        <w:r w:rsidR="00BD7082">
                          <w:rPr>
                            <w:rFonts w:ascii="MS Gothic" w:eastAsia="MS Gothic" w:hAnsi="MS Gothic" w:hint="eastAsia"/>
                            <w:color w:val="000000" w:themeColor="text1"/>
                            <w:sz w:val="22"/>
                          </w:rPr>
                          <w:t>☐</w:t>
                        </w:r>
                      </w:sdtContent>
                    </w:sdt>
                  </w:p>
                </w:tc>
              </w:tr>
              <w:tr w:rsidR="00E15194" w:rsidRPr="00B516C0" w14:paraId="1205EE1D" w14:textId="7F067276" w:rsidTr="00476AD4">
                <w:trPr>
                  <w:trHeight w:val="454"/>
                </w:trPr>
                <w:tc>
                  <w:tcPr>
                    <w:tcW w:w="1588" w:type="dxa"/>
                    <w:vMerge/>
                    <w:tcBorders>
                      <w:left w:val="single" w:sz="4" w:space="0" w:color="auto"/>
                      <w:right w:val="single" w:sz="4" w:space="0" w:color="auto"/>
                    </w:tcBorders>
                  </w:tcPr>
                  <w:p w14:paraId="52AE9C86" w14:textId="77777777" w:rsidR="00E15194" w:rsidRPr="00D66B57" w:rsidRDefault="00E15194">
                    <w:pPr>
                      <w:pStyle w:val="NoSpacing"/>
                      <w:rPr>
                        <w:b/>
                        <w:color w:val="000000" w:themeColor="text1"/>
                        <w:sz w:val="22"/>
                      </w:rPr>
                    </w:pPr>
                    <w:permStart w:id="785021607" w:edGrp="everyone" w:colFirst="2" w:colLast="2"/>
                    <w:permEnd w:id="1549283166"/>
                  </w:p>
                </w:tc>
                <w:tc>
                  <w:tcPr>
                    <w:tcW w:w="6338" w:type="dxa"/>
                    <w:gridSpan w:val="3"/>
                    <w:tcBorders>
                      <w:top w:val="single" w:sz="4" w:space="0" w:color="003C69"/>
                      <w:left w:val="single" w:sz="4" w:space="0" w:color="auto"/>
                      <w:bottom w:val="single" w:sz="4" w:space="0" w:color="003C69"/>
                      <w:right w:val="single" w:sz="4" w:space="0" w:color="auto"/>
                    </w:tcBorders>
                  </w:tcPr>
                  <w:p w14:paraId="0FB79CC5" w14:textId="56DFE634" w:rsidR="00E15194" w:rsidRPr="00B66241" w:rsidRDefault="00E15194" w:rsidP="00CF44BB">
                    <w:pPr>
                      <w:pStyle w:val="ListParagraph"/>
                      <w:spacing w:before="0" w:after="0"/>
                      <w:ind w:left="357"/>
                      <w:rPr>
                        <w:color w:val="000000" w:themeColor="text1"/>
                        <w:sz w:val="22"/>
                      </w:rPr>
                    </w:pPr>
                    <w:r w:rsidRPr="00B66241">
                      <w:rPr>
                        <w:color w:val="000000" w:themeColor="text1"/>
                        <w:sz w:val="22"/>
                      </w:rPr>
                      <w:t xml:space="preserve">The </w:t>
                    </w:r>
                    <w:r w:rsidR="00523245">
                      <w:rPr>
                        <w:color w:val="000000" w:themeColor="text1"/>
                        <w:sz w:val="22"/>
                      </w:rPr>
                      <w:t>horses</w:t>
                    </w:r>
                    <w:r w:rsidRPr="00B66241">
                      <w:rPr>
                        <w:color w:val="000000" w:themeColor="text1"/>
                        <w:sz w:val="22"/>
                      </w:rPr>
                      <w:t xml:space="preserve"> are being moved from a Cattle Tick Infested Area into the Cattle Tick Free Area of WA</w:t>
                    </w:r>
                    <w:r w:rsidR="00BF6E73">
                      <w:rPr>
                        <w:color w:val="000000" w:themeColor="text1"/>
                        <w:sz w:val="22"/>
                      </w:rPr>
                      <w:t>.</w:t>
                    </w:r>
                  </w:p>
                </w:tc>
                <w:tc>
                  <w:tcPr>
                    <w:tcW w:w="1274" w:type="dxa"/>
                    <w:tcBorders>
                      <w:top w:val="single" w:sz="4" w:space="0" w:color="003C69"/>
                      <w:left w:val="single" w:sz="4" w:space="0" w:color="auto"/>
                      <w:bottom w:val="single" w:sz="4" w:space="0" w:color="003C69"/>
                      <w:right w:val="single" w:sz="4" w:space="0" w:color="auto"/>
                    </w:tcBorders>
                    <w:shd w:val="clear" w:color="auto" w:fill="DEEAF6" w:themeFill="accent1" w:themeFillTint="33"/>
                  </w:tcPr>
                  <w:p w14:paraId="35620344" w14:textId="0EF8C015" w:rsidR="00E15194" w:rsidRPr="00D66B57" w:rsidRDefault="0091115D" w:rsidP="00A43BB4">
                    <w:pPr>
                      <w:jc w:val="center"/>
                      <w:rPr>
                        <w:color w:val="000000" w:themeColor="text1"/>
                        <w:sz w:val="22"/>
                      </w:rPr>
                    </w:pPr>
                    <w:sdt>
                      <w:sdtPr>
                        <w:rPr>
                          <w:color w:val="000000" w:themeColor="text1"/>
                          <w:sz w:val="22"/>
                        </w:rPr>
                        <w:id w:val="-1866506364"/>
                        <w14:checkbox>
                          <w14:checked w14:val="0"/>
                          <w14:checkedState w14:val="2612" w14:font="MS Gothic"/>
                          <w14:uncheckedState w14:val="2610" w14:font="MS Gothic"/>
                        </w14:checkbox>
                      </w:sdtPr>
                      <w:sdtEndPr/>
                      <w:sdtContent>
                        <w:r w:rsidR="00857600">
                          <w:rPr>
                            <w:rFonts w:ascii="MS Gothic" w:eastAsia="MS Gothic" w:hAnsi="MS Gothic" w:hint="eastAsia"/>
                            <w:color w:val="000000" w:themeColor="text1"/>
                            <w:sz w:val="22"/>
                          </w:rPr>
                          <w:t>☐</w:t>
                        </w:r>
                      </w:sdtContent>
                    </w:sdt>
                  </w:p>
                </w:tc>
              </w:tr>
              <w:tr w:rsidR="00E15194" w:rsidRPr="00B516C0" w14:paraId="61D3B1D8" w14:textId="77777777" w:rsidTr="00476AD4">
                <w:trPr>
                  <w:trHeight w:val="454"/>
                </w:trPr>
                <w:tc>
                  <w:tcPr>
                    <w:tcW w:w="1588" w:type="dxa"/>
                    <w:vMerge/>
                    <w:tcBorders>
                      <w:left w:val="single" w:sz="4" w:space="0" w:color="auto"/>
                      <w:right w:val="single" w:sz="4" w:space="0" w:color="auto"/>
                    </w:tcBorders>
                  </w:tcPr>
                  <w:p w14:paraId="4B2E6F21" w14:textId="77777777" w:rsidR="00E15194" w:rsidRPr="00D66B57" w:rsidRDefault="00E15194">
                    <w:pPr>
                      <w:pStyle w:val="NoSpacing"/>
                      <w:rPr>
                        <w:b/>
                        <w:color w:val="000000" w:themeColor="text1"/>
                        <w:sz w:val="22"/>
                      </w:rPr>
                    </w:pPr>
                    <w:permStart w:id="999697391" w:edGrp="everyone" w:colFirst="2" w:colLast="2"/>
                    <w:permEnd w:id="785021607"/>
                  </w:p>
                </w:tc>
                <w:tc>
                  <w:tcPr>
                    <w:tcW w:w="6338" w:type="dxa"/>
                    <w:gridSpan w:val="3"/>
                    <w:tcBorders>
                      <w:top w:val="single" w:sz="4" w:space="0" w:color="auto"/>
                      <w:left w:val="single" w:sz="4" w:space="0" w:color="auto"/>
                      <w:bottom w:val="single" w:sz="4" w:space="0" w:color="auto"/>
                      <w:right w:val="single" w:sz="4" w:space="0" w:color="auto"/>
                    </w:tcBorders>
                  </w:tcPr>
                  <w:p w14:paraId="4F6A2FA6" w14:textId="2BEB36DF" w:rsidR="00E15194" w:rsidRPr="00B66241" w:rsidRDefault="00523245">
                    <w:pPr>
                      <w:pStyle w:val="ListParagraph"/>
                      <w:spacing w:before="0" w:after="0"/>
                      <w:ind w:left="357"/>
                      <w:rPr>
                        <w:color w:val="000000" w:themeColor="text1"/>
                        <w:sz w:val="22"/>
                      </w:rPr>
                    </w:pPr>
                    <w:r>
                      <w:rPr>
                        <w:color w:val="000000" w:themeColor="text1"/>
                        <w:sz w:val="22"/>
                      </w:rPr>
                      <w:t>The horses</w:t>
                    </w:r>
                    <w:r w:rsidR="00E15194" w:rsidRPr="00B66241">
                      <w:rPr>
                        <w:color w:val="000000" w:themeColor="text1"/>
                        <w:sz w:val="22"/>
                      </w:rPr>
                      <w:t xml:space="preserve"> are being moved from a Cattle Tick Infested Area into a Cattle Tick Infested Area of WA</w:t>
                    </w:r>
                    <w:r w:rsidR="00BF6E73">
                      <w:rPr>
                        <w:color w:val="000000" w:themeColor="text1"/>
                        <w:sz w:val="22"/>
                      </w:rPr>
                      <w:t>.</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B2CF9E" w14:textId="33546B93" w:rsidR="00E15194" w:rsidRPr="00D66B57" w:rsidRDefault="0091115D" w:rsidP="00A43BB4">
                    <w:pPr>
                      <w:jc w:val="center"/>
                      <w:rPr>
                        <w:color w:val="000000" w:themeColor="text1"/>
                        <w:sz w:val="22"/>
                      </w:rPr>
                    </w:pPr>
                    <w:sdt>
                      <w:sdtPr>
                        <w:rPr>
                          <w:color w:val="000000" w:themeColor="text1"/>
                          <w:sz w:val="22"/>
                        </w:rPr>
                        <w:id w:val="182634554"/>
                        <w14:checkbox>
                          <w14:checked w14:val="0"/>
                          <w14:checkedState w14:val="2612" w14:font="MS Gothic"/>
                          <w14:uncheckedState w14:val="2610" w14:font="MS Gothic"/>
                        </w14:checkbox>
                      </w:sdtPr>
                      <w:sdtEndPr/>
                      <w:sdtContent>
                        <w:r w:rsidR="00E15194" w:rsidRPr="00D66B57">
                          <w:rPr>
                            <w:rFonts w:ascii="MS Gothic" w:eastAsia="MS Gothic" w:hAnsi="MS Gothic"/>
                            <w:color w:val="000000" w:themeColor="text1"/>
                            <w:sz w:val="22"/>
                          </w:rPr>
                          <w:t>☐</w:t>
                        </w:r>
                      </w:sdtContent>
                    </w:sdt>
                  </w:p>
                </w:tc>
              </w:tr>
              <w:tr w:rsidR="00E15194" w:rsidRPr="00B516C0" w14:paraId="08594DDB" w14:textId="0C241ED9" w:rsidTr="00476AD4">
                <w:trPr>
                  <w:trHeight w:val="454"/>
                </w:trPr>
                <w:tc>
                  <w:tcPr>
                    <w:tcW w:w="1588" w:type="dxa"/>
                    <w:vMerge/>
                    <w:tcBorders>
                      <w:left w:val="single" w:sz="4" w:space="0" w:color="auto"/>
                      <w:bottom w:val="single" w:sz="12" w:space="0" w:color="auto"/>
                      <w:right w:val="single" w:sz="4" w:space="0" w:color="auto"/>
                    </w:tcBorders>
                  </w:tcPr>
                  <w:p w14:paraId="6A0940AB" w14:textId="77777777" w:rsidR="00E15194" w:rsidRPr="00D66B57" w:rsidRDefault="00E15194">
                    <w:pPr>
                      <w:pStyle w:val="NoSpacing"/>
                      <w:rPr>
                        <w:b/>
                        <w:color w:val="000000" w:themeColor="text1"/>
                        <w:sz w:val="22"/>
                      </w:rPr>
                    </w:pPr>
                    <w:permStart w:id="406985055" w:edGrp="everyone" w:colFirst="2" w:colLast="2"/>
                    <w:permEnd w:id="999697391"/>
                  </w:p>
                </w:tc>
                <w:tc>
                  <w:tcPr>
                    <w:tcW w:w="6338" w:type="dxa"/>
                    <w:gridSpan w:val="3"/>
                    <w:tcBorders>
                      <w:top w:val="single" w:sz="4" w:space="0" w:color="auto"/>
                      <w:left w:val="single" w:sz="4" w:space="0" w:color="auto"/>
                      <w:bottom w:val="single" w:sz="12" w:space="0" w:color="auto"/>
                      <w:right w:val="single" w:sz="4" w:space="0" w:color="auto"/>
                    </w:tcBorders>
                  </w:tcPr>
                  <w:p w14:paraId="0002D95C" w14:textId="172743F4" w:rsidR="00E15194" w:rsidRPr="00B66241" w:rsidRDefault="00523245" w:rsidP="00CF44BB">
                    <w:pPr>
                      <w:pStyle w:val="ListParagraph"/>
                      <w:spacing w:before="0" w:after="0"/>
                      <w:ind w:left="357"/>
                      <w:rPr>
                        <w:color w:val="000000" w:themeColor="text1"/>
                        <w:sz w:val="22"/>
                      </w:rPr>
                    </w:pPr>
                    <w:r>
                      <w:rPr>
                        <w:color w:val="000000" w:themeColor="text1"/>
                        <w:sz w:val="22"/>
                      </w:rPr>
                      <w:t>The horses</w:t>
                    </w:r>
                    <w:r w:rsidR="00E15194" w:rsidRPr="00B66241">
                      <w:rPr>
                        <w:color w:val="000000" w:themeColor="text1"/>
                        <w:sz w:val="22"/>
                      </w:rPr>
                      <w:t xml:space="preserve"> are being moved into WA from an area under movement restrictions for chemical-resistant c</w:t>
                    </w:r>
                    <w:r w:rsidR="00E15194" w:rsidRPr="00B66241">
                      <w:rPr>
                        <w:rFonts w:cs="Arial"/>
                        <w:color w:val="000000" w:themeColor="text1"/>
                        <w:sz w:val="22"/>
                      </w:rPr>
                      <w:t>attle tick.</w:t>
                    </w:r>
                  </w:p>
                </w:tc>
                <w:tc>
                  <w:tcPr>
                    <w:tcW w:w="1274"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60C027D2" w14:textId="000E5679" w:rsidR="00E15194" w:rsidRPr="00D66B57" w:rsidRDefault="0091115D" w:rsidP="00A43BB4">
                    <w:pPr>
                      <w:jc w:val="center"/>
                      <w:rPr>
                        <w:color w:val="000000" w:themeColor="text1"/>
                        <w:sz w:val="22"/>
                      </w:rPr>
                    </w:pPr>
                    <w:sdt>
                      <w:sdtPr>
                        <w:rPr>
                          <w:color w:val="000000" w:themeColor="text1"/>
                          <w:sz w:val="22"/>
                        </w:rPr>
                        <w:id w:val="865098923"/>
                        <w14:checkbox>
                          <w14:checked w14:val="0"/>
                          <w14:checkedState w14:val="2612" w14:font="MS Gothic"/>
                          <w14:uncheckedState w14:val="2610" w14:font="MS Gothic"/>
                        </w14:checkbox>
                      </w:sdtPr>
                      <w:sdtEndPr/>
                      <w:sdtContent>
                        <w:r w:rsidR="00E15194" w:rsidRPr="00D66B57">
                          <w:rPr>
                            <w:rFonts w:ascii="MS Gothic" w:eastAsia="MS Gothic" w:hAnsi="MS Gothic"/>
                            <w:color w:val="000000" w:themeColor="text1"/>
                            <w:sz w:val="22"/>
                          </w:rPr>
                          <w:t>☐</w:t>
                        </w:r>
                      </w:sdtContent>
                    </w:sdt>
                  </w:p>
                </w:tc>
              </w:tr>
              <w:permEnd w:id="406985055"/>
              <w:tr w:rsidR="00436A30" w:rsidRPr="00B516C0" w14:paraId="2F6FB806" w14:textId="46C49DF2" w:rsidTr="00476AD4">
                <w:trPr>
                  <w:trHeight w:val="454"/>
                </w:trPr>
                <w:tc>
                  <w:tcPr>
                    <w:tcW w:w="1588" w:type="dxa"/>
                    <w:tcBorders>
                      <w:top w:val="single" w:sz="12" w:space="0" w:color="auto"/>
                      <w:left w:val="single" w:sz="4" w:space="0" w:color="auto"/>
                      <w:bottom w:val="single" w:sz="12" w:space="0" w:color="auto"/>
                      <w:right w:val="single" w:sz="4" w:space="0" w:color="auto"/>
                    </w:tcBorders>
                  </w:tcPr>
                  <w:p w14:paraId="507AFCAB" w14:textId="1104903B" w:rsidR="00436A30" w:rsidRPr="00D66B57" w:rsidRDefault="00AE103E" w:rsidP="00A31A8E">
                    <w:pPr>
                      <w:pStyle w:val="NoSpacing"/>
                      <w:rPr>
                        <w:b/>
                        <w:color w:val="000000" w:themeColor="text1"/>
                        <w:sz w:val="22"/>
                      </w:rPr>
                    </w:pPr>
                    <w:r w:rsidRPr="00D66B57">
                      <w:rPr>
                        <w:b/>
                        <w:color w:val="000000" w:themeColor="text1"/>
                        <w:sz w:val="22"/>
                      </w:rPr>
                      <w:t>Declaration</w:t>
                    </w:r>
                  </w:p>
                </w:tc>
                <w:tc>
                  <w:tcPr>
                    <w:tcW w:w="7612" w:type="dxa"/>
                    <w:gridSpan w:val="4"/>
                    <w:tcBorders>
                      <w:top w:val="single" w:sz="4" w:space="0" w:color="003C69"/>
                      <w:left w:val="single" w:sz="4" w:space="0" w:color="auto"/>
                      <w:bottom w:val="single" w:sz="12" w:space="0" w:color="auto"/>
                      <w:right w:val="single" w:sz="4" w:space="0" w:color="auto"/>
                    </w:tcBorders>
                  </w:tcPr>
                  <w:p w14:paraId="7FEC3403" w14:textId="4A7AE0B0" w:rsidR="00436A30" w:rsidRPr="00B66241" w:rsidRDefault="00436A30" w:rsidP="00D66B57">
                    <w:pPr>
                      <w:pStyle w:val="ListParagraph"/>
                      <w:numPr>
                        <w:ilvl w:val="0"/>
                        <w:numId w:val="0"/>
                      </w:numPr>
                      <w:spacing w:before="0" w:after="0"/>
                      <w:rPr>
                        <w:color w:val="000000" w:themeColor="text1"/>
                        <w:sz w:val="22"/>
                      </w:rPr>
                    </w:pPr>
                    <w:r w:rsidRPr="00B66241">
                      <w:rPr>
                        <w:color w:val="000000" w:themeColor="text1"/>
                        <w:sz w:val="22"/>
                      </w:rPr>
                      <w:t xml:space="preserve">I, being the exporting owner/manager identified in </w:t>
                    </w:r>
                    <w:r w:rsidRPr="00B66241">
                      <w:rPr>
                        <w:rStyle w:val="Strong"/>
                      </w:rPr>
                      <w:t>Part 1</w:t>
                    </w:r>
                    <w:r w:rsidRPr="00B66241">
                      <w:rPr>
                        <w:color w:val="000000" w:themeColor="text1"/>
                        <w:sz w:val="22"/>
                      </w:rPr>
                      <w:t>, declare to the best</w:t>
                    </w:r>
                    <w:r w:rsidR="00523245">
                      <w:rPr>
                        <w:color w:val="000000" w:themeColor="text1"/>
                        <w:sz w:val="22"/>
                      </w:rPr>
                      <w:t xml:space="preserve"> of my knowledge that the horses</w:t>
                    </w:r>
                    <w:r w:rsidRPr="00B66241">
                      <w:rPr>
                        <w:color w:val="000000" w:themeColor="text1"/>
                        <w:sz w:val="22"/>
                      </w:rPr>
                      <w:t xml:space="preserve"> identified in </w:t>
                    </w:r>
                    <w:r w:rsidRPr="00B66241">
                      <w:rPr>
                        <w:rStyle w:val="Strong"/>
                      </w:rPr>
                      <w:t>Part 1(a)</w:t>
                    </w:r>
                    <w:r w:rsidRPr="00B66241">
                      <w:rPr>
                        <w:color w:val="000000" w:themeColor="text1"/>
                        <w:sz w:val="22"/>
                      </w:rPr>
                      <w:t xml:space="preserve"> meet cattle tick requirements as detailed in </w:t>
                    </w:r>
                    <w:r w:rsidRPr="00B66241">
                      <w:rPr>
                        <w:rStyle w:val="Strong"/>
                      </w:rPr>
                      <w:t>Part 3(a)</w:t>
                    </w:r>
                    <w:r w:rsidRPr="00B66241">
                      <w:rPr>
                        <w:rStyle w:val="Strong"/>
                        <w:b w:val="0"/>
                        <w:i w:val="0"/>
                      </w:rPr>
                      <w:t>.</w:t>
                    </w:r>
                    <w:r w:rsidRPr="00B66241">
                      <w:rPr>
                        <w:color w:val="000000" w:themeColor="text1"/>
                        <w:sz w:val="22"/>
                      </w:rPr>
                      <w:t xml:space="preserve"> </w:t>
                    </w:r>
                  </w:p>
                </w:tc>
              </w:tr>
              <w:tr w:rsidR="00886048" w:rsidRPr="00B516C0" w14:paraId="456F4F90" w14:textId="239454E6" w:rsidTr="00476AD4">
                <w:trPr>
                  <w:trHeight w:val="454"/>
                </w:trPr>
                <w:tc>
                  <w:tcPr>
                    <w:tcW w:w="1588" w:type="dxa"/>
                    <w:tcBorders>
                      <w:top w:val="single" w:sz="12" w:space="0" w:color="auto"/>
                      <w:left w:val="single" w:sz="4" w:space="0" w:color="auto"/>
                      <w:bottom w:val="single" w:sz="12" w:space="0" w:color="auto"/>
                      <w:right w:val="single" w:sz="4" w:space="0" w:color="auto"/>
                    </w:tcBorders>
                    <w:shd w:val="clear" w:color="auto" w:fill="FFFFFF" w:themeFill="background1"/>
                  </w:tcPr>
                  <w:p w14:paraId="6BF37E3E" w14:textId="77777777" w:rsidR="00001DE7" w:rsidRPr="00D66B57" w:rsidRDefault="00001DE7" w:rsidP="00A31A8E">
                    <w:pPr>
                      <w:pStyle w:val="NoSpacing"/>
                      <w:rPr>
                        <w:b/>
                        <w:color w:val="000000" w:themeColor="text1"/>
                        <w:sz w:val="22"/>
                      </w:rPr>
                    </w:pPr>
                    <w:permStart w:id="1726571642" w:edGrp="everyone" w:colFirst="1" w:colLast="1"/>
                    <w:permStart w:id="1535277693" w:edGrp="everyone" w:colFirst="3" w:colLast="3"/>
                    <w:r w:rsidRPr="00D66B57">
                      <w:rPr>
                        <w:b/>
                        <w:color w:val="000000" w:themeColor="text1"/>
                        <w:sz w:val="22"/>
                      </w:rPr>
                      <w:t>Signature</w:t>
                    </w:r>
                  </w:p>
                </w:tc>
                <w:tc>
                  <w:tcPr>
                    <w:tcW w:w="4211" w:type="dxa"/>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1E4A46C6" w14:textId="77777777" w:rsidR="00001DE7" w:rsidRPr="00D66B57" w:rsidRDefault="00001DE7">
                    <w:pPr>
                      <w:rPr>
                        <w:rFonts w:cs="Arial"/>
                        <w:color w:val="000000" w:themeColor="text1"/>
                        <w:sz w:val="22"/>
                      </w:rPr>
                    </w:pPr>
                  </w:p>
                </w:tc>
                <w:tc>
                  <w:tcPr>
                    <w:tcW w:w="1560" w:type="dxa"/>
                    <w:tcBorders>
                      <w:top w:val="single" w:sz="12" w:space="0" w:color="auto"/>
                      <w:left w:val="single" w:sz="4" w:space="0" w:color="auto"/>
                      <w:bottom w:val="single" w:sz="12" w:space="0" w:color="auto"/>
                      <w:right w:val="single" w:sz="4" w:space="0" w:color="auto"/>
                    </w:tcBorders>
                    <w:shd w:val="clear" w:color="auto" w:fill="FFFFFF" w:themeFill="background1"/>
                  </w:tcPr>
                  <w:p w14:paraId="3CBFDF67" w14:textId="27961FF1" w:rsidR="00001DE7" w:rsidRPr="00D66B57" w:rsidRDefault="00001DE7">
                    <w:pPr>
                      <w:rPr>
                        <w:rFonts w:cs="Arial"/>
                        <w:color w:val="000000" w:themeColor="text1"/>
                        <w:sz w:val="22"/>
                      </w:rPr>
                    </w:pPr>
                    <w:r w:rsidRPr="00D66B57">
                      <w:rPr>
                        <w:b/>
                        <w:color w:val="000000" w:themeColor="text1"/>
                        <w:sz w:val="22"/>
                      </w:rPr>
                      <w:t xml:space="preserve">Date </w:t>
                    </w:r>
                    <w:r w:rsidRPr="00476AD4">
                      <w:rPr>
                        <w:color w:val="000000" w:themeColor="text1"/>
                        <w:sz w:val="22"/>
                      </w:rPr>
                      <w:t>(d/m/y)</w:t>
                    </w:r>
                  </w:p>
                </w:tc>
                <w:tc>
                  <w:tcPr>
                    <w:tcW w:w="1841" w:type="dxa"/>
                    <w:gridSpan w:val="2"/>
                    <w:tcBorders>
                      <w:top w:val="single" w:sz="12" w:space="0" w:color="auto"/>
                      <w:left w:val="single" w:sz="4" w:space="0" w:color="auto"/>
                      <w:bottom w:val="single" w:sz="12" w:space="0" w:color="auto"/>
                      <w:right w:val="single" w:sz="4" w:space="0" w:color="auto"/>
                    </w:tcBorders>
                    <w:shd w:val="clear" w:color="auto" w:fill="DEEAF6" w:themeFill="accent1" w:themeFillTint="33"/>
                  </w:tcPr>
                  <w:p w14:paraId="0C89AE22" w14:textId="0C87471D" w:rsidR="00001DE7" w:rsidRPr="00D66B57" w:rsidRDefault="00001DE7">
                    <w:pPr>
                      <w:rPr>
                        <w:rFonts w:cs="Arial"/>
                        <w:color w:val="000000" w:themeColor="text1"/>
                        <w:sz w:val="22"/>
                      </w:rPr>
                    </w:pPr>
                  </w:p>
                </w:tc>
              </w:tr>
            </w:tbl>
            <w:permEnd w:id="1726571642"/>
            <w:permEnd w:id="1535277693"/>
            <w:p w14:paraId="0EA8CB73" w14:textId="254C4865" w:rsidR="0073420A" w:rsidRDefault="0073420A" w:rsidP="0073420A">
              <w:pPr>
                <w:pStyle w:val="Heading2"/>
              </w:pPr>
              <w:r>
                <w:t>2(</w:t>
              </w:r>
              <w:r w:rsidR="005E3EA6">
                <w:t>b</w:t>
              </w:r>
              <w:r>
                <w:t>) Liver fluke</w:t>
              </w: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2830"/>
                <w:gridCol w:w="6096"/>
                <w:gridCol w:w="1275"/>
              </w:tblGrid>
              <w:tr w:rsidR="00FB0243" w:rsidRPr="00716ADF" w14:paraId="1F57C400" w14:textId="77777777" w:rsidTr="00476AD4">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2"/>
                    <w:tcBorders>
                      <w:top w:val="single" w:sz="4" w:space="0" w:color="007D57"/>
                      <w:left w:val="single" w:sz="4" w:space="0" w:color="auto"/>
                      <w:bottom w:val="single" w:sz="4" w:space="0" w:color="003C69"/>
                      <w:right w:val="single" w:sz="4" w:space="0" w:color="auto"/>
                    </w:tcBorders>
                    <w:shd w:val="clear" w:color="auto" w:fill="003C69"/>
                  </w:tcPr>
                  <w:p w14:paraId="6BFCA310" w14:textId="7A8217A4" w:rsidR="00FB0243" w:rsidRPr="00D66B57" w:rsidRDefault="00FB0243" w:rsidP="002506FE">
                    <w:pPr>
                      <w:pStyle w:val="Tableheading"/>
                      <w:rPr>
                        <w:rFonts w:cs="Arial"/>
                      </w:rPr>
                    </w:pPr>
                    <w:r w:rsidRPr="002D24D3">
                      <w:rPr>
                        <w:rFonts w:cs="Arial"/>
                      </w:rPr>
                      <w:t>Part 2(</w:t>
                    </w:r>
                    <w:r w:rsidR="005E3EA6">
                      <w:rPr>
                        <w:rFonts w:cs="Arial"/>
                      </w:rPr>
                      <w:t>b</w:t>
                    </w:r>
                    <w:r w:rsidRPr="002D24D3">
                      <w:rPr>
                        <w:rFonts w:cs="Arial"/>
                      </w:rPr>
                      <w:t>) Exporting owner/manager declaration – liver fluke</w:t>
                    </w:r>
                  </w:p>
                </w:tc>
                <w:tc>
                  <w:tcPr>
                    <w:tcW w:w="1275" w:type="dxa"/>
                    <w:tcBorders>
                      <w:top w:val="single" w:sz="4" w:space="0" w:color="007D57"/>
                      <w:left w:val="single" w:sz="4" w:space="0" w:color="auto"/>
                      <w:bottom w:val="single" w:sz="4" w:space="0" w:color="003C69"/>
                      <w:right w:val="single" w:sz="4" w:space="0" w:color="auto"/>
                    </w:tcBorders>
                    <w:shd w:val="clear" w:color="auto" w:fill="003C69"/>
                  </w:tcPr>
                  <w:p w14:paraId="5608815E" w14:textId="684902E4" w:rsidR="00FB0243" w:rsidRPr="002D24D3" w:rsidRDefault="00716ADF" w:rsidP="002506FE">
                    <w:pPr>
                      <w:pStyle w:val="Tableheading"/>
                      <w:rPr>
                        <w:rFonts w:cs="Arial"/>
                        <w:b w:val="0"/>
                      </w:rPr>
                    </w:pPr>
                    <w:r w:rsidRPr="002D24D3">
                      <w:rPr>
                        <w:rFonts w:cs="Arial"/>
                      </w:rPr>
                      <w:t>Check (x) relevant option</w:t>
                    </w:r>
                  </w:p>
                </w:tc>
              </w:tr>
              <w:tr w:rsidR="00FB0243" w:rsidRPr="00716ADF" w14:paraId="45377FF8" w14:textId="77777777" w:rsidTr="00476AD4">
                <w:trPr>
                  <w:trHeight w:val="454"/>
                </w:trPr>
                <w:tc>
                  <w:tcPr>
                    <w:tcW w:w="8926" w:type="dxa"/>
                    <w:gridSpan w:val="2"/>
                    <w:tcBorders>
                      <w:top w:val="single" w:sz="4" w:space="0" w:color="003C69"/>
                      <w:left w:val="single" w:sz="4" w:space="0" w:color="auto"/>
                      <w:right w:val="single" w:sz="4" w:space="0" w:color="auto"/>
                    </w:tcBorders>
                  </w:tcPr>
                  <w:p w14:paraId="5017DDF1" w14:textId="4459BD0B" w:rsidR="00716ADF" w:rsidRPr="00B66241" w:rsidRDefault="00FB0243" w:rsidP="002506FE">
                    <w:pPr>
                      <w:rPr>
                        <w:rStyle w:val="Strong"/>
                        <w:rFonts w:cs="Arial"/>
                      </w:rPr>
                    </w:pPr>
                    <w:r w:rsidRPr="00D66B57">
                      <w:rPr>
                        <w:rFonts w:cs="Arial"/>
                        <w:color w:val="000000" w:themeColor="text1"/>
                        <w:sz w:val="22"/>
                      </w:rPr>
                      <w:t xml:space="preserve">I, being the exporting owner/manager identified in </w:t>
                    </w:r>
                    <w:r w:rsidRPr="00B66241">
                      <w:rPr>
                        <w:rStyle w:val="Strong"/>
                        <w:rFonts w:cs="Arial"/>
                      </w:rPr>
                      <w:t>Part 1</w:t>
                    </w:r>
                    <w:r w:rsidRPr="00B66241">
                      <w:rPr>
                        <w:rFonts w:cs="Arial"/>
                        <w:color w:val="000000" w:themeColor="text1"/>
                        <w:sz w:val="22"/>
                      </w:rPr>
                      <w:t>, declare to the best</w:t>
                    </w:r>
                    <w:r w:rsidR="00523245">
                      <w:rPr>
                        <w:rFonts w:cs="Arial"/>
                        <w:color w:val="000000" w:themeColor="text1"/>
                        <w:sz w:val="22"/>
                      </w:rPr>
                      <w:t xml:space="preserve"> of my knowledge that the horses</w:t>
                    </w:r>
                    <w:r w:rsidRPr="00B66241">
                      <w:rPr>
                        <w:rFonts w:cs="Arial"/>
                        <w:color w:val="000000" w:themeColor="text1"/>
                        <w:sz w:val="22"/>
                      </w:rPr>
                      <w:t xml:space="preserve"> identified in </w:t>
                    </w:r>
                    <w:r w:rsidRPr="00B66241">
                      <w:rPr>
                        <w:rStyle w:val="Strong"/>
                        <w:rFonts w:cs="Arial"/>
                      </w:rPr>
                      <w:t>Part 1(a)</w:t>
                    </w:r>
                    <w:r w:rsidRPr="00B66241">
                      <w:rPr>
                        <w:rFonts w:cs="Arial"/>
                        <w:color w:val="000000" w:themeColor="text1"/>
                        <w:sz w:val="22"/>
                      </w:rPr>
                      <w:t xml:space="preserve"> meet liver fluke requirements for entry into WA as detailed in </w:t>
                    </w:r>
                    <w:r w:rsidR="009342B3">
                      <w:rPr>
                        <w:rStyle w:val="Strong"/>
                        <w:rFonts w:cs="Arial"/>
                      </w:rPr>
                      <w:t>Part 3(b</w:t>
                    </w:r>
                    <w:r w:rsidRPr="00B66241">
                      <w:rPr>
                        <w:rStyle w:val="Strong"/>
                        <w:rFonts w:cs="Arial"/>
                      </w:rPr>
                      <w:t>)(</w:t>
                    </w:r>
                    <w:proofErr w:type="spellStart"/>
                    <w:r w:rsidRPr="00B66241">
                      <w:rPr>
                        <w:rStyle w:val="Strong"/>
                        <w:rFonts w:cs="Arial"/>
                      </w:rPr>
                      <w:t>i</w:t>
                    </w:r>
                    <w:proofErr w:type="spellEnd"/>
                    <w:r w:rsidRPr="00B66241">
                      <w:rPr>
                        <w:rStyle w:val="Strong"/>
                        <w:rFonts w:cs="Arial"/>
                      </w:rPr>
                      <w:t>)</w:t>
                    </w:r>
                  </w:p>
                  <w:p w14:paraId="74DCA5A3" w14:textId="1E239050" w:rsidR="00FB0243" w:rsidRPr="00D66B57" w:rsidRDefault="00716ADF" w:rsidP="002506FE">
                    <w:pPr>
                      <w:jc w:val="center"/>
                      <w:rPr>
                        <w:rStyle w:val="Strong"/>
                        <w:rFonts w:cs="Arial"/>
                        <w:i w:val="0"/>
                      </w:rPr>
                    </w:pPr>
                    <w:r w:rsidRPr="00B66241">
                      <w:rPr>
                        <w:rStyle w:val="Strong"/>
                        <w:rFonts w:cs="Arial"/>
                        <w:i w:val="0"/>
                      </w:rPr>
                      <w:t>OR</w:t>
                    </w:r>
                  </w:p>
                </w:tc>
                <w:tc>
                  <w:tcPr>
                    <w:tcW w:w="1275" w:type="dxa"/>
                    <w:tcBorders>
                      <w:top w:val="single" w:sz="4" w:space="0" w:color="003C69"/>
                      <w:left w:val="single" w:sz="4" w:space="0" w:color="auto"/>
                      <w:right w:val="single" w:sz="4" w:space="0" w:color="auto"/>
                    </w:tcBorders>
                    <w:shd w:val="clear" w:color="auto" w:fill="DEEAF6" w:themeFill="accent1" w:themeFillTint="33"/>
                  </w:tcPr>
                  <w:p w14:paraId="4FCB4C35" w14:textId="4A235BA8" w:rsidR="00FB0243" w:rsidRPr="00D66B57" w:rsidRDefault="0091115D" w:rsidP="002506FE">
                    <w:pPr>
                      <w:jc w:val="center"/>
                      <w:rPr>
                        <w:rFonts w:cs="Arial"/>
                        <w:color w:val="000000" w:themeColor="text1"/>
                        <w:sz w:val="22"/>
                      </w:rPr>
                    </w:pPr>
                    <w:sdt>
                      <w:sdtPr>
                        <w:rPr>
                          <w:rFonts w:cs="Arial"/>
                          <w:color w:val="000000" w:themeColor="text1"/>
                          <w:sz w:val="22"/>
                        </w:rPr>
                        <w:id w:val="-1972204305"/>
                        <w14:checkbox>
                          <w14:checked w14:val="0"/>
                          <w14:checkedState w14:val="2612" w14:font="MS Gothic"/>
                          <w14:uncheckedState w14:val="2610" w14:font="MS Gothic"/>
                        </w14:checkbox>
                      </w:sdtPr>
                      <w:sdtEndPr/>
                      <w:sdtContent>
                        <w:permStart w:id="296631266" w:edGrp="everyone"/>
                        <w:r w:rsidR="004553DF" w:rsidRPr="00D66B57">
                          <w:rPr>
                            <w:rFonts w:ascii="MS Gothic" w:eastAsia="MS Gothic" w:hAnsi="MS Gothic" w:cs="Arial"/>
                            <w:color w:val="000000" w:themeColor="text1"/>
                            <w:sz w:val="22"/>
                          </w:rPr>
                          <w:t>☐</w:t>
                        </w:r>
                        <w:permEnd w:id="296631266"/>
                      </w:sdtContent>
                    </w:sdt>
                  </w:p>
                </w:tc>
              </w:tr>
              <w:tr w:rsidR="005C2EB8" w:rsidRPr="00716ADF" w14:paraId="183C21AE" w14:textId="77777777" w:rsidTr="002506FE">
                <w:trPr>
                  <w:trHeight w:val="454"/>
                </w:trPr>
                <w:tc>
                  <w:tcPr>
                    <w:tcW w:w="10201" w:type="dxa"/>
                    <w:gridSpan w:val="3"/>
                    <w:tcBorders>
                      <w:top w:val="single" w:sz="4" w:space="0" w:color="003C69"/>
                      <w:left w:val="single" w:sz="4" w:space="0" w:color="auto"/>
                      <w:right w:val="single" w:sz="4" w:space="0" w:color="auto"/>
                    </w:tcBorders>
                    <w:shd w:val="clear" w:color="auto" w:fill="003C69"/>
                  </w:tcPr>
                  <w:p w14:paraId="405F047E" w14:textId="2A1FCC71" w:rsidR="005C2EB8" w:rsidRPr="00D66B57" w:rsidRDefault="00716ADF" w:rsidP="002506FE">
                    <w:pPr>
                      <w:rPr>
                        <w:rStyle w:val="Strong"/>
                        <w:rFonts w:cs="Arial"/>
                      </w:rPr>
                    </w:pPr>
                    <w:r w:rsidRPr="00B66241">
                      <w:rPr>
                        <w:rStyle w:val="Strong"/>
                        <w:rFonts w:cs="Arial"/>
                        <w:color w:val="FFFFFF" w:themeColor="background1"/>
                      </w:rPr>
                      <w:t>T</w:t>
                    </w:r>
                    <w:r w:rsidR="00523245">
                      <w:rPr>
                        <w:rStyle w:val="Strong"/>
                        <w:rFonts w:cs="Arial"/>
                        <w:color w:val="FFFFFF" w:themeColor="background1"/>
                      </w:rPr>
                      <w:t>he horses</w:t>
                    </w:r>
                    <w:r w:rsidR="005C2EB8" w:rsidRPr="00B66241">
                      <w:rPr>
                        <w:rStyle w:val="Strong"/>
                        <w:rFonts w:cs="Arial"/>
                        <w:color w:val="FFFFFF" w:themeColor="background1"/>
                      </w:rPr>
                      <w:t xml:space="preserve"> are exempt for one of the following reasons:</w:t>
                    </w:r>
                  </w:p>
                </w:tc>
              </w:tr>
              <w:tr w:rsidR="00FB0243" w:rsidRPr="00716ADF" w14:paraId="34A44FBF" w14:textId="77777777" w:rsidTr="00476AD4">
                <w:trPr>
                  <w:trHeight w:val="454"/>
                </w:trPr>
                <w:tc>
                  <w:tcPr>
                    <w:tcW w:w="8926" w:type="dxa"/>
                    <w:gridSpan w:val="2"/>
                    <w:tcBorders>
                      <w:top w:val="single" w:sz="4" w:space="0" w:color="003C69"/>
                      <w:left w:val="single" w:sz="4" w:space="0" w:color="auto"/>
                      <w:bottom w:val="single" w:sz="12" w:space="0" w:color="auto"/>
                      <w:right w:val="single" w:sz="4" w:space="0" w:color="auto"/>
                    </w:tcBorders>
                  </w:tcPr>
                  <w:p w14:paraId="7D352A73" w14:textId="15454D4C" w:rsidR="00FB0243" w:rsidRPr="00D66B57" w:rsidRDefault="00523245" w:rsidP="002506FE">
                    <w:pPr>
                      <w:ind w:left="-3"/>
                      <w:rPr>
                        <w:rFonts w:cs="Arial"/>
                        <w:color w:val="000000" w:themeColor="text1"/>
                        <w:sz w:val="22"/>
                      </w:rPr>
                    </w:pPr>
                    <w:permStart w:id="1420175317" w:edGrp="everyone" w:colFirst="1" w:colLast="1"/>
                    <w:r>
                      <w:rPr>
                        <w:rFonts w:cs="Arial"/>
                        <w:b/>
                        <w:color w:val="000000" w:themeColor="text1"/>
                        <w:sz w:val="22"/>
                      </w:rPr>
                      <w:t>Horses</w:t>
                    </w:r>
                    <w:r w:rsidR="00FB0243" w:rsidRPr="00D66B57">
                      <w:rPr>
                        <w:rFonts w:cs="Arial"/>
                        <w:b/>
                        <w:color w:val="000000" w:themeColor="text1"/>
                        <w:sz w:val="22"/>
                      </w:rPr>
                      <w:t xml:space="preserve"> moving into the Pastoral Area of WA</w:t>
                    </w:r>
                  </w:p>
                  <w:p w14:paraId="2E9A9946" w14:textId="55DF3959" w:rsidR="00E01DC9" w:rsidRPr="00B66241" w:rsidRDefault="00523245" w:rsidP="002506FE">
                    <w:pPr>
                      <w:pStyle w:val="ListParagraph"/>
                      <w:spacing w:before="0" w:after="0"/>
                      <w:ind w:left="357"/>
                      <w:rPr>
                        <w:rStyle w:val="Strong"/>
                        <w:rFonts w:cs="Arial"/>
                        <w:b w:val="0"/>
                        <w:bCs w:val="0"/>
                        <w:i w:val="0"/>
                        <w:iCs w:val="0"/>
                      </w:rPr>
                    </w:pPr>
                    <w:r>
                      <w:rPr>
                        <w:rFonts w:cs="Arial"/>
                        <w:color w:val="000000" w:themeColor="text1"/>
                        <w:sz w:val="22"/>
                      </w:rPr>
                      <w:t>For horses</w:t>
                    </w:r>
                    <w:r w:rsidR="00FB0243" w:rsidRPr="00D66B57">
                      <w:rPr>
                        <w:rFonts w:cs="Arial"/>
                        <w:color w:val="000000" w:themeColor="text1"/>
                        <w:sz w:val="22"/>
                      </w:rPr>
                      <w:t xml:space="preserve"> being moved to the Pastoral Area under </w:t>
                    </w:r>
                    <w:r w:rsidR="00FB0243" w:rsidRPr="00B66241">
                      <w:rPr>
                        <w:rStyle w:val="Strong"/>
                        <w:rFonts w:cs="Arial"/>
                      </w:rPr>
                      <w:t xml:space="preserve">Part </w:t>
                    </w:r>
                    <w:r w:rsidR="00E01DC9" w:rsidRPr="00B66241">
                      <w:rPr>
                        <w:rStyle w:val="Strong"/>
                        <w:rFonts w:cs="Arial"/>
                      </w:rPr>
                      <w:t>3</w:t>
                    </w:r>
                    <w:r w:rsidR="009342B3">
                      <w:rPr>
                        <w:rStyle w:val="Strong"/>
                        <w:rFonts w:cs="Arial"/>
                      </w:rPr>
                      <w:t>(b</w:t>
                    </w:r>
                    <w:r w:rsidR="00FB0243" w:rsidRPr="00B66241">
                      <w:rPr>
                        <w:rStyle w:val="Strong"/>
                        <w:rFonts w:cs="Arial"/>
                      </w:rPr>
                      <w:t>)(ii)</w:t>
                    </w:r>
                    <w:r w:rsidR="00E01DC9" w:rsidRPr="00B66241">
                      <w:rPr>
                        <w:rStyle w:val="Strong"/>
                        <w:rFonts w:cs="Arial"/>
                        <w:b w:val="0"/>
                        <w:i w:val="0"/>
                      </w:rPr>
                      <w:t>:</w:t>
                    </w:r>
                  </w:p>
                  <w:p w14:paraId="6C7D0DDB" w14:textId="1F54818C" w:rsidR="00E01DC9" w:rsidRPr="00B66241" w:rsidRDefault="00523245" w:rsidP="002506FE">
                    <w:pPr>
                      <w:pStyle w:val="ListParagraph"/>
                      <w:numPr>
                        <w:ilvl w:val="0"/>
                        <w:numId w:val="13"/>
                      </w:numPr>
                      <w:ind w:left="1077" w:hanging="357"/>
                      <w:rPr>
                        <w:rFonts w:cs="Arial"/>
                        <w:color w:val="000000" w:themeColor="text1"/>
                        <w:sz w:val="22"/>
                      </w:rPr>
                    </w:pPr>
                    <w:r>
                      <w:rPr>
                        <w:rFonts w:cs="Arial"/>
                        <w:color w:val="000000" w:themeColor="text1"/>
                        <w:sz w:val="22"/>
                      </w:rPr>
                      <w:t>the area on which the horses</w:t>
                    </w:r>
                    <w:r w:rsidR="00FB0243" w:rsidRPr="00B66241">
                      <w:rPr>
                        <w:rFonts w:cs="Arial"/>
                        <w:color w:val="000000" w:themeColor="text1"/>
                        <w:sz w:val="22"/>
                      </w:rPr>
                      <w:t xml:space="preserve"> identified in </w:t>
                    </w:r>
                    <w:r w:rsidR="00FB0243" w:rsidRPr="00B66241">
                      <w:rPr>
                        <w:rStyle w:val="Strong"/>
                        <w:rFonts w:cs="Arial"/>
                      </w:rPr>
                      <w:t xml:space="preserve">Part </w:t>
                    </w:r>
                    <w:r w:rsidR="00E01DC9" w:rsidRPr="00B66241">
                      <w:rPr>
                        <w:rStyle w:val="Strong"/>
                        <w:rFonts w:cs="Arial"/>
                      </w:rPr>
                      <w:t>1</w:t>
                    </w:r>
                    <w:r w:rsidR="00FB0243" w:rsidRPr="00B66241">
                      <w:rPr>
                        <w:rFonts w:cs="Arial"/>
                        <w:color w:val="000000" w:themeColor="text1"/>
                        <w:sz w:val="22"/>
                      </w:rPr>
                      <w:t xml:space="preserve"> have been held, since being treated and tested by a registered veterinarian or authorised inspector for liver fluke 21 to 35 days </w:t>
                    </w:r>
                    <w:r w:rsidR="00E01DC9" w:rsidRPr="00B66241">
                      <w:rPr>
                        <w:rFonts w:cs="Arial"/>
                        <w:color w:val="000000" w:themeColor="text1"/>
                        <w:sz w:val="22"/>
                      </w:rPr>
                      <w:t>before</w:t>
                    </w:r>
                    <w:r w:rsidR="00FB0243" w:rsidRPr="00B66241">
                      <w:rPr>
                        <w:rFonts w:cs="Arial"/>
                        <w:color w:val="000000" w:themeColor="text1"/>
                        <w:sz w:val="22"/>
                      </w:rPr>
                      <w:t xml:space="preserve"> the intended date of departure, i</w:t>
                    </w:r>
                    <w:r w:rsidR="00E01DC9" w:rsidRPr="00B66241">
                      <w:rPr>
                        <w:rFonts w:cs="Arial"/>
                        <w:color w:val="000000" w:themeColor="text1"/>
                        <w:sz w:val="22"/>
                      </w:rPr>
                      <w:t>s</w:t>
                    </w:r>
                    <w:r w:rsidR="00FB0243" w:rsidRPr="00B66241">
                      <w:rPr>
                        <w:rFonts w:cs="Arial"/>
                        <w:color w:val="000000" w:themeColor="text1"/>
                        <w:sz w:val="22"/>
                      </w:rPr>
                      <w:t xml:space="preserve"> considered unsuitable habitat for the liver fluke intermediate host snail</w:t>
                    </w:r>
                    <w:r w:rsidR="00E01DC9" w:rsidRPr="00B66241">
                      <w:rPr>
                        <w:rFonts w:cs="Arial"/>
                        <w:color w:val="000000" w:themeColor="text1"/>
                        <w:sz w:val="22"/>
                      </w:rPr>
                      <w:t xml:space="preserve"> by the registered veterinarian/authorised inspector</w:t>
                    </w:r>
                    <w:r w:rsidR="00FB0243" w:rsidRPr="00B66241">
                      <w:rPr>
                        <w:rFonts w:cs="Arial"/>
                        <w:color w:val="000000" w:themeColor="text1"/>
                        <w:sz w:val="22"/>
                      </w:rPr>
                      <w:t xml:space="preserve">, and </w:t>
                    </w:r>
                  </w:p>
                  <w:p w14:paraId="7BAA8A6A" w14:textId="2789BEAF" w:rsidR="00FB0243" w:rsidRPr="00D66B57" w:rsidRDefault="00523245" w:rsidP="002506FE">
                    <w:pPr>
                      <w:pStyle w:val="ListParagraph"/>
                      <w:numPr>
                        <w:ilvl w:val="0"/>
                        <w:numId w:val="13"/>
                      </w:numPr>
                      <w:spacing w:after="0"/>
                      <w:ind w:left="1077" w:hanging="357"/>
                      <w:rPr>
                        <w:rFonts w:cs="Arial"/>
                        <w:color w:val="000000" w:themeColor="text1"/>
                        <w:sz w:val="22"/>
                      </w:rPr>
                    </w:pPr>
                    <w:r>
                      <w:rPr>
                        <w:rFonts w:cs="Arial"/>
                        <w:color w:val="000000" w:themeColor="text1"/>
                        <w:sz w:val="22"/>
                      </w:rPr>
                      <w:t>during this period, horses</w:t>
                    </w:r>
                    <w:r w:rsidR="00FB0243" w:rsidRPr="00B66241">
                      <w:rPr>
                        <w:rFonts w:cs="Arial"/>
                        <w:color w:val="000000" w:themeColor="text1"/>
                        <w:sz w:val="22"/>
                      </w:rPr>
                      <w:t xml:space="preserve"> have only had access to feed from this, or other such area, or to pelleted feed.</w:t>
                    </w:r>
                  </w:p>
                </w:tc>
                <w:tc>
                  <w:tcPr>
                    <w:tcW w:w="1275" w:type="dxa"/>
                    <w:tcBorders>
                      <w:top w:val="single" w:sz="4" w:space="0" w:color="003C69"/>
                      <w:left w:val="single" w:sz="4" w:space="0" w:color="auto"/>
                      <w:bottom w:val="single" w:sz="12" w:space="0" w:color="auto"/>
                      <w:right w:val="single" w:sz="4" w:space="0" w:color="auto"/>
                    </w:tcBorders>
                    <w:shd w:val="clear" w:color="auto" w:fill="DEEAF6" w:themeFill="accent1" w:themeFillTint="33"/>
                  </w:tcPr>
                  <w:p w14:paraId="588D0276" w14:textId="217BDCE4" w:rsidR="00FB0243" w:rsidRPr="00D66B57" w:rsidRDefault="0091115D" w:rsidP="002506FE">
                    <w:pPr>
                      <w:jc w:val="center"/>
                      <w:rPr>
                        <w:rFonts w:cs="Arial"/>
                        <w:color w:val="000000" w:themeColor="text1"/>
                        <w:sz w:val="22"/>
                      </w:rPr>
                    </w:pPr>
                    <w:sdt>
                      <w:sdtPr>
                        <w:rPr>
                          <w:rFonts w:cs="Arial"/>
                          <w:color w:val="000000" w:themeColor="text1"/>
                          <w:sz w:val="22"/>
                        </w:rPr>
                        <w:id w:val="57447162"/>
                        <w14:checkbox>
                          <w14:checked w14:val="0"/>
                          <w14:checkedState w14:val="2612" w14:font="MS Gothic"/>
                          <w14:uncheckedState w14:val="2610" w14:font="MS Gothic"/>
                        </w14:checkbox>
                      </w:sdtPr>
                      <w:sdtEndPr/>
                      <w:sdtContent>
                        <w:r w:rsidR="0041342C">
                          <w:rPr>
                            <w:rFonts w:ascii="MS Gothic" w:eastAsia="MS Gothic" w:hAnsi="MS Gothic" w:cs="Arial" w:hint="eastAsia"/>
                            <w:color w:val="000000" w:themeColor="text1"/>
                            <w:sz w:val="22"/>
                          </w:rPr>
                          <w:t>☐</w:t>
                        </w:r>
                      </w:sdtContent>
                    </w:sdt>
                  </w:p>
                </w:tc>
              </w:tr>
              <w:tr w:rsidR="00857600" w:rsidRPr="00716ADF" w14:paraId="23EED5D9" w14:textId="77777777" w:rsidTr="00476AD4">
                <w:trPr>
                  <w:trHeight w:val="800"/>
                </w:trPr>
                <w:tc>
                  <w:tcPr>
                    <w:tcW w:w="2830" w:type="dxa"/>
                    <w:vMerge w:val="restart"/>
                    <w:tcBorders>
                      <w:top w:val="single" w:sz="4" w:space="0" w:color="auto"/>
                      <w:left w:val="single" w:sz="4" w:space="0" w:color="auto"/>
                      <w:right w:val="single" w:sz="4" w:space="0" w:color="auto"/>
                    </w:tcBorders>
                  </w:tcPr>
                  <w:p w14:paraId="16E2D482" w14:textId="77777777" w:rsidR="00A0744D" w:rsidRPr="00A0744D" w:rsidRDefault="00A0744D" w:rsidP="00A0744D">
                    <w:pPr>
                      <w:rPr>
                        <w:rFonts w:cs="Arial"/>
                        <w:b/>
                        <w:color w:val="000000" w:themeColor="text1"/>
                        <w:sz w:val="22"/>
                      </w:rPr>
                    </w:pPr>
                    <w:permStart w:id="611138451" w:edGrp="everyone" w:colFirst="2" w:colLast="2"/>
                    <w:permEnd w:id="1420175317"/>
                    <w:r w:rsidRPr="00A0744D">
                      <w:rPr>
                        <w:rFonts w:cs="Arial"/>
                        <w:b/>
                        <w:color w:val="000000" w:themeColor="text1"/>
                        <w:sz w:val="22"/>
                      </w:rPr>
                      <w:t>Slaughter or export</w:t>
                    </w:r>
                  </w:p>
                  <w:p w14:paraId="0B4171EC" w14:textId="7C256754" w:rsidR="00971989" w:rsidRPr="00A0744D" w:rsidRDefault="00A0744D" w:rsidP="00A0744D">
                    <w:pPr>
                      <w:pStyle w:val="ListParagraph"/>
                      <w:spacing w:before="0" w:after="0"/>
                      <w:ind w:left="300" w:hanging="357"/>
                      <w:rPr>
                        <w:rFonts w:cs="Arial"/>
                        <w:color w:val="000000" w:themeColor="text1"/>
                        <w:sz w:val="22"/>
                      </w:rPr>
                    </w:pPr>
                    <w:r w:rsidRPr="00A0744D">
                      <w:rPr>
                        <w:rFonts w:cs="Arial"/>
                        <w:color w:val="000000" w:themeColor="text1"/>
                        <w:sz w:val="22"/>
                      </w:rPr>
                      <w:t>Horses from any area are exempt from all testing and treatment if they are moved directly from the Entry Inspection Point to:</w:t>
                    </w:r>
                  </w:p>
                </w:tc>
                <w:tc>
                  <w:tcPr>
                    <w:tcW w:w="6096" w:type="dxa"/>
                    <w:tcBorders>
                      <w:top w:val="single" w:sz="4" w:space="0" w:color="auto"/>
                      <w:left w:val="single" w:sz="4" w:space="0" w:color="auto"/>
                      <w:bottom w:val="single" w:sz="4" w:space="0" w:color="auto"/>
                      <w:right w:val="single" w:sz="4" w:space="0" w:color="auto"/>
                    </w:tcBorders>
                  </w:tcPr>
                  <w:p w14:paraId="68BC29BF" w14:textId="67C7B809" w:rsidR="00971989" w:rsidRPr="00A0744D" w:rsidRDefault="00A0744D" w:rsidP="00A0744D">
                    <w:pPr>
                      <w:pStyle w:val="ListParagraph"/>
                      <w:spacing w:before="0" w:after="0"/>
                      <w:ind w:left="300" w:hanging="357"/>
                      <w:rPr>
                        <w:rStyle w:val="Strong"/>
                        <w:b w:val="0"/>
                        <w:i w:val="0"/>
                      </w:rPr>
                    </w:pPr>
                    <w:r w:rsidRPr="00A0744D">
                      <w:rPr>
                        <w:rStyle w:val="Strong"/>
                        <w:b w:val="0"/>
                        <w:i w:val="0"/>
                      </w:rPr>
                      <w:t xml:space="preserve">an abattoir lairage outside the Liver Fluke Restricted Area for slaughter within 48 hours – refer to </w:t>
                    </w:r>
                    <w:r w:rsidR="007A3AD4">
                      <w:rPr>
                        <w:rStyle w:val="Strong"/>
                        <w:rFonts w:cs="Arial"/>
                        <w:bCs w:val="0"/>
                        <w:iCs w:val="0"/>
                      </w:rPr>
                      <w:t>Part 3(b</w:t>
                    </w:r>
                    <w:r w:rsidRPr="003C3212">
                      <w:rPr>
                        <w:rStyle w:val="Strong"/>
                        <w:rFonts w:cs="Arial"/>
                        <w:bCs w:val="0"/>
                        <w:iCs w:val="0"/>
                      </w:rPr>
                      <w:t>)(iii)</w:t>
                    </w:r>
                    <w:r w:rsidRPr="00476AD4">
                      <w:rPr>
                        <w:rStyle w:val="Strong"/>
                        <w:rFonts w:cs="Arial"/>
                        <w:b w:val="0"/>
                        <w:bCs w:val="0"/>
                        <w:i w:val="0"/>
                        <w:iCs w:val="0"/>
                      </w:rPr>
                      <w: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D217FA" w14:textId="0D996ED0" w:rsidR="00971989" w:rsidRPr="00476AD4" w:rsidRDefault="0091115D" w:rsidP="002506FE">
                    <w:pPr>
                      <w:jc w:val="center"/>
                      <w:rPr>
                        <w:rFonts w:cs="Arial"/>
                        <w:color w:val="000000" w:themeColor="text1"/>
                        <w:sz w:val="22"/>
                      </w:rPr>
                    </w:pPr>
                    <w:sdt>
                      <w:sdtPr>
                        <w:rPr>
                          <w:rFonts w:cs="Arial"/>
                          <w:color w:val="000000" w:themeColor="text1"/>
                          <w:sz w:val="22"/>
                        </w:rPr>
                        <w:id w:val="1077177139"/>
                        <w14:checkbox>
                          <w14:checked w14:val="0"/>
                          <w14:checkedState w14:val="2612" w14:font="MS Gothic"/>
                          <w14:uncheckedState w14:val="2610" w14:font="MS Gothic"/>
                        </w14:checkbox>
                      </w:sdtPr>
                      <w:sdtEndPr/>
                      <w:sdtContent>
                        <w:r w:rsidR="00D875EE" w:rsidRPr="00D875EE">
                          <w:rPr>
                            <w:rFonts w:ascii="MS Gothic" w:eastAsia="MS Gothic" w:hAnsi="MS Gothic" w:cs="Arial"/>
                            <w:color w:val="000000" w:themeColor="text1"/>
                            <w:sz w:val="22"/>
                          </w:rPr>
                          <w:t>☐</w:t>
                        </w:r>
                      </w:sdtContent>
                    </w:sdt>
                  </w:p>
                </w:tc>
              </w:tr>
              <w:tr w:rsidR="00857600" w:rsidRPr="00716ADF" w14:paraId="4A4CDBF3" w14:textId="77777777" w:rsidTr="00857600">
                <w:trPr>
                  <w:trHeight w:val="454"/>
                </w:trPr>
                <w:tc>
                  <w:tcPr>
                    <w:tcW w:w="2830" w:type="dxa"/>
                    <w:vMerge/>
                    <w:tcBorders>
                      <w:left w:val="single" w:sz="4" w:space="0" w:color="auto"/>
                      <w:bottom w:val="single" w:sz="4" w:space="0" w:color="auto"/>
                      <w:right w:val="single" w:sz="4" w:space="0" w:color="auto"/>
                    </w:tcBorders>
                  </w:tcPr>
                  <w:p w14:paraId="731BC5F6" w14:textId="77777777" w:rsidR="00971989" w:rsidRPr="00A0744D" w:rsidRDefault="00971989" w:rsidP="00A0744D">
                    <w:pPr>
                      <w:rPr>
                        <w:rFonts w:cs="Arial"/>
                        <w:b/>
                        <w:color w:val="000000" w:themeColor="text1"/>
                        <w:sz w:val="22"/>
                      </w:rPr>
                    </w:pPr>
                    <w:permStart w:id="1588142340" w:edGrp="everyone" w:colFirst="2" w:colLast="2"/>
                    <w:permEnd w:id="611138451"/>
                  </w:p>
                </w:tc>
                <w:tc>
                  <w:tcPr>
                    <w:tcW w:w="6096" w:type="dxa"/>
                    <w:tcBorders>
                      <w:top w:val="single" w:sz="4" w:space="0" w:color="auto"/>
                      <w:left w:val="single" w:sz="4" w:space="0" w:color="auto"/>
                      <w:bottom w:val="single" w:sz="4" w:space="0" w:color="auto"/>
                      <w:right w:val="single" w:sz="4" w:space="0" w:color="auto"/>
                    </w:tcBorders>
                  </w:tcPr>
                  <w:p w14:paraId="0B8656F8" w14:textId="45F8AC80" w:rsidR="00971989" w:rsidRPr="00A0744D" w:rsidRDefault="00A0744D" w:rsidP="00A0744D">
                    <w:pPr>
                      <w:pStyle w:val="ListParagraph"/>
                      <w:spacing w:before="0" w:after="0"/>
                      <w:ind w:left="300" w:hanging="357"/>
                      <w:rPr>
                        <w:rStyle w:val="Strong"/>
                        <w:b w:val="0"/>
                        <w:i w:val="0"/>
                      </w:rPr>
                    </w:pPr>
                    <w:r w:rsidRPr="00A0744D">
                      <w:rPr>
                        <w:rStyle w:val="Strong"/>
                        <w:b w:val="0"/>
                        <w:i w:val="0"/>
                      </w:rPr>
                      <w:t xml:space="preserve">ports outside the Liver Fluke Restricted Area for immediate loading for export within 48 hours – refer to </w:t>
                    </w:r>
                    <w:r w:rsidR="007A3AD4">
                      <w:rPr>
                        <w:rStyle w:val="Strong"/>
                        <w:rFonts w:cs="Arial"/>
                        <w:bCs w:val="0"/>
                        <w:iCs w:val="0"/>
                      </w:rPr>
                      <w:t>Part 3(b</w:t>
                    </w:r>
                    <w:r w:rsidRPr="003C3212">
                      <w:rPr>
                        <w:rStyle w:val="Strong"/>
                        <w:rFonts w:cs="Arial"/>
                        <w:bCs w:val="0"/>
                        <w:iCs w:val="0"/>
                      </w:rPr>
                      <w:t>)(iv</w:t>
                    </w:r>
                    <w:r w:rsidR="005E3EA6" w:rsidRPr="003C3212">
                      <w:rPr>
                        <w:rStyle w:val="Strong"/>
                        <w:rFonts w:cs="Arial"/>
                        <w:bCs w:val="0"/>
                        <w:iCs w:val="0"/>
                      </w:rPr>
                      <w:t>)</w:t>
                    </w:r>
                    <w:r w:rsidR="00D875EE" w:rsidRPr="00476AD4">
                      <w:rPr>
                        <w:rStyle w:val="Strong"/>
                        <w:rFonts w:cs="Arial"/>
                        <w:b w:val="0"/>
                        <w:bCs w:val="0"/>
                        <w:i w:val="0"/>
                        <w:iCs w:val="0"/>
                      </w:rPr>
                      <w:t>.</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C33173" w14:textId="06BE3A0F" w:rsidR="00971989" w:rsidRPr="00476AD4" w:rsidRDefault="0091115D" w:rsidP="00A0744D">
                    <w:pPr>
                      <w:jc w:val="center"/>
                      <w:rPr>
                        <w:rFonts w:cs="Arial"/>
                        <w:color w:val="000000" w:themeColor="text1"/>
                        <w:sz w:val="22"/>
                      </w:rPr>
                    </w:pPr>
                    <w:sdt>
                      <w:sdtPr>
                        <w:rPr>
                          <w:rFonts w:cs="Arial"/>
                          <w:color w:val="000000" w:themeColor="text1"/>
                          <w:sz w:val="22"/>
                        </w:rPr>
                        <w:id w:val="-2112507656"/>
                        <w14:checkbox>
                          <w14:checked w14:val="0"/>
                          <w14:checkedState w14:val="2612" w14:font="MS Gothic"/>
                          <w14:uncheckedState w14:val="2610" w14:font="MS Gothic"/>
                        </w14:checkbox>
                      </w:sdtPr>
                      <w:sdtEndPr/>
                      <w:sdtContent>
                        <w:r w:rsidR="00B23A28" w:rsidRPr="00D875EE">
                          <w:rPr>
                            <w:rFonts w:ascii="MS Gothic" w:eastAsia="MS Gothic" w:hAnsi="MS Gothic" w:cs="Arial"/>
                            <w:color w:val="000000" w:themeColor="text1"/>
                            <w:sz w:val="22"/>
                          </w:rPr>
                          <w:t>☐</w:t>
                        </w:r>
                      </w:sdtContent>
                    </w:sdt>
                  </w:p>
                </w:tc>
              </w:tr>
              <w:permEnd w:id="1588142340"/>
            </w:tbl>
            <w:p w14:paraId="0EA197B1" w14:textId="0E9940DB" w:rsidR="00174407" w:rsidRDefault="00174407"/>
            <w:p w14:paraId="1547F33A" w14:textId="3526BF36" w:rsidR="00174407" w:rsidRDefault="00174407">
              <w:r>
                <w:br w:type="page"/>
              </w:r>
            </w:p>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1555"/>
                <w:gridCol w:w="1275"/>
                <w:gridCol w:w="3686"/>
                <w:gridCol w:w="2410"/>
                <w:gridCol w:w="1275"/>
              </w:tblGrid>
              <w:tr w:rsidR="00174407" w:rsidRPr="00716ADF" w14:paraId="19FDA4AB" w14:textId="77777777" w:rsidTr="00937EB3">
                <w:trPr>
                  <w:cnfStyle w:val="100000000000" w:firstRow="1" w:lastRow="0" w:firstColumn="0" w:lastColumn="0" w:oddVBand="0" w:evenVBand="0" w:oddHBand="0" w:evenHBand="0" w:firstRowFirstColumn="0" w:firstRowLastColumn="0" w:lastRowFirstColumn="0" w:lastRowLastColumn="0"/>
                  <w:trHeight w:val="454"/>
                </w:trPr>
                <w:tc>
                  <w:tcPr>
                    <w:tcW w:w="8926" w:type="dxa"/>
                    <w:gridSpan w:val="4"/>
                    <w:tcBorders>
                      <w:top w:val="single" w:sz="12" w:space="0" w:color="000000" w:themeColor="text1"/>
                      <w:left w:val="single" w:sz="4" w:space="0" w:color="auto"/>
                      <w:right w:val="single" w:sz="4" w:space="0" w:color="auto"/>
                    </w:tcBorders>
                    <w:shd w:val="clear" w:color="auto" w:fill="003C69"/>
                  </w:tcPr>
                  <w:p w14:paraId="675DB005" w14:textId="6B2536D2" w:rsidR="00174407" w:rsidRPr="00995776" w:rsidRDefault="00174407" w:rsidP="00476AD4">
                    <w:pPr>
                      <w:ind w:left="-57"/>
                      <w:rPr>
                        <w:rStyle w:val="Strong"/>
                        <w:b/>
                        <w:i w:val="0"/>
                      </w:rPr>
                    </w:pPr>
                    <w:r w:rsidRPr="00995776">
                      <w:rPr>
                        <w:rStyle w:val="Strong"/>
                        <w:rFonts w:cs="Arial"/>
                        <w:b/>
                        <w:color w:val="FFFFFF" w:themeColor="background1"/>
                      </w:rPr>
                      <w:lastRenderedPageBreak/>
                      <w:t>The horses are exempt for one of the following reasons (continued):</w:t>
                    </w:r>
                  </w:p>
                </w:tc>
                <w:tc>
                  <w:tcPr>
                    <w:tcW w:w="1275" w:type="dxa"/>
                    <w:tcBorders>
                      <w:top w:val="single" w:sz="12" w:space="0" w:color="000000" w:themeColor="text1"/>
                      <w:left w:val="single" w:sz="4" w:space="0" w:color="auto"/>
                      <w:bottom w:val="single" w:sz="4" w:space="0" w:color="auto"/>
                      <w:right w:val="single" w:sz="4" w:space="0" w:color="auto"/>
                    </w:tcBorders>
                    <w:shd w:val="clear" w:color="auto" w:fill="003C69"/>
                  </w:tcPr>
                  <w:p w14:paraId="10369BA4" w14:textId="32981454" w:rsidR="00174407" w:rsidRPr="00174407" w:rsidRDefault="00174407" w:rsidP="002506FE">
                    <w:pPr>
                      <w:jc w:val="center"/>
                      <w:rPr>
                        <w:rFonts w:cs="Arial"/>
                        <w:color w:val="000000" w:themeColor="text1"/>
                        <w:sz w:val="22"/>
                      </w:rPr>
                    </w:pPr>
                    <w:r w:rsidRPr="00476AD4">
                      <w:rPr>
                        <w:rFonts w:cs="Arial"/>
                        <w:color w:val="FFFFFF" w:themeColor="background1"/>
                        <w:sz w:val="22"/>
                      </w:rPr>
                      <w:t>Check (x) relevant option</w:t>
                    </w:r>
                  </w:p>
                </w:tc>
              </w:tr>
              <w:tr w:rsidR="00DD4C57" w:rsidRPr="00716ADF" w14:paraId="22158CE7" w14:textId="77777777" w:rsidTr="00476AD4">
                <w:trPr>
                  <w:trHeight w:val="454"/>
                </w:trPr>
                <w:tc>
                  <w:tcPr>
                    <w:tcW w:w="2830" w:type="dxa"/>
                    <w:gridSpan w:val="2"/>
                    <w:vMerge w:val="restart"/>
                    <w:tcBorders>
                      <w:top w:val="single" w:sz="12" w:space="0" w:color="000000" w:themeColor="text1"/>
                      <w:left w:val="single" w:sz="4" w:space="0" w:color="auto"/>
                      <w:right w:val="single" w:sz="4" w:space="0" w:color="auto"/>
                    </w:tcBorders>
                  </w:tcPr>
                  <w:p w14:paraId="053BB2E7" w14:textId="3CCE4FEE" w:rsidR="00DD4C57" w:rsidRPr="00B66241" w:rsidRDefault="00DD4C57" w:rsidP="00AD0490">
                    <w:pPr>
                      <w:rPr>
                        <w:rFonts w:cs="Arial"/>
                        <w:b/>
                        <w:color w:val="000000" w:themeColor="text1"/>
                        <w:sz w:val="22"/>
                      </w:rPr>
                    </w:pPr>
                    <w:permStart w:id="602354495" w:edGrp="everyone" w:colFirst="2" w:colLast="2"/>
                    <w:r w:rsidRPr="00B66241">
                      <w:rPr>
                        <w:rFonts w:cs="Arial"/>
                        <w:b/>
                        <w:color w:val="000000" w:themeColor="text1"/>
                        <w:sz w:val="22"/>
                      </w:rPr>
                      <w:t>Consignment from the Liver Fluke Test Exempt Area</w:t>
                    </w:r>
                    <w:r w:rsidR="00857600">
                      <w:rPr>
                        <w:rFonts w:cs="Arial"/>
                        <w:b/>
                        <w:color w:val="000000" w:themeColor="text1"/>
                        <w:sz w:val="22"/>
                      </w:rPr>
                      <w:t xml:space="preserve"> </w:t>
                    </w:r>
                    <w:r w:rsidR="00857600" w:rsidRPr="00B66241">
                      <w:rPr>
                        <w:rFonts w:cs="Arial"/>
                        <w:color w:val="000000" w:themeColor="text1"/>
                        <w:sz w:val="22"/>
                      </w:rPr>
                      <w:t>(</w:t>
                    </w:r>
                    <w:r w:rsidR="00857600">
                      <w:rPr>
                        <w:rFonts w:cs="Arial"/>
                        <w:color w:val="000000" w:themeColor="text1"/>
                        <w:sz w:val="22"/>
                      </w:rPr>
                      <w:t>check (x)</w:t>
                    </w:r>
                    <w:r w:rsidR="00857600" w:rsidRPr="00B66241">
                      <w:rPr>
                        <w:rFonts w:cs="Arial"/>
                        <w:color w:val="000000" w:themeColor="text1"/>
                        <w:sz w:val="22"/>
                      </w:rPr>
                      <w:t xml:space="preserve"> one of the options if </w:t>
                    </w:r>
                    <w:r w:rsidR="00857600">
                      <w:rPr>
                        <w:rFonts w:cs="Arial"/>
                        <w:color w:val="000000" w:themeColor="text1"/>
                        <w:sz w:val="22"/>
                      </w:rPr>
                      <w:t>applicable</w:t>
                    </w:r>
                    <w:r w:rsidR="00857600" w:rsidRPr="00B66241">
                      <w:rPr>
                        <w:rFonts w:cs="Arial"/>
                        <w:color w:val="000000" w:themeColor="text1"/>
                        <w:sz w:val="22"/>
                      </w:rPr>
                      <w:t>):</w:t>
                    </w:r>
                  </w:p>
                </w:tc>
                <w:tc>
                  <w:tcPr>
                    <w:tcW w:w="6096" w:type="dxa"/>
                    <w:gridSpan w:val="2"/>
                    <w:tcBorders>
                      <w:top w:val="single" w:sz="12" w:space="0" w:color="000000" w:themeColor="text1"/>
                      <w:left w:val="single" w:sz="4" w:space="0" w:color="auto"/>
                      <w:bottom w:val="single" w:sz="4" w:space="0" w:color="auto"/>
                      <w:right w:val="single" w:sz="4" w:space="0" w:color="auto"/>
                    </w:tcBorders>
                  </w:tcPr>
                  <w:p w14:paraId="0D9FE8F3" w14:textId="7FC05401" w:rsidR="00DD4C57" w:rsidRPr="008B2FF9" w:rsidRDefault="00DD4C57" w:rsidP="008B2FF9">
                    <w:pPr>
                      <w:pStyle w:val="ListParagraph"/>
                      <w:spacing w:before="0" w:after="0"/>
                      <w:ind w:left="300" w:hanging="357"/>
                      <w:rPr>
                        <w:rFonts w:cs="Arial"/>
                        <w:b/>
                        <w:i/>
                        <w:color w:val="000000" w:themeColor="text1"/>
                        <w:sz w:val="22"/>
                      </w:rPr>
                    </w:pPr>
                    <w:r>
                      <w:rPr>
                        <w:rStyle w:val="Strong"/>
                        <w:b w:val="0"/>
                        <w:i w:val="0"/>
                      </w:rPr>
                      <w:t>Horses</w:t>
                    </w:r>
                    <w:r w:rsidRPr="008B2FF9">
                      <w:rPr>
                        <w:rStyle w:val="Strong"/>
                        <w:b w:val="0"/>
                        <w:i w:val="0"/>
                      </w:rPr>
                      <w:t xml:space="preserve"> born and grazed solely in the Liver Fluke Test Exempt Area are exempt from all testing or treatment if they are moved directly from the Entry Inspection Point to a DPIRD</w:t>
                    </w:r>
                    <w:r>
                      <w:rPr>
                        <w:rStyle w:val="Strong"/>
                        <w:b w:val="0"/>
                        <w:i w:val="0"/>
                      </w:rPr>
                      <w:t>-</w:t>
                    </w:r>
                    <w:r w:rsidRPr="008B2FF9">
                      <w:rPr>
                        <w:rStyle w:val="Strong"/>
                        <w:b w:val="0"/>
                        <w:i w:val="0"/>
                      </w:rPr>
                      <w:t xml:space="preserve">approved holding yards or an abattoir outside the Liver Fluke Restricted Area for export or slaughter within 40 days </w:t>
                    </w:r>
                    <w:r w:rsidRPr="00476AD4">
                      <w:rPr>
                        <w:rStyle w:val="Strong"/>
                        <w:i w:val="0"/>
                      </w:rPr>
                      <w:t>OR</w:t>
                    </w:r>
                    <w:r w:rsidR="00A43666">
                      <w:rPr>
                        <w:rStyle w:val="Strong"/>
                        <w:i w:val="0"/>
                      </w:rPr>
                      <w:t xml:space="preserve"> </w:t>
                    </w:r>
                    <w:r w:rsidR="00A43666">
                      <w:rPr>
                        <w:rStyle w:val="Strong"/>
                        <w:b w:val="0"/>
                        <w:i w:val="0"/>
                      </w:rPr>
                      <w:t>inside</w:t>
                    </w:r>
                    <w:r w:rsidRPr="008B2FF9">
                      <w:rPr>
                        <w:rStyle w:val="Strong"/>
                        <w:b w:val="0"/>
                        <w:i w:val="0"/>
                      </w:rPr>
                      <w:t xml:space="preserve"> the Liver Fluke Restricted Area for export or slaughter within 48 hours – refer to </w:t>
                    </w:r>
                    <w:r w:rsidR="00C034C9">
                      <w:rPr>
                        <w:rStyle w:val="Strong"/>
                      </w:rPr>
                      <w:t>Part 3(b</w:t>
                    </w:r>
                    <w:r w:rsidRPr="00476AD4">
                      <w:rPr>
                        <w:rStyle w:val="Strong"/>
                      </w:rPr>
                      <w:t>)(v)</w:t>
                    </w:r>
                    <w:r w:rsidRPr="007A4E80">
                      <w:rPr>
                        <w:rStyle w:val="Strong"/>
                        <w:b w:val="0"/>
                        <w:i w:val="0"/>
                      </w:rPr>
                      <w:t xml:space="preserve">. </w:t>
                    </w:r>
                    <w:r w:rsidRPr="008B2FF9">
                      <w:rPr>
                        <w:rStyle w:val="Strong"/>
                        <w:b w:val="0"/>
                        <w:i w:val="0"/>
                      </w:rPr>
                      <w:t xml:space="preserve">An </w:t>
                    </w:r>
                    <w:r w:rsidRPr="003E25CF">
                      <w:rPr>
                        <w:rStyle w:val="Strong"/>
                      </w:rPr>
                      <w:t>LB5 Form</w:t>
                    </w:r>
                    <w:r w:rsidRPr="008B2FF9">
                      <w:rPr>
                        <w:rStyle w:val="Strong"/>
                        <w:b w:val="0"/>
                        <w:i w:val="0"/>
                      </w:rPr>
                      <w:t xml:space="preserve"> is required.</w:t>
                    </w:r>
                  </w:p>
                </w:tc>
                <w:tc>
                  <w:tcPr>
                    <w:tcW w:w="1275" w:type="dxa"/>
                    <w:tcBorders>
                      <w:top w:val="single" w:sz="12" w:space="0" w:color="000000" w:themeColor="text1"/>
                      <w:left w:val="single" w:sz="4" w:space="0" w:color="auto"/>
                      <w:bottom w:val="single" w:sz="4" w:space="0" w:color="auto"/>
                      <w:right w:val="single" w:sz="4" w:space="0" w:color="auto"/>
                    </w:tcBorders>
                    <w:shd w:val="clear" w:color="auto" w:fill="DEEAF6" w:themeFill="accent1" w:themeFillTint="33"/>
                  </w:tcPr>
                  <w:p w14:paraId="4AB87962" w14:textId="315C0BDA" w:rsidR="00DD4C57" w:rsidRPr="00D875EE" w:rsidRDefault="0091115D" w:rsidP="002506FE">
                    <w:pPr>
                      <w:jc w:val="center"/>
                      <w:rPr>
                        <w:rFonts w:cs="Arial"/>
                        <w:color w:val="000000" w:themeColor="text1"/>
                        <w:sz w:val="22"/>
                      </w:rPr>
                    </w:pPr>
                    <w:sdt>
                      <w:sdtPr>
                        <w:rPr>
                          <w:rFonts w:cs="Arial"/>
                          <w:color w:val="000000" w:themeColor="text1"/>
                          <w:sz w:val="22"/>
                        </w:rPr>
                        <w:id w:val="1484046601"/>
                        <w14:checkbox>
                          <w14:checked w14:val="0"/>
                          <w14:checkedState w14:val="2612" w14:font="MS Gothic"/>
                          <w14:uncheckedState w14:val="2610" w14:font="MS Gothic"/>
                        </w14:checkbox>
                      </w:sdtPr>
                      <w:sdtEndPr/>
                      <w:sdtContent>
                        <w:r w:rsidR="002455B4">
                          <w:rPr>
                            <w:rFonts w:ascii="MS Gothic" w:eastAsia="MS Gothic" w:hAnsi="MS Gothic" w:cs="Arial" w:hint="eastAsia"/>
                            <w:color w:val="000000" w:themeColor="text1"/>
                            <w:sz w:val="22"/>
                          </w:rPr>
                          <w:t>☐</w:t>
                        </w:r>
                      </w:sdtContent>
                    </w:sdt>
                  </w:p>
                </w:tc>
              </w:tr>
              <w:tr w:rsidR="00DD4C57" w:rsidRPr="00716ADF" w14:paraId="580664E2" w14:textId="77777777" w:rsidTr="00476AD4">
                <w:trPr>
                  <w:trHeight w:val="454"/>
                </w:trPr>
                <w:tc>
                  <w:tcPr>
                    <w:tcW w:w="2830" w:type="dxa"/>
                    <w:gridSpan w:val="2"/>
                    <w:vMerge/>
                    <w:tcBorders>
                      <w:left w:val="single" w:sz="4" w:space="0" w:color="auto"/>
                      <w:right w:val="single" w:sz="4" w:space="0" w:color="auto"/>
                    </w:tcBorders>
                  </w:tcPr>
                  <w:p w14:paraId="2ECB36D1" w14:textId="761694FF" w:rsidR="00DD4C57" w:rsidRPr="00523245" w:rsidRDefault="00DD4C57" w:rsidP="00AD0490">
                    <w:pPr>
                      <w:rPr>
                        <w:rFonts w:cs="Arial"/>
                        <w:b/>
                        <w:color w:val="000000" w:themeColor="text1"/>
                        <w:sz w:val="22"/>
                      </w:rPr>
                    </w:pPr>
                    <w:permStart w:id="2130273082" w:edGrp="everyone" w:colFirst="2" w:colLast="2"/>
                    <w:permEnd w:id="602354495"/>
                  </w:p>
                </w:tc>
                <w:tc>
                  <w:tcPr>
                    <w:tcW w:w="6096" w:type="dxa"/>
                    <w:gridSpan w:val="2"/>
                    <w:tcBorders>
                      <w:top w:val="single" w:sz="4" w:space="0" w:color="auto"/>
                      <w:left w:val="single" w:sz="4" w:space="0" w:color="auto"/>
                      <w:bottom w:val="single" w:sz="4" w:space="0" w:color="auto"/>
                      <w:right w:val="single" w:sz="4" w:space="0" w:color="auto"/>
                    </w:tcBorders>
                  </w:tcPr>
                  <w:p w14:paraId="299C4FF5" w14:textId="551305B4" w:rsidR="00DD4C57" w:rsidRPr="00B66241" w:rsidRDefault="00DD4C57" w:rsidP="00476AD4">
                    <w:pPr>
                      <w:pStyle w:val="ListParagraph"/>
                      <w:spacing w:before="0" w:after="0"/>
                      <w:ind w:left="300" w:hanging="357"/>
                      <w:rPr>
                        <w:rFonts w:cs="Arial"/>
                        <w:color w:val="000000" w:themeColor="text1"/>
                        <w:sz w:val="22"/>
                      </w:rPr>
                    </w:pPr>
                    <w:r>
                      <w:rPr>
                        <w:rFonts w:cs="Arial"/>
                        <w:color w:val="000000" w:themeColor="text1"/>
                        <w:sz w:val="22"/>
                      </w:rPr>
                      <w:t>Horses</w:t>
                    </w:r>
                    <w:r w:rsidRPr="00B66241">
                      <w:rPr>
                        <w:rFonts w:cs="Arial"/>
                        <w:color w:val="000000" w:themeColor="text1"/>
                        <w:sz w:val="22"/>
                      </w:rPr>
                      <w:t xml:space="preserve"> born and grazed solely in the Liver Fluke Test Exempt Area being consigned to the Kimberley Region of WA are exempt from all pre-entry, entry and post-entry testing and treatment – refer to </w:t>
                    </w:r>
                    <w:r w:rsidRPr="00D66B57">
                      <w:rPr>
                        <w:rStyle w:val="Strong"/>
                      </w:rPr>
                      <w:t>Part 3</w:t>
                    </w:r>
                    <w:r>
                      <w:rPr>
                        <w:rStyle w:val="Strong"/>
                      </w:rPr>
                      <w:t>(b)(</w:t>
                    </w:r>
                    <w:r w:rsidR="00476AD4">
                      <w:rPr>
                        <w:rStyle w:val="Strong"/>
                      </w:rPr>
                      <w:t>vi</w:t>
                    </w:r>
                    <w:r w:rsidR="00A43666">
                      <w:rPr>
                        <w:rStyle w:val="Strong"/>
                      </w:rPr>
                      <w:t>)</w:t>
                    </w:r>
                    <w:r w:rsidRPr="00476AD4">
                      <w:rPr>
                        <w:rStyle w:val="Strong"/>
                        <w:b w:val="0"/>
                        <w:i w:val="0"/>
                      </w:rPr>
                      <w:t>.</w:t>
                    </w:r>
                    <w:r w:rsidRPr="00B66241">
                      <w:rPr>
                        <w:rFonts w:cs="Arial"/>
                        <w:color w:val="000000" w:themeColor="text1"/>
                        <w:sz w:val="22"/>
                      </w:rPr>
                      <w:t xml:space="preserve"> An </w:t>
                    </w:r>
                    <w:r w:rsidRPr="00D66B57">
                      <w:rPr>
                        <w:rStyle w:val="Strong"/>
                      </w:rPr>
                      <w:t>LB5 Form</w:t>
                    </w:r>
                    <w:r w:rsidRPr="00B66241">
                      <w:rPr>
                        <w:rFonts w:cs="Arial"/>
                        <w:color w:val="000000" w:themeColor="text1"/>
                        <w:sz w:val="22"/>
                      </w:rPr>
                      <w:t xml:space="preserve"> is required.</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B4329B" w14:textId="75FBDF1E" w:rsidR="00DD4C57" w:rsidRPr="00D875EE" w:rsidRDefault="0091115D" w:rsidP="002506FE">
                    <w:pPr>
                      <w:jc w:val="center"/>
                      <w:rPr>
                        <w:rFonts w:cs="Arial"/>
                        <w:color w:val="000000" w:themeColor="text1"/>
                        <w:sz w:val="22"/>
                      </w:rPr>
                    </w:pPr>
                    <w:sdt>
                      <w:sdtPr>
                        <w:rPr>
                          <w:rFonts w:cs="Arial"/>
                          <w:color w:val="000000" w:themeColor="text1"/>
                          <w:sz w:val="22"/>
                        </w:rPr>
                        <w:id w:val="-655381512"/>
                        <w14:checkbox>
                          <w14:checked w14:val="0"/>
                          <w14:checkedState w14:val="2612" w14:font="MS Gothic"/>
                          <w14:uncheckedState w14:val="2610" w14:font="MS Gothic"/>
                        </w14:checkbox>
                      </w:sdtPr>
                      <w:sdtEndPr/>
                      <w:sdtContent>
                        <w:r w:rsidR="00DD4C57" w:rsidRPr="00D875EE">
                          <w:rPr>
                            <w:rFonts w:ascii="MS Gothic" w:eastAsia="MS Gothic" w:hAnsi="MS Gothic" w:cs="Arial"/>
                            <w:color w:val="000000" w:themeColor="text1"/>
                            <w:sz w:val="22"/>
                          </w:rPr>
                          <w:t>☐</w:t>
                        </w:r>
                      </w:sdtContent>
                    </w:sdt>
                  </w:p>
                </w:tc>
              </w:tr>
              <w:tr w:rsidR="00DD4C57" w:rsidRPr="00716ADF" w14:paraId="4A79F1DF" w14:textId="77777777" w:rsidTr="00476AD4">
                <w:trPr>
                  <w:trHeight w:val="454"/>
                </w:trPr>
                <w:tc>
                  <w:tcPr>
                    <w:tcW w:w="2830" w:type="dxa"/>
                    <w:gridSpan w:val="2"/>
                    <w:vMerge/>
                    <w:tcBorders>
                      <w:left w:val="single" w:sz="4" w:space="0" w:color="auto"/>
                      <w:bottom w:val="single" w:sz="12" w:space="0" w:color="auto"/>
                      <w:right w:val="single" w:sz="4" w:space="0" w:color="auto"/>
                    </w:tcBorders>
                  </w:tcPr>
                  <w:p w14:paraId="003D8829" w14:textId="3DBC0078" w:rsidR="00DD4C57" w:rsidRPr="00476AD4" w:rsidRDefault="00DD4C57" w:rsidP="00476AD4">
                    <w:pPr>
                      <w:rPr>
                        <w:rFonts w:cs="Arial"/>
                        <w:b/>
                        <w:color w:val="000000" w:themeColor="text1"/>
                        <w:sz w:val="22"/>
                      </w:rPr>
                    </w:pPr>
                    <w:permStart w:id="84303778" w:edGrp="everyone" w:colFirst="2" w:colLast="2"/>
                    <w:permEnd w:id="2130273082"/>
                  </w:p>
                </w:tc>
                <w:tc>
                  <w:tcPr>
                    <w:tcW w:w="6096" w:type="dxa"/>
                    <w:gridSpan w:val="2"/>
                    <w:tcBorders>
                      <w:top w:val="single" w:sz="4" w:space="0" w:color="auto"/>
                      <w:left w:val="single" w:sz="4" w:space="0" w:color="auto"/>
                      <w:bottom w:val="single" w:sz="12" w:space="0" w:color="auto"/>
                      <w:right w:val="single" w:sz="4" w:space="0" w:color="auto"/>
                    </w:tcBorders>
                  </w:tcPr>
                  <w:p w14:paraId="65118034" w14:textId="7B7FDE65" w:rsidR="00DD4C57" w:rsidRPr="00B66241" w:rsidRDefault="00DD4C57" w:rsidP="002506FE">
                    <w:pPr>
                      <w:pStyle w:val="ListParagraph"/>
                      <w:numPr>
                        <w:ilvl w:val="0"/>
                        <w:numId w:val="21"/>
                      </w:numPr>
                      <w:spacing w:before="0" w:after="0"/>
                      <w:ind w:left="357" w:hanging="357"/>
                      <w:rPr>
                        <w:rFonts w:cs="Arial"/>
                        <w:b/>
                        <w:color w:val="000000" w:themeColor="text1"/>
                        <w:sz w:val="22"/>
                      </w:rPr>
                    </w:pPr>
                    <w:r>
                      <w:rPr>
                        <w:rFonts w:cs="Arial"/>
                        <w:color w:val="000000" w:themeColor="text1"/>
                        <w:sz w:val="22"/>
                      </w:rPr>
                      <w:t>Horses</w:t>
                    </w:r>
                    <w:r w:rsidRPr="00B66241">
                      <w:rPr>
                        <w:rFonts w:cs="Arial"/>
                        <w:color w:val="000000" w:themeColor="text1"/>
                        <w:sz w:val="22"/>
                      </w:rPr>
                      <w:t xml:space="preserve"> born and grazed solely in the Liver Fluke Test Exempt Area consigned to areas other than the Kimberley are exempt from a pre-entry test and post-entry testing and </w:t>
                    </w:r>
                    <w:proofErr w:type="gramStart"/>
                    <w:r w:rsidRPr="00B66241">
                      <w:rPr>
                        <w:rFonts w:cs="Arial"/>
                        <w:color w:val="000000" w:themeColor="text1"/>
                        <w:sz w:val="22"/>
                      </w:rPr>
                      <w:t>treatment</w:t>
                    </w:r>
                    <w:proofErr w:type="gramEnd"/>
                    <w:r w:rsidRPr="00B66241">
                      <w:rPr>
                        <w:rFonts w:cs="Arial"/>
                        <w:color w:val="000000" w:themeColor="text1"/>
                        <w:sz w:val="22"/>
                      </w:rPr>
                      <w:t xml:space="preserve"> but an entry treatment will be given at the Entry Inspection Point – refer to </w:t>
                    </w:r>
                    <w:r>
                      <w:rPr>
                        <w:rStyle w:val="Strong"/>
                        <w:rFonts w:cs="Arial"/>
                      </w:rPr>
                      <w:t>Part 3(b)(v</w:t>
                    </w:r>
                    <w:r w:rsidR="00476AD4">
                      <w:rPr>
                        <w:rStyle w:val="Strong"/>
                        <w:rFonts w:cs="Arial"/>
                      </w:rPr>
                      <w:t>ii</w:t>
                    </w:r>
                    <w:r w:rsidRPr="00B66241">
                      <w:rPr>
                        <w:rStyle w:val="Strong"/>
                        <w:rFonts w:cs="Arial"/>
                      </w:rPr>
                      <w:t>)</w:t>
                    </w:r>
                    <w:r w:rsidRPr="00B66241">
                      <w:rPr>
                        <w:rStyle w:val="Strong"/>
                        <w:rFonts w:cs="Arial"/>
                        <w:b w:val="0"/>
                        <w:i w:val="0"/>
                      </w:rPr>
                      <w:t>.</w:t>
                    </w:r>
                    <w:r w:rsidRPr="00B66241">
                      <w:rPr>
                        <w:rStyle w:val="Strong"/>
                        <w:rFonts w:cs="Arial"/>
                      </w:rPr>
                      <w:t xml:space="preserve"> </w:t>
                    </w:r>
                    <w:r w:rsidRPr="00B66241">
                      <w:rPr>
                        <w:rFonts w:cs="Arial"/>
                        <w:color w:val="000000" w:themeColor="text1"/>
                        <w:sz w:val="22"/>
                      </w:rPr>
                      <w:t xml:space="preserve">An </w:t>
                    </w:r>
                    <w:r w:rsidRPr="00B66241">
                      <w:rPr>
                        <w:rStyle w:val="Strong"/>
                        <w:rFonts w:cs="Arial"/>
                      </w:rPr>
                      <w:t>LB5 Form</w:t>
                    </w:r>
                    <w:r w:rsidRPr="00B66241">
                      <w:rPr>
                        <w:rFonts w:cs="Arial"/>
                        <w:color w:val="000000" w:themeColor="text1"/>
                        <w:sz w:val="22"/>
                      </w:rPr>
                      <w:t xml:space="preserve"> is required.</w:t>
                    </w:r>
                  </w:p>
                </w:tc>
                <w:tc>
                  <w:tcPr>
                    <w:tcW w:w="1275"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6B7033A3" w14:textId="03F1C626" w:rsidR="00DD4C57" w:rsidRPr="00D66B57" w:rsidRDefault="0091115D" w:rsidP="002506FE">
                    <w:pPr>
                      <w:jc w:val="center"/>
                      <w:rPr>
                        <w:rFonts w:cs="Arial"/>
                        <w:color w:val="000000" w:themeColor="text1"/>
                        <w:sz w:val="22"/>
                      </w:rPr>
                    </w:pPr>
                    <w:sdt>
                      <w:sdtPr>
                        <w:rPr>
                          <w:rFonts w:cs="Arial"/>
                          <w:color w:val="000000" w:themeColor="text1"/>
                          <w:sz w:val="22"/>
                        </w:rPr>
                        <w:id w:val="1528598450"/>
                        <w14:checkbox>
                          <w14:checked w14:val="0"/>
                          <w14:checkedState w14:val="2612" w14:font="MS Gothic"/>
                          <w14:uncheckedState w14:val="2610" w14:font="MS Gothic"/>
                        </w14:checkbox>
                      </w:sdtPr>
                      <w:sdtEndPr/>
                      <w:sdtContent>
                        <w:r w:rsidR="00DD4C57" w:rsidRPr="00D66B57">
                          <w:rPr>
                            <w:rFonts w:ascii="Segoe UI Symbol" w:eastAsia="MS Gothic" w:hAnsi="Segoe UI Symbol" w:cs="Segoe UI Symbol"/>
                            <w:color w:val="000000" w:themeColor="text1"/>
                            <w:sz w:val="22"/>
                          </w:rPr>
                          <w:t>☐</w:t>
                        </w:r>
                      </w:sdtContent>
                    </w:sdt>
                  </w:p>
                </w:tc>
              </w:tr>
              <w:tr w:rsidR="00857600" w:rsidRPr="00716ADF" w14:paraId="7BEBBB2A" w14:textId="77777777" w:rsidTr="00476AD4">
                <w:trPr>
                  <w:trHeight w:val="1251"/>
                </w:trPr>
                <w:tc>
                  <w:tcPr>
                    <w:tcW w:w="2830" w:type="dxa"/>
                    <w:gridSpan w:val="2"/>
                    <w:vMerge w:val="restart"/>
                    <w:tcBorders>
                      <w:top w:val="single" w:sz="12" w:space="0" w:color="auto"/>
                      <w:left w:val="single" w:sz="4" w:space="0" w:color="003C69"/>
                      <w:right w:val="single" w:sz="4" w:space="0" w:color="auto"/>
                    </w:tcBorders>
                  </w:tcPr>
                  <w:p w14:paraId="72ABE779" w14:textId="3D990980" w:rsidR="00523245" w:rsidRPr="003C3212" w:rsidRDefault="00523245" w:rsidP="003C3212">
                    <w:pPr>
                      <w:rPr>
                        <w:rFonts w:cs="Arial"/>
                        <w:color w:val="000000" w:themeColor="text1"/>
                        <w:sz w:val="22"/>
                      </w:rPr>
                    </w:pPr>
                    <w:permStart w:id="1387551605" w:edGrp="everyone" w:colFirst="2" w:colLast="2"/>
                    <w:permEnd w:id="84303778"/>
                    <w:r w:rsidRPr="00B66241">
                      <w:rPr>
                        <w:rFonts w:cs="Arial"/>
                        <w:b/>
                        <w:color w:val="000000" w:themeColor="text1"/>
                        <w:sz w:val="22"/>
                      </w:rPr>
                      <w:t>Short stays</w:t>
                    </w:r>
                  </w:p>
                </w:tc>
                <w:tc>
                  <w:tcPr>
                    <w:tcW w:w="6096" w:type="dxa"/>
                    <w:gridSpan w:val="2"/>
                    <w:tcBorders>
                      <w:top w:val="single" w:sz="12" w:space="0" w:color="auto"/>
                      <w:left w:val="single" w:sz="4" w:space="0" w:color="auto"/>
                      <w:bottom w:val="single" w:sz="4" w:space="0" w:color="auto"/>
                      <w:right w:val="single" w:sz="4" w:space="0" w:color="auto"/>
                    </w:tcBorders>
                  </w:tcPr>
                  <w:p w14:paraId="79A4736B" w14:textId="7662609F" w:rsidR="00523245" w:rsidRPr="00D66B57" w:rsidRDefault="00523245" w:rsidP="002506FE">
                    <w:pPr>
                      <w:pStyle w:val="ListParagraph"/>
                      <w:spacing w:before="0" w:after="0"/>
                      <w:ind w:left="300" w:hanging="357"/>
                      <w:rPr>
                        <w:rFonts w:cs="Arial"/>
                        <w:color w:val="000000" w:themeColor="text1"/>
                        <w:sz w:val="22"/>
                      </w:rPr>
                    </w:pPr>
                    <w:r>
                      <w:rPr>
                        <w:rStyle w:val="Strong"/>
                        <w:rFonts w:cs="Arial"/>
                      </w:rPr>
                      <w:t>Horses</w:t>
                    </w:r>
                    <w:r w:rsidRPr="00B66241">
                      <w:rPr>
                        <w:rStyle w:val="Strong"/>
                        <w:rFonts w:cs="Arial"/>
                      </w:rPr>
                      <w:t xml:space="preserve"> of WA origin that have departed WA for a period of 10 days or less</w:t>
                    </w:r>
                    <w:r w:rsidRPr="00B66241">
                      <w:rPr>
                        <w:rFonts w:cs="Arial"/>
                        <w:color w:val="000000" w:themeColor="text1"/>
                        <w:sz w:val="22"/>
                      </w:rPr>
                      <w:t xml:space="preserve"> are exempt from all pre-entry testing and entry treatment for liver fluke – refer to </w:t>
                    </w:r>
                    <w:r w:rsidR="009342B3">
                      <w:rPr>
                        <w:rStyle w:val="Strong"/>
                        <w:rFonts w:cs="Arial"/>
                      </w:rPr>
                      <w:t>Part 3(b)(v</w:t>
                    </w:r>
                    <w:r w:rsidR="00476AD4">
                      <w:rPr>
                        <w:rStyle w:val="Strong"/>
                        <w:rFonts w:cs="Arial"/>
                      </w:rPr>
                      <w:t>iii</w:t>
                    </w:r>
                    <w:r w:rsidRPr="00B66241">
                      <w:rPr>
                        <w:rStyle w:val="Strong"/>
                        <w:rFonts w:cs="Arial"/>
                      </w:rPr>
                      <w:t>)</w:t>
                    </w:r>
                    <w:r w:rsidRPr="00476AD4">
                      <w:rPr>
                        <w:rStyle w:val="Strong"/>
                        <w:rFonts w:cs="Arial"/>
                        <w:b w:val="0"/>
                        <w:i w:val="0"/>
                      </w:rPr>
                      <w:t>.</w:t>
                    </w:r>
                    <w:r w:rsidRPr="00174407">
                      <w:rPr>
                        <w:rFonts w:cs="Arial"/>
                        <w:color w:val="000000" w:themeColor="text1"/>
                        <w:sz w:val="22"/>
                      </w:rPr>
                      <w:t xml:space="preserve"> </w:t>
                    </w:r>
                    <w:r w:rsidRPr="00B66241">
                      <w:rPr>
                        <w:rFonts w:cs="Arial"/>
                        <w:color w:val="000000" w:themeColor="text1"/>
                        <w:sz w:val="22"/>
                      </w:rPr>
                      <w:t xml:space="preserve">Post-entry testing and treatment may be required as shown in </w:t>
                    </w:r>
                    <w:r w:rsidRPr="00B66241">
                      <w:rPr>
                        <w:rStyle w:val="Strong"/>
                        <w:rFonts w:cs="Arial"/>
                      </w:rPr>
                      <w:t>Part 3</w:t>
                    </w:r>
                    <w:r w:rsidRPr="00B66241">
                      <w:rPr>
                        <w:rFonts w:cs="Arial"/>
                        <w:color w:val="000000" w:themeColor="text1"/>
                        <w:sz w:val="22"/>
                      </w:rPr>
                      <w:t xml:space="preserve">. An </w:t>
                    </w:r>
                    <w:r w:rsidRPr="00B66241">
                      <w:rPr>
                        <w:rStyle w:val="Strong"/>
                        <w:rFonts w:cs="Arial"/>
                      </w:rPr>
                      <w:t>LB10 Form</w:t>
                    </w:r>
                    <w:r w:rsidRPr="00B66241">
                      <w:rPr>
                        <w:rFonts w:cs="Arial"/>
                        <w:color w:val="000000" w:themeColor="text1"/>
                        <w:sz w:val="22"/>
                      </w:rPr>
                      <w:t xml:space="preserve"> is required.</w:t>
                    </w:r>
                  </w:p>
                </w:tc>
                <w:tc>
                  <w:tcPr>
                    <w:tcW w:w="1275" w:type="dxa"/>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34ECCFC6" w14:textId="78FC7203" w:rsidR="00523245" w:rsidRPr="00D66B57" w:rsidRDefault="0091115D" w:rsidP="002506FE">
                    <w:pPr>
                      <w:jc w:val="center"/>
                      <w:rPr>
                        <w:rFonts w:cs="Arial"/>
                        <w:color w:val="000000" w:themeColor="text1"/>
                        <w:sz w:val="22"/>
                      </w:rPr>
                    </w:pPr>
                    <w:sdt>
                      <w:sdtPr>
                        <w:rPr>
                          <w:rFonts w:cs="Arial"/>
                          <w:color w:val="000000" w:themeColor="text1"/>
                          <w:sz w:val="22"/>
                        </w:rPr>
                        <w:id w:val="713078222"/>
                        <w14:checkbox>
                          <w14:checked w14:val="0"/>
                          <w14:checkedState w14:val="2612" w14:font="MS Gothic"/>
                          <w14:uncheckedState w14:val="2610" w14:font="MS Gothic"/>
                        </w14:checkbox>
                      </w:sdtPr>
                      <w:sdtEndPr/>
                      <w:sdtContent>
                        <w:r w:rsidR="00523245" w:rsidRPr="00D66B57">
                          <w:rPr>
                            <w:rFonts w:ascii="Segoe UI Symbol" w:eastAsia="MS Gothic" w:hAnsi="Segoe UI Symbol" w:cs="Segoe UI Symbol"/>
                            <w:color w:val="000000" w:themeColor="text1"/>
                            <w:sz w:val="22"/>
                          </w:rPr>
                          <w:t>☐</w:t>
                        </w:r>
                      </w:sdtContent>
                    </w:sdt>
                  </w:p>
                </w:tc>
              </w:tr>
              <w:tr w:rsidR="00857600" w:rsidRPr="00716ADF" w14:paraId="5FC375ED" w14:textId="77777777" w:rsidTr="00995776">
                <w:trPr>
                  <w:trHeight w:val="1394"/>
                </w:trPr>
                <w:tc>
                  <w:tcPr>
                    <w:tcW w:w="2830" w:type="dxa"/>
                    <w:gridSpan w:val="2"/>
                    <w:vMerge/>
                    <w:tcBorders>
                      <w:left w:val="single" w:sz="4" w:space="0" w:color="003C69"/>
                      <w:right w:val="single" w:sz="4" w:space="0" w:color="auto"/>
                    </w:tcBorders>
                  </w:tcPr>
                  <w:p w14:paraId="6EA55052" w14:textId="77777777" w:rsidR="00523245" w:rsidRPr="00D66B57" w:rsidRDefault="00523245" w:rsidP="002506FE">
                    <w:pPr>
                      <w:rPr>
                        <w:rFonts w:cs="Arial"/>
                        <w:b/>
                        <w:color w:val="000000" w:themeColor="text1"/>
                        <w:sz w:val="22"/>
                      </w:rPr>
                    </w:pPr>
                    <w:permStart w:id="175839133" w:edGrp="everyone" w:colFirst="2" w:colLast="2"/>
                    <w:permEnd w:id="1387551605"/>
                  </w:p>
                </w:tc>
                <w:tc>
                  <w:tcPr>
                    <w:tcW w:w="6096" w:type="dxa"/>
                    <w:gridSpan w:val="2"/>
                    <w:tcBorders>
                      <w:top w:val="single" w:sz="4" w:space="0" w:color="auto"/>
                      <w:left w:val="single" w:sz="4" w:space="0" w:color="auto"/>
                      <w:bottom w:val="single" w:sz="4" w:space="0" w:color="auto"/>
                      <w:right w:val="single" w:sz="4" w:space="0" w:color="auto"/>
                    </w:tcBorders>
                  </w:tcPr>
                  <w:p w14:paraId="57075D96" w14:textId="330E4E3D" w:rsidR="00523245" w:rsidRPr="00D66B57" w:rsidRDefault="00523245" w:rsidP="002506FE">
                    <w:pPr>
                      <w:pStyle w:val="ListParagraph"/>
                      <w:spacing w:before="0" w:after="0"/>
                      <w:ind w:left="300" w:hanging="357"/>
                      <w:rPr>
                        <w:rFonts w:cs="Arial"/>
                        <w:color w:val="000000" w:themeColor="text1"/>
                        <w:sz w:val="22"/>
                      </w:rPr>
                    </w:pPr>
                    <w:r>
                      <w:rPr>
                        <w:rStyle w:val="Strong"/>
                        <w:rFonts w:cs="Arial"/>
                      </w:rPr>
                      <w:t>Horses</w:t>
                    </w:r>
                    <w:r w:rsidRPr="00B66241">
                      <w:rPr>
                        <w:rStyle w:val="Strong"/>
                        <w:rFonts w:cs="Arial"/>
                      </w:rPr>
                      <w:t xml:space="preserve"> of WA origin that have departed WA for a period of 11 to 49 days</w:t>
                    </w:r>
                    <w:r w:rsidRPr="00B66241">
                      <w:rPr>
                        <w:rFonts w:cs="Arial"/>
                        <w:color w:val="000000" w:themeColor="text1"/>
                        <w:sz w:val="22"/>
                      </w:rPr>
                      <w:t xml:space="preserve"> are exempt from pre-entry </w:t>
                    </w:r>
                    <w:proofErr w:type="gramStart"/>
                    <w:r w:rsidRPr="00B66241">
                      <w:rPr>
                        <w:rFonts w:cs="Arial"/>
                        <w:color w:val="000000" w:themeColor="text1"/>
                        <w:sz w:val="22"/>
                      </w:rPr>
                      <w:t>testing</w:t>
                    </w:r>
                    <w:proofErr w:type="gramEnd"/>
                    <w:r w:rsidRPr="00B66241">
                      <w:rPr>
                        <w:rFonts w:cs="Arial"/>
                        <w:color w:val="000000" w:themeColor="text1"/>
                        <w:sz w:val="22"/>
                      </w:rPr>
                      <w:t xml:space="preserve"> but an entry treatment will be given at the Entry Inspection Point – refer to </w:t>
                    </w:r>
                    <w:r w:rsidR="009342B3">
                      <w:rPr>
                        <w:rStyle w:val="Strong"/>
                        <w:rFonts w:cs="Arial"/>
                      </w:rPr>
                      <w:t>Part 3(b)(</w:t>
                    </w:r>
                    <w:r w:rsidR="00476AD4">
                      <w:rPr>
                        <w:rStyle w:val="Strong"/>
                        <w:rFonts w:cs="Arial"/>
                      </w:rPr>
                      <w:t>ix</w:t>
                    </w:r>
                    <w:r w:rsidRPr="00476AD4">
                      <w:rPr>
                        <w:rFonts w:cs="Arial"/>
                        <w:b/>
                        <w:i/>
                        <w:color w:val="000000" w:themeColor="text1"/>
                        <w:sz w:val="22"/>
                      </w:rPr>
                      <w:t>)</w:t>
                    </w:r>
                    <w:r w:rsidRPr="00B66241">
                      <w:rPr>
                        <w:rFonts w:cs="Arial"/>
                        <w:color w:val="000000" w:themeColor="text1"/>
                        <w:sz w:val="22"/>
                      </w:rPr>
                      <w:t xml:space="preserve">. Post-entry testing and treatment may be required as shown in the </w:t>
                    </w:r>
                    <w:r w:rsidRPr="00B66241">
                      <w:rPr>
                        <w:rStyle w:val="Strong"/>
                        <w:rFonts w:cs="Arial"/>
                      </w:rPr>
                      <w:t>Part 3</w:t>
                    </w:r>
                    <w:r w:rsidRPr="00B66241">
                      <w:rPr>
                        <w:rFonts w:cs="Arial"/>
                        <w:color w:val="000000" w:themeColor="text1"/>
                        <w:sz w:val="22"/>
                      </w:rPr>
                      <w:t xml:space="preserve">. An </w:t>
                    </w:r>
                    <w:r w:rsidRPr="00B66241">
                      <w:rPr>
                        <w:rStyle w:val="Strong"/>
                        <w:rFonts w:cs="Arial"/>
                      </w:rPr>
                      <w:t>LB6 Form</w:t>
                    </w:r>
                    <w:r w:rsidRPr="00B66241">
                      <w:rPr>
                        <w:rFonts w:cs="Arial"/>
                        <w:color w:val="000000" w:themeColor="text1"/>
                        <w:sz w:val="22"/>
                      </w:rPr>
                      <w:t xml:space="preserve"> is required.</w:t>
                    </w:r>
                  </w:p>
                </w:tc>
                <w:tc>
                  <w:tcPr>
                    <w:tcW w:w="1275" w:type="dxa"/>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tcPr>
                  <w:p w14:paraId="509E30D0" w14:textId="2D907169" w:rsidR="00523245" w:rsidRPr="00D66B57" w:rsidRDefault="0091115D" w:rsidP="002506FE">
                    <w:pPr>
                      <w:jc w:val="center"/>
                      <w:rPr>
                        <w:rFonts w:cs="Arial"/>
                        <w:color w:val="000000" w:themeColor="text1"/>
                        <w:sz w:val="22"/>
                      </w:rPr>
                    </w:pPr>
                    <w:sdt>
                      <w:sdtPr>
                        <w:rPr>
                          <w:rFonts w:cs="Arial"/>
                          <w:color w:val="000000" w:themeColor="text1"/>
                          <w:sz w:val="22"/>
                        </w:rPr>
                        <w:id w:val="434873667"/>
                        <w14:checkbox>
                          <w14:checked w14:val="0"/>
                          <w14:checkedState w14:val="2612" w14:font="MS Gothic"/>
                          <w14:uncheckedState w14:val="2610" w14:font="MS Gothic"/>
                        </w14:checkbox>
                      </w:sdtPr>
                      <w:sdtEndPr/>
                      <w:sdtContent>
                        <w:r w:rsidR="00523245" w:rsidRPr="00D66B57">
                          <w:rPr>
                            <w:rFonts w:ascii="Segoe UI Symbol" w:eastAsia="MS Gothic" w:hAnsi="Segoe UI Symbol" w:cs="Segoe UI Symbol"/>
                            <w:color w:val="000000" w:themeColor="text1"/>
                            <w:sz w:val="22"/>
                          </w:rPr>
                          <w:t>☐</w:t>
                        </w:r>
                      </w:sdtContent>
                    </w:sdt>
                  </w:p>
                </w:tc>
              </w:tr>
              <w:tr w:rsidR="00857600" w:rsidRPr="00716ADF" w14:paraId="6E4D003D" w14:textId="77777777" w:rsidTr="00995776">
                <w:trPr>
                  <w:trHeight w:val="1020"/>
                </w:trPr>
                <w:tc>
                  <w:tcPr>
                    <w:tcW w:w="2830" w:type="dxa"/>
                    <w:gridSpan w:val="2"/>
                    <w:vMerge/>
                    <w:tcBorders>
                      <w:left w:val="single" w:sz="4" w:space="0" w:color="003C69"/>
                      <w:right w:val="single" w:sz="4" w:space="0" w:color="auto"/>
                    </w:tcBorders>
                  </w:tcPr>
                  <w:p w14:paraId="02BD704B" w14:textId="77777777" w:rsidR="00523245" w:rsidRPr="00D66B57" w:rsidRDefault="00523245" w:rsidP="002506FE">
                    <w:pPr>
                      <w:rPr>
                        <w:rFonts w:cs="Arial"/>
                        <w:b/>
                        <w:color w:val="000000" w:themeColor="text1"/>
                        <w:sz w:val="22"/>
                      </w:rPr>
                    </w:pPr>
                    <w:permStart w:id="1773220886" w:edGrp="everyone" w:colFirst="2" w:colLast="2"/>
                    <w:permEnd w:id="175839133"/>
                  </w:p>
                </w:tc>
                <w:tc>
                  <w:tcPr>
                    <w:tcW w:w="6096" w:type="dxa"/>
                    <w:gridSpan w:val="2"/>
                    <w:tcBorders>
                      <w:top w:val="single" w:sz="4" w:space="0" w:color="auto"/>
                      <w:left w:val="single" w:sz="4" w:space="0" w:color="auto"/>
                      <w:bottom w:val="single" w:sz="4" w:space="0" w:color="auto"/>
                      <w:right w:val="single" w:sz="4" w:space="0" w:color="auto"/>
                    </w:tcBorders>
                  </w:tcPr>
                  <w:p w14:paraId="3889A0A6" w14:textId="16C64D95" w:rsidR="00523245" w:rsidRDefault="00523245" w:rsidP="00476AD4">
                    <w:pPr>
                      <w:pStyle w:val="ListParagraph"/>
                      <w:spacing w:before="0" w:after="0"/>
                      <w:ind w:left="300" w:hanging="357"/>
                      <w:rPr>
                        <w:rStyle w:val="Strong"/>
                        <w:rFonts w:cs="Arial"/>
                      </w:rPr>
                    </w:pPr>
                    <w:r>
                      <w:rPr>
                        <w:rStyle w:val="Strong"/>
                        <w:rFonts w:cs="Arial"/>
                      </w:rPr>
                      <w:t xml:space="preserve">Horses of WA origin being moved from WA to the Northern Territory and returning to WA within 28 days </w:t>
                    </w:r>
                    <w:r>
                      <w:rPr>
                        <w:rStyle w:val="Strong"/>
                        <w:rFonts w:cs="Arial"/>
                        <w:b w:val="0"/>
                        <w:i w:val="0"/>
                      </w:rPr>
                      <w:t xml:space="preserve">are exempt from all testing and treatment for liver fluke – refer to </w:t>
                    </w:r>
                    <w:r w:rsidRPr="00523245">
                      <w:rPr>
                        <w:rStyle w:val="Strong"/>
                        <w:rFonts w:cs="Arial"/>
                      </w:rPr>
                      <w:t>Part 3(b)(</w:t>
                    </w:r>
                    <w:r w:rsidR="00476AD4">
                      <w:rPr>
                        <w:rStyle w:val="Strong"/>
                        <w:rFonts w:cs="Arial"/>
                      </w:rPr>
                      <w:t>x</w:t>
                    </w:r>
                    <w:r w:rsidR="006863E1">
                      <w:rPr>
                        <w:rStyle w:val="Strong"/>
                        <w:rFonts w:cs="Arial"/>
                      </w:rPr>
                      <w:t>)</w:t>
                    </w:r>
                    <w:r>
                      <w:rPr>
                        <w:rStyle w:val="Strong"/>
                        <w:rFonts w:cs="Arial"/>
                        <w:b w:val="0"/>
                        <w:i w:val="0"/>
                      </w:rPr>
                      <w:t xml:space="preserve">. An </w:t>
                    </w:r>
                    <w:r w:rsidRPr="00523245">
                      <w:rPr>
                        <w:rStyle w:val="Strong"/>
                        <w:rFonts w:cs="Arial"/>
                      </w:rPr>
                      <w:t>LB</w:t>
                    </w:r>
                    <w:r>
                      <w:rPr>
                        <w:rStyle w:val="Strong"/>
                        <w:rFonts w:cs="Arial"/>
                      </w:rPr>
                      <w:t>2 F</w:t>
                    </w:r>
                    <w:r w:rsidRPr="00523245">
                      <w:rPr>
                        <w:rStyle w:val="Strong"/>
                        <w:rFonts w:cs="Arial"/>
                      </w:rPr>
                      <w:t>orm</w:t>
                    </w:r>
                    <w:r>
                      <w:rPr>
                        <w:rStyle w:val="Strong"/>
                        <w:rFonts w:cs="Arial"/>
                        <w:b w:val="0"/>
                        <w:i w:val="0"/>
                      </w:rPr>
                      <w:t xml:space="preserve"> is required. </w:t>
                    </w:r>
                  </w:p>
                </w:tc>
                <w:tc>
                  <w:tcPr>
                    <w:tcW w:w="1275" w:type="dxa"/>
                    <w:tcBorders>
                      <w:top w:val="single" w:sz="4" w:space="0" w:color="000000" w:themeColor="text1"/>
                      <w:left w:val="single" w:sz="4" w:space="0" w:color="auto"/>
                      <w:bottom w:val="single" w:sz="4" w:space="0" w:color="000000" w:themeColor="text1"/>
                      <w:right w:val="single" w:sz="4" w:space="0" w:color="auto"/>
                    </w:tcBorders>
                    <w:shd w:val="clear" w:color="auto" w:fill="DEEAF6" w:themeFill="accent1" w:themeFillTint="33"/>
                  </w:tcPr>
                  <w:p w14:paraId="12E4CB03" w14:textId="503DA0B1" w:rsidR="00523245" w:rsidRDefault="002455B4" w:rsidP="002506FE">
                    <w:pPr>
                      <w:jc w:val="center"/>
                      <w:rPr>
                        <w:rFonts w:cs="Arial"/>
                        <w:color w:val="000000" w:themeColor="text1"/>
                        <w:sz w:val="22"/>
                      </w:rPr>
                    </w:pPr>
                    <w:sdt>
                      <w:sdtPr>
                        <w:rPr>
                          <w:rFonts w:cs="Arial"/>
                          <w:color w:val="000000" w:themeColor="text1"/>
                          <w:sz w:val="22"/>
                        </w:rPr>
                        <w:id w:val="15257608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p>
                </w:tc>
              </w:tr>
              <w:tr w:rsidR="00857600" w:rsidRPr="00716ADF" w14:paraId="524C3A78" w14:textId="77777777" w:rsidTr="00995776">
                <w:trPr>
                  <w:trHeight w:val="964"/>
                </w:trPr>
                <w:tc>
                  <w:tcPr>
                    <w:tcW w:w="2830" w:type="dxa"/>
                    <w:gridSpan w:val="2"/>
                    <w:vMerge/>
                    <w:tcBorders>
                      <w:left w:val="single" w:sz="4" w:space="0" w:color="003C69"/>
                      <w:right w:val="single" w:sz="4" w:space="0" w:color="auto"/>
                    </w:tcBorders>
                  </w:tcPr>
                  <w:p w14:paraId="20A1AC68" w14:textId="77777777" w:rsidR="00523245" w:rsidRPr="00D66B57" w:rsidRDefault="00523245" w:rsidP="002506FE">
                    <w:pPr>
                      <w:rPr>
                        <w:rFonts w:cs="Arial"/>
                        <w:b/>
                        <w:color w:val="000000" w:themeColor="text1"/>
                        <w:sz w:val="22"/>
                      </w:rPr>
                    </w:pPr>
                    <w:permStart w:id="430769876" w:edGrp="everyone" w:colFirst="2" w:colLast="2"/>
                    <w:permEnd w:id="1773220886"/>
                  </w:p>
                </w:tc>
                <w:tc>
                  <w:tcPr>
                    <w:tcW w:w="6096" w:type="dxa"/>
                    <w:gridSpan w:val="2"/>
                    <w:tcBorders>
                      <w:top w:val="single" w:sz="4" w:space="0" w:color="auto"/>
                      <w:left w:val="single" w:sz="4" w:space="0" w:color="auto"/>
                      <w:bottom w:val="single" w:sz="4" w:space="0" w:color="auto"/>
                      <w:right w:val="single" w:sz="4" w:space="0" w:color="auto"/>
                    </w:tcBorders>
                  </w:tcPr>
                  <w:p w14:paraId="755FC375" w14:textId="6740AE1D" w:rsidR="00523245" w:rsidRDefault="00523245" w:rsidP="002506FE">
                    <w:pPr>
                      <w:pStyle w:val="ListParagraph"/>
                      <w:spacing w:before="0" w:after="0"/>
                      <w:ind w:left="300" w:hanging="357"/>
                      <w:rPr>
                        <w:rStyle w:val="Strong"/>
                        <w:rFonts w:cs="Arial"/>
                      </w:rPr>
                    </w:pPr>
                    <w:r>
                      <w:rPr>
                        <w:rStyle w:val="Strong"/>
                        <w:rFonts w:cs="Arial"/>
                      </w:rPr>
                      <w:t>Horses being moved from the Northern Territory to the Kimberley Region for less than 28 days</w:t>
                    </w:r>
                    <w:r>
                      <w:rPr>
                        <w:rStyle w:val="Strong"/>
                        <w:rFonts w:cs="Arial"/>
                        <w:b w:val="0"/>
                        <w:i w:val="0"/>
                      </w:rPr>
                      <w:t xml:space="preserve"> are exempt from all testing and treatment for liver fluke – refer to Part </w:t>
                    </w:r>
                    <w:r w:rsidR="00C034C9">
                      <w:rPr>
                        <w:rStyle w:val="Strong"/>
                        <w:rFonts w:cs="Arial"/>
                      </w:rPr>
                      <w:t>3</w:t>
                    </w:r>
                    <w:r w:rsidRPr="009342B3">
                      <w:rPr>
                        <w:rStyle w:val="Strong"/>
                        <w:rFonts w:cs="Arial"/>
                      </w:rPr>
                      <w:t>(b)(</w:t>
                    </w:r>
                    <w:r w:rsidR="00476AD4">
                      <w:rPr>
                        <w:rStyle w:val="Strong"/>
                        <w:rFonts w:cs="Arial"/>
                      </w:rPr>
                      <w:t>x</w:t>
                    </w:r>
                    <w:r w:rsidR="009342B3" w:rsidRPr="009342B3">
                      <w:rPr>
                        <w:rStyle w:val="Strong"/>
                        <w:rFonts w:cs="Arial"/>
                      </w:rPr>
                      <w:t>i</w:t>
                    </w:r>
                    <w:r w:rsidRPr="009342B3">
                      <w:rPr>
                        <w:rStyle w:val="Strong"/>
                        <w:rFonts w:cs="Arial"/>
                      </w:rPr>
                      <w:t>)</w:t>
                    </w:r>
                    <w:r w:rsidR="009342B3">
                      <w:rPr>
                        <w:rStyle w:val="Strong"/>
                        <w:rFonts w:cs="Arial"/>
                        <w:b w:val="0"/>
                        <w:i w:val="0"/>
                      </w:rPr>
                      <w:t xml:space="preserve">. An </w:t>
                    </w:r>
                    <w:r w:rsidR="009342B3" w:rsidRPr="009342B3">
                      <w:rPr>
                        <w:rStyle w:val="Strong"/>
                        <w:rFonts w:cs="Arial"/>
                      </w:rPr>
                      <w:t>LB3 Form</w:t>
                    </w:r>
                    <w:r w:rsidR="009342B3">
                      <w:rPr>
                        <w:rStyle w:val="Strong"/>
                        <w:rFonts w:cs="Arial"/>
                        <w:b w:val="0"/>
                        <w:i w:val="0"/>
                      </w:rPr>
                      <w:t xml:space="preserve"> is required. </w:t>
                    </w:r>
                  </w:p>
                </w:tc>
                <w:tc>
                  <w:tcPr>
                    <w:tcW w:w="1275" w:type="dxa"/>
                    <w:tcBorders>
                      <w:top w:val="single" w:sz="4" w:space="0" w:color="000000" w:themeColor="text1"/>
                      <w:left w:val="single" w:sz="4" w:space="0" w:color="auto"/>
                      <w:bottom w:val="single" w:sz="12" w:space="0" w:color="auto"/>
                      <w:right w:val="single" w:sz="4" w:space="0" w:color="auto"/>
                    </w:tcBorders>
                    <w:shd w:val="clear" w:color="auto" w:fill="DEEAF6" w:themeFill="accent1" w:themeFillTint="33"/>
                  </w:tcPr>
                  <w:p w14:paraId="75DA49C0" w14:textId="70099A3B" w:rsidR="00523245" w:rsidRDefault="002455B4" w:rsidP="002506FE">
                    <w:pPr>
                      <w:jc w:val="center"/>
                      <w:rPr>
                        <w:rFonts w:cs="Arial"/>
                        <w:color w:val="000000" w:themeColor="text1"/>
                        <w:sz w:val="22"/>
                      </w:rPr>
                    </w:pPr>
                    <w:sdt>
                      <w:sdtPr>
                        <w:rPr>
                          <w:rFonts w:cs="Arial"/>
                          <w:color w:val="000000" w:themeColor="text1"/>
                          <w:sz w:val="22"/>
                        </w:rPr>
                        <w:id w:val="-82913688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rPr>
                          <w:t>☐</w:t>
                        </w:r>
                      </w:sdtContent>
                    </w:sdt>
                  </w:p>
                </w:tc>
              </w:tr>
              <w:tr w:rsidR="00711D54" w:rsidRPr="00716ADF" w14:paraId="2AE826B6" w14:textId="77777777" w:rsidTr="00995776">
                <w:trPr>
                  <w:trHeight w:val="585"/>
                </w:trPr>
                <w:tc>
                  <w:tcPr>
                    <w:tcW w:w="1555" w:type="dxa"/>
                    <w:tcBorders>
                      <w:top w:val="single" w:sz="12" w:space="0" w:color="auto"/>
                      <w:left w:val="single" w:sz="4" w:space="0" w:color="003C69"/>
                      <w:bottom w:val="single" w:sz="12" w:space="0" w:color="000000" w:themeColor="text1"/>
                      <w:right w:val="single" w:sz="4" w:space="0" w:color="auto"/>
                    </w:tcBorders>
                  </w:tcPr>
                  <w:p w14:paraId="6F9580EF" w14:textId="77777777" w:rsidR="00462559" w:rsidRPr="00D66B57" w:rsidRDefault="00462559" w:rsidP="002506FE">
                    <w:pPr>
                      <w:rPr>
                        <w:rFonts w:cs="Arial"/>
                        <w:b/>
                        <w:color w:val="000000" w:themeColor="text1"/>
                        <w:sz w:val="22"/>
                      </w:rPr>
                    </w:pPr>
                    <w:permStart w:id="727598138" w:edGrp="everyone" w:colFirst="1" w:colLast="1"/>
                    <w:permStart w:id="1780644444" w:edGrp="everyone" w:colFirst="3" w:colLast="3"/>
                    <w:permEnd w:id="430769876"/>
                    <w:r w:rsidRPr="00D66B57">
                      <w:rPr>
                        <w:rFonts w:cs="Arial"/>
                        <w:b/>
                        <w:color w:val="000000" w:themeColor="text1"/>
                        <w:sz w:val="22"/>
                      </w:rPr>
                      <w:t>Signature</w:t>
                    </w:r>
                  </w:p>
                </w:tc>
                <w:tc>
                  <w:tcPr>
                    <w:tcW w:w="4961" w:type="dxa"/>
                    <w:gridSpan w:val="2"/>
                    <w:tcBorders>
                      <w:top w:val="single" w:sz="12" w:space="0" w:color="auto"/>
                      <w:left w:val="single" w:sz="4" w:space="0" w:color="auto"/>
                      <w:bottom w:val="single" w:sz="12" w:space="0" w:color="000000" w:themeColor="text1"/>
                      <w:right w:val="single" w:sz="4" w:space="0" w:color="auto"/>
                    </w:tcBorders>
                    <w:shd w:val="clear" w:color="auto" w:fill="DEEAF6" w:themeFill="accent1" w:themeFillTint="33"/>
                  </w:tcPr>
                  <w:p w14:paraId="026E630B" w14:textId="6561AF78" w:rsidR="00462559" w:rsidRPr="00D66B57" w:rsidRDefault="00462559" w:rsidP="002506FE">
                    <w:pPr>
                      <w:rPr>
                        <w:rFonts w:cs="Arial"/>
                        <w:b/>
                        <w:color w:val="000000" w:themeColor="text1"/>
                        <w:sz w:val="22"/>
                      </w:rPr>
                    </w:pPr>
                  </w:p>
                </w:tc>
                <w:tc>
                  <w:tcPr>
                    <w:tcW w:w="2410" w:type="dxa"/>
                    <w:tcBorders>
                      <w:top w:val="single" w:sz="12" w:space="0" w:color="auto"/>
                      <w:left w:val="single" w:sz="4" w:space="0" w:color="auto"/>
                      <w:bottom w:val="single" w:sz="12" w:space="0" w:color="000000" w:themeColor="text1"/>
                      <w:right w:val="single" w:sz="4" w:space="0" w:color="auto"/>
                    </w:tcBorders>
                  </w:tcPr>
                  <w:p w14:paraId="5FDA52A5" w14:textId="702ED3CA" w:rsidR="00462559" w:rsidRPr="00D66B57" w:rsidRDefault="00462559" w:rsidP="002506FE">
                    <w:pPr>
                      <w:pStyle w:val="ListParagraph"/>
                      <w:numPr>
                        <w:ilvl w:val="0"/>
                        <w:numId w:val="0"/>
                      </w:numPr>
                      <w:spacing w:before="0" w:after="0"/>
                      <w:rPr>
                        <w:rStyle w:val="Strong"/>
                        <w:rFonts w:cs="Arial"/>
                      </w:rPr>
                    </w:pPr>
                    <w:r w:rsidRPr="00D66B57">
                      <w:rPr>
                        <w:rFonts w:cs="Arial"/>
                        <w:b/>
                        <w:color w:val="000000" w:themeColor="text1"/>
                        <w:sz w:val="22"/>
                      </w:rPr>
                      <w:t xml:space="preserve">Date </w:t>
                    </w:r>
                    <w:r w:rsidRPr="00476AD4">
                      <w:rPr>
                        <w:rFonts w:cs="Arial"/>
                        <w:color w:val="000000" w:themeColor="text1"/>
                        <w:sz w:val="22"/>
                      </w:rPr>
                      <w:t>(d/m/y)</w:t>
                    </w:r>
                  </w:p>
                </w:tc>
                <w:tc>
                  <w:tcPr>
                    <w:tcW w:w="1275" w:type="dxa"/>
                    <w:tcBorders>
                      <w:top w:val="single" w:sz="12" w:space="0" w:color="auto"/>
                      <w:left w:val="single" w:sz="4" w:space="0" w:color="auto"/>
                      <w:bottom w:val="single" w:sz="12" w:space="0" w:color="000000" w:themeColor="text1"/>
                      <w:right w:val="single" w:sz="4" w:space="0" w:color="auto"/>
                    </w:tcBorders>
                    <w:shd w:val="clear" w:color="auto" w:fill="DEEAF6" w:themeFill="accent1" w:themeFillTint="33"/>
                  </w:tcPr>
                  <w:p w14:paraId="55A15FE1" w14:textId="77777777" w:rsidR="00462559" w:rsidRPr="00D66B57" w:rsidRDefault="00462559" w:rsidP="002506FE">
                    <w:pPr>
                      <w:rPr>
                        <w:rFonts w:cs="Arial"/>
                        <w:color w:val="000000" w:themeColor="text1"/>
                        <w:sz w:val="22"/>
                      </w:rPr>
                    </w:pPr>
                  </w:p>
                </w:tc>
              </w:tr>
              <w:permEnd w:id="727598138"/>
              <w:permEnd w:id="1780644444"/>
            </w:tbl>
            <w:p w14:paraId="1DE82E9C" w14:textId="0B6FD2F5" w:rsidR="007510F6" w:rsidRDefault="007510F6">
              <w:pPr>
                <w:rPr>
                  <w:rFonts w:cs="Arial"/>
                  <w:sz w:val="22"/>
                </w:rPr>
              </w:pPr>
            </w:p>
            <w:p w14:paraId="3E37DEC4" w14:textId="5FFEE702" w:rsidR="00174407" w:rsidRDefault="00174407">
              <w:pPr>
                <w:rPr>
                  <w:rFonts w:cs="Arial"/>
                  <w:sz w:val="22"/>
                </w:rPr>
              </w:pPr>
              <w:r>
                <w:rPr>
                  <w:rFonts w:cs="Arial"/>
                  <w:sz w:val="22"/>
                </w:rPr>
                <w:br w:type="page"/>
              </w:r>
            </w:p>
            <w:p w14:paraId="50F12A37" w14:textId="465669F9" w:rsidR="00FB6A61" w:rsidRPr="00995776" w:rsidRDefault="00FB6A61" w:rsidP="00995776">
              <w:pPr>
                <w:pStyle w:val="Heading2"/>
              </w:pPr>
              <w:r>
                <w:lastRenderedPageBreak/>
                <w:t xml:space="preserve">2(c) </w:t>
              </w:r>
              <w:bookmarkStart w:id="0" w:name="OLE_LINK1"/>
              <w:bookmarkStart w:id="1" w:name="OLE_LINK2"/>
              <w:r>
                <w:t>Exporting owner/manager overall declaration</w:t>
              </w:r>
              <w:bookmarkEnd w:id="0"/>
              <w:bookmarkEnd w:id="1"/>
            </w:p>
            <w:tbl>
              <w:tblPr>
                <w:tblStyle w:val="TableGrid"/>
                <w:tblW w:w="10201" w:type="dxa"/>
                <w:tblLayout w:type="fixed"/>
                <w:tblLook w:val="04A0" w:firstRow="1" w:lastRow="0" w:firstColumn="1" w:lastColumn="0" w:noHBand="0" w:noVBand="1"/>
              </w:tblPr>
              <w:tblGrid>
                <w:gridCol w:w="1555"/>
                <w:gridCol w:w="4961"/>
                <w:gridCol w:w="1701"/>
                <w:gridCol w:w="1984"/>
              </w:tblGrid>
              <w:tr w:rsidR="00887105" w:rsidRPr="00716ADF" w14:paraId="1A8C83D9" w14:textId="77777777" w:rsidTr="00462559">
                <w:trPr>
                  <w:cnfStyle w:val="100000000000" w:firstRow="1" w:lastRow="0" w:firstColumn="0" w:lastColumn="0" w:oddVBand="0" w:evenVBand="0" w:oddHBand="0" w:evenHBand="0" w:firstRowFirstColumn="0" w:firstRowLastColumn="0" w:lastRowFirstColumn="0" w:lastRowLastColumn="0"/>
                  <w:trHeight w:val="554"/>
                  <w:tblHeader/>
                </w:trPr>
                <w:tc>
                  <w:tcPr>
                    <w:tcW w:w="10201" w:type="dxa"/>
                    <w:gridSpan w:val="4"/>
                    <w:tcBorders>
                      <w:top w:val="single" w:sz="4" w:space="0" w:color="007D57"/>
                      <w:left w:val="single" w:sz="4" w:space="0" w:color="auto"/>
                      <w:bottom w:val="single" w:sz="4" w:space="0" w:color="003C69"/>
                      <w:right w:val="single" w:sz="4" w:space="0" w:color="auto"/>
                    </w:tcBorders>
                    <w:shd w:val="clear" w:color="auto" w:fill="003C69"/>
                  </w:tcPr>
                  <w:p w14:paraId="775F354B" w14:textId="68F5D6EF" w:rsidR="00887105" w:rsidRPr="00D66B57" w:rsidRDefault="00887105">
                    <w:pPr>
                      <w:pStyle w:val="Tableheading"/>
                      <w:rPr>
                        <w:rFonts w:cs="Arial"/>
                      </w:rPr>
                    </w:pPr>
                    <w:r w:rsidRPr="002D24D3">
                      <w:rPr>
                        <w:rFonts w:cs="Arial"/>
                      </w:rPr>
                      <w:t>Part 2(</w:t>
                    </w:r>
                    <w:r w:rsidR="005E3EA6">
                      <w:rPr>
                        <w:rFonts w:cs="Arial"/>
                      </w:rPr>
                      <w:t>c</w:t>
                    </w:r>
                    <w:r w:rsidRPr="002D24D3">
                      <w:rPr>
                        <w:rFonts w:cs="Arial"/>
                      </w:rPr>
                      <w:t>) Exporting owner/manager declaration – overall declaration</w:t>
                    </w:r>
                  </w:p>
                </w:tc>
              </w:tr>
              <w:tr w:rsidR="00887105" w:rsidRPr="00716ADF" w14:paraId="163B8457" w14:textId="77777777" w:rsidTr="00462559">
                <w:trPr>
                  <w:trHeight w:val="454"/>
                </w:trPr>
                <w:tc>
                  <w:tcPr>
                    <w:tcW w:w="10201" w:type="dxa"/>
                    <w:gridSpan w:val="4"/>
                    <w:tcBorders>
                      <w:top w:val="single" w:sz="4" w:space="0" w:color="003C69"/>
                      <w:left w:val="single" w:sz="4" w:space="0" w:color="auto"/>
                      <w:bottom w:val="single" w:sz="4" w:space="0" w:color="003C69"/>
                      <w:right w:val="single" w:sz="4" w:space="0" w:color="auto"/>
                    </w:tcBorders>
                  </w:tcPr>
                  <w:p w14:paraId="1BAACA37" w14:textId="49E7EB65" w:rsidR="00887105" w:rsidRPr="00B66241" w:rsidRDefault="00887105" w:rsidP="002F5185">
                    <w:pPr>
                      <w:rPr>
                        <w:rFonts w:cs="Arial"/>
                        <w:color w:val="000000" w:themeColor="text1"/>
                        <w:sz w:val="22"/>
                      </w:rPr>
                    </w:pPr>
                    <w:r w:rsidRPr="00B66241">
                      <w:rPr>
                        <w:rFonts w:cs="Arial"/>
                        <w:color w:val="000000" w:themeColor="text1"/>
                        <w:sz w:val="22"/>
                      </w:rPr>
                      <w:t>I, being the expor</w:t>
                    </w:r>
                    <w:r w:rsidR="004F7008">
                      <w:rPr>
                        <w:rFonts w:cs="Arial"/>
                        <w:color w:val="000000" w:themeColor="text1"/>
                        <w:sz w:val="22"/>
                      </w:rPr>
                      <w:t>ting owner/manager of the horses</w:t>
                    </w:r>
                    <w:r w:rsidRPr="00B66241">
                      <w:rPr>
                        <w:rFonts w:cs="Arial"/>
                        <w:color w:val="000000" w:themeColor="text1"/>
                        <w:sz w:val="22"/>
                      </w:rPr>
                      <w:t xml:space="preserve"> </w:t>
                    </w:r>
                    <w:r w:rsidR="00EA6AFF" w:rsidRPr="00B66241">
                      <w:rPr>
                        <w:rFonts w:cs="Arial"/>
                        <w:color w:val="000000" w:themeColor="text1"/>
                        <w:sz w:val="22"/>
                      </w:rPr>
                      <w:t>identified</w:t>
                    </w:r>
                    <w:r w:rsidRPr="00B66241">
                      <w:rPr>
                        <w:rFonts w:cs="Arial"/>
                        <w:color w:val="000000" w:themeColor="text1"/>
                        <w:sz w:val="22"/>
                      </w:rPr>
                      <w:t xml:space="preserve"> in </w:t>
                    </w:r>
                    <w:r w:rsidRPr="00B66241">
                      <w:rPr>
                        <w:rStyle w:val="Strong"/>
                        <w:rFonts w:cs="Arial"/>
                      </w:rPr>
                      <w:t>Part 1(a)</w:t>
                    </w:r>
                    <w:r w:rsidRPr="00B66241">
                      <w:rPr>
                        <w:rStyle w:val="Strong"/>
                        <w:rFonts w:cs="Arial"/>
                        <w:b w:val="0"/>
                        <w:i w:val="0"/>
                      </w:rPr>
                      <w:t>,</w:t>
                    </w:r>
                    <w:r w:rsidRPr="00B66241">
                      <w:rPr>
                        <w:rFonts w:cs="Arial"/>
                        <w:color w:val="000000" w:themeColor="text1"/>
                        <w:sz w:val="22"/>
                      </w:rPr>
                      <w:t xml:space="preserve"> declare to the best of my knowledge that:</w:t>
                    </w:r>
                  </w:p>
                  <w:p w14:paraId="07F927F2" w14:textId="76132CAD" w:rsidR="00887105" w:rsidRPr="00B66241" w:rsidRDefault="00887105" w:rsidP="002F5185">
                    <w:pPr>
                      <w:pStyle w:val="ListParagraph"/>
                      <w:numPr>
                        <w:ilvl w:val="0"/>
                        <w:numId w:val="9"/>
                      </w:numPr>
                      <w:spacing w:after="0"/>
                      <w:rPr>
                        <w:rFonts w:cs="Arial"/>
                        <w:color w:val="000000" w:themeColor="text1"/>
                        <w:sz w:val="22"/>
                      </w:rPr>
                    </w:pPr>
                    <w:r w:rsidRPr="00B66241">
                      <w:rPr>
                        <w:rFonts w:cs="Arial"/>
                        <w:color w:val="000000" w:themeColor="text1"/>
                        <w:sz w:val="22"/>
                      </w:rPr>
                      <w:t xml:space="preserve">The information provided in </w:t>
                    </w:r>
                    <w:r w:rsidRPr="00B66241">
                      <w:rPr>
                        <w:rStyle w:val="Strong"/>
                        <w:rFonts w:cs="Arial"/>
                      </w:rPr>
                      <w:t>Part 1</w:t>
                    </w:r>
                    <w:r w:rsidR="00464D60" w:rsidRPr="00B66241">
                      <w:rPr>
                        <w:rStyle w:val="Strong"/>
                        <w:rFonts w:cs="Arial"/>
                      </w:rPr>
                      <w:t xml:space="preserve"> </w:t>
                    </w:r>
                    <w:r w:rsidR="00464D60" w:rsidRPr="00B66241">
                      <w:rPr>
                        <w:rStyle w:val="Strong"/>
                        <w:rFonts w:cs="Arial"/>
                        <w:b w:val="0"/>
                        <w:i w:val="0"/>
                      </w:rPr>
                      <w:t>and</w:t>
                    </w:r>
                    <w:r w:rsidR="00464D60" w:rsidRPr="00B66241">
                      <w:rPr>
                        <w:rStyle w:val="Strong"/>
                        <w:rFonts w:cs="Arial"/>
                        <w:b w:val="0"/>
                      </w:rPr>
                      <w:t xml:space="preserve"> </w:t>
                    </w:r>
                    <w:r w:rsidR="00464D60" w:rsidRPr="00B66241">
                      <w:rPr>
                        <w:rStyle w:val="Strong"/>
                        <w:rFonts w:cs="Arial"/>
                      </w:rPr>
                      <w:t>Part 2</w:t>
                    </w:r>
                    <w:r w:rsidRPr="00B66241">
                      <w:rPr>
                        <w:rFonts w:cs="Arial"/>
                        <w:color w:val="000000" w:themeColor="text1"/>
                        <w:sz w:val="22"/>
                      </w:rPr>
                      <w:t xml:space="preserve"> is correct and accurate.</w:t>
                    </w:r>
                  </w:p>
                  <w:p w14:paraId="5E8DE0E5" w14:textId="57D4A556" w:rsidR="00887105" w:rsidRPr="00B66241" w:rsidRDefault="004F7008" w:rsidP="002F5185">
                    <w:pPr>
                      <w:pStyle w:val="ListParagraph"/>
                      <w:numPr>
                        <w:ilvl w:val="0"/>
                        <w:numId w:val="9"/>
                      </w:numPr>
                      <w:spacing w:after="0"/>
                      <w:rPr>
                        <w:rFonts w:cs="Arial"/>
                        <w:color w:val="000000" w:themeColor="text1"/>
                        <w:sz w:val="22"/>
                      </w:rPr>
                    </w:pPr>
                    <w:r>
                      <w:rPr>
                        <w:rFonts w:cs="Arial"/>
                        <w:color w:val="000000" w:themeColor="text1"/>
                        <w:sz w:val="22"/>
                      </w:rPr>
                      <w:t>The horses</w:t>
                    </w:r>
                    <w:r w:rsidR="00887105" w:rsidRPr="00B66241">
                      <w:rPr>
                        <w:rFonts w:cs="Arial"/>
                        <w:color w:val="000000" w:themeColor="text1"/>
                        <w:sz w:val="22"/>
                      </w:rPr>
                      <w:t xml:space="preserve"> identified in </w:t>
                    </w:r>
                    <w:r w:rsidR="00887105" w:rsidRPr="00B66241">
                      <w:rPr>
                        <w:rStyle w:val="Strong"/>
                        <w:rFonts w:cs="Arial"/>
                      </w:rPr>
                      <w:t>Part 1</w:t>
                    </w:r>
                    <w:r w:rsidR="00B7518B" w:rsidRPr="00B66241">
                      <w:rPr>
                        <w:rStyle w:val="Strong"/>
                        <w:rFonts w:cs="Arial"/>
                      </w:rPr>
                      <w:t>(a)</w:t>
                    </w:r>
                    <w:r w:rsidR="00887105" w:rsidRPr="00B66241">
                      <w:rPr>
                        <w:rFonts w:cs="Arial"/>
                        <w:color w:val="000000" w:themeColor="text1"/>
                        <w:sz w:val="22"/>
                      </w:rPr>
                      <w:t xml:space="preserve"> and all the relevant properties on</w:t>
                    </w:r>
                    <w:r>
                      <w:rPr>
                        <w:rFonts w:cs="Arial"/>
                        <w:color w:val="000000" w:themeColor="text1"/>
                        <w:sz w:val="22"/>
                      </w:rPr>
                      <w:t xml:space="preserve"> which the horses</w:t>
                    </w:r>
                    <w:r w:rsidR="00B7518B" w:rsidRPr="00B66241">
                      <w:rPr>
                        <w:rFonts w:cs="Arial"/>
                        <w:color w:val="000000" w:themeColor="text1"/>
                        <w:sz w:val="22"/>
                      </w:rPr>
                      <w:t xml:space="preserve"> have resided meet </w:t>
                    </w:r>
                    <w:proofErr w:type="gramStart"/>
                    <w:r w:rsidR="00B7518B" w:rsidRPr="00B66241">
                      <w:rPr>
                        <w:rFonts w:cs="Arial"/>
                        <w:color w:val="000000" w:themeColor="text1"/>
                        <w:sz w:val="22"/>
                      </w:rPr>
                      <w:t>all of</w:t>
                    </w:r>
                    <w:proofErr w:type="gramEnd"/>
                    <w:r w:rsidR="00B7518B" w:rsidRPr="00B66241">
                      <w:rPr>
                        <w:rFonts w:cs="Arial"/>
                        <w:color w:val="000000" w:themeColor="text1"/>
                        <w:sz w:val="22"/>
                      </w:rPr>
                      <w:t xml:space="preserve"> the import requirements</w:t>
                    </w:r>
                    <w:r w:rsidR="004363A0">
                      <w:rPr>
                        <w:rFonts w:cs="Arial"/>
                        <w:color w:val="000000" w:themeColor="text1"/>
                        <w:sz w:val="22"/>
                      </w:rPr>
                      <w:t xml:space="preserve">, </w:t>
                    </w:r>
                    <w:r w:rsidR="004363A0" w:rsidRPr="00476AD4">
                      <w:rPr>
                        <w:rFonts w:cs="Arial"/>
                        <w:color w:val="000000" w:themeColor="text1"/>
                        <w:sz w:val="22"/>
                      </w:rPr>
                      <w:t xml:space="preserve">for </w:t>
                    </w:r>
                    <w:r w:rsidR="004363A0" w:rsidRPr="00476AD4">
                      <w:rPr>
                        <w:rFonts w:cs="Arial"/>
                        <w:b/>
                        <w:color w:val="000000" w:themeColor="text1"/>
                        <w:sz w:val="22"/>
                      </w:rPr>
                      <w:t>cattle tick</w:t>
                    </w:r>
                    <w:r w:rsidR="004363A0" w:rsidRPr="00476AD4">
                      <w:rPr>
                        <w:rFonts w:cs="Arial"/>
                        <w:color w:val="000000" w:themeColor="text1"/>
                        <w:sz w:val="22"/>
                      </w:rPr>
                      <w:t xml:space="preserve"> and </w:t>
                    </w:r>
                    <w:r w:rsidR="004363A0" w:rsidRPr="00476AD4">
                      <w:rPr>
                        <w:rFonts w:cs="Arial"/>
                        <w:b/>
                        <w:color w:val="000000" w:themeColor="text1"/>
                        <w:sz w:val="22"/>
                      </w:rPr>
                      <w:t>liver fluke</w:t>
                    </w:r>
                    <w:r w:rsidR="004363A0">
                      <w:rPr>
                        <w:rFonts w:cs="Arial"/>
                        <w:color w:val="000000" w:themeColor="text1"/>
                        <w:sz w:val="22"/>
                      </w:rPr>
                      <w:t xml:space="preserve">, </w:t>
                    </w:r>
                    <w:r w:rsidR="00B7518B" w:rsidRPr="00B66241">
                      <w:rPr>
                        <w:rFonts w:cs="Arial"/>
                        <w:color w:val="000000" w:themeColor="text1"/>
                        <w:sz w:val="22"/>
                      </w:rPr>
                      <w:t xml:space="preserve">for entry into WA as detailed in </w:t>
                    </w:r>
                    <w:r w:rsidR="00B7518B" w:rsidRPr="00B66241">
                      <w:rPr>
                        <w:rStyle w:val="Strong"/>
                        <w:rFonts w:cs="Arial"/>
                      </w:rPr>
                      <w:t>Part 3</w:t>
                    </w:r>
                    <w:r w:rsidR="00B7518B" w:rsidRPr="00B66241">
                      <w:rPr>
                        <w:rFonts w:cs="Arial"/>
                        <w:color w:val="000000" w:themeColor="text1"/>
                        <w:sz w:val="22"/>
                      </w:rPr>
                      <w:t>.</w:t>
                    </w:r>
                  </w:p>
                  <w:p w14:paraId="7CA74E22" w14:textId="13A4DEC9" w:rsidR="00B7518B" w:rsidRPr="00B66241" w:rsidRDefault="00B7518B" w:rsidP="002F5185">
                    <w:pPr>
                      <w:pStyle w:val="ListParagraph"/>
                      <w:numPr>
                        <w:ilvl w:val="0"/>
                        <w:numId w:val="9"/>
                      </w:numPr>
                      <w:spacing w:after="0"/>
                      <w:rPr>
                        <w:rFonts w:cs="Arial"/>
                        <w:color w:val="000000" w:themeColor="text1"/>
                        <w:sz w:val="22"/>
                      </w:rPr>
                    </w:pPr>
                    <w:proofErr w:type="gramStart"/>
                    <w:r w:rsidRPr="00B66241">
                      <w:rPr>
                        <w:rFonts w:cs="Arial"/>
                        <w:color w:val="000000" w:themeColor="text1"/>
                        <w:sz w:val="22"/>
                      </w:rPr>
                      <w:t>All of</w:t>
                    </w:r>
                    <w:proofErr w:type="gramEnd"/>
                    <w:r w:rsidRPr="00B66241">
                      <w:rPr>
                        <w:rFonts w:cs="Arial"/>
                        <w:color w:val="000000" w:themeColor="text1"/>
                        <w:sz w:val="22"/>
                      </w:rPr>
                      <w:t xml:space="preserve"> the relevant documentation</w:t>
                    </w:r>
                    <w:r w:rsidR="00D25774" w:rsidRPr="00B66241">
                      <w:rPr>
                        <w:rFonts w:cs="Arial"/>
                        <w:color w:val="000000" w:themeColor="text1"/>
                        <w:sz w:val="22"/>
                      </w:rPr>
                      <w:t xml:space="preserve">, </w:t>
                    </w:r>
                    <w:r w:rsidR="00D25774" w:rsidRPr="0078153F">
                      <w:rPr>
                        <w:rFonts w:cs="Arial"/>
                        <w:color w:val="000000" w:themeColor="text1"/>
                        <w:sz w:val="22"/>
                      </w:rPr>
                      <w:t xml:space="preserve">including a copy of </w:t>
                    </w:r>
                    <w:r w:rsidR="00D25774" w:rsidRPr="0078153F">
                      <w:rPr>
                        <w:rFonts w:cs="Arial"/>
                        <w:b/>
                        <w:color w:val="000000" w:themeColor="text1"/>
                        <w:sz w:val="22"/>
                      </w:rPr>
                      <w:t>all</w:t>
                    </w:r>
                    <w:r w:rsidR="00D25774" w:rsidRPr="0078153F">
                      <w:rPr>
                        <w:rFonts w:cs="Arial"/>
                        <w:color w:val="000000" w:themeColor="text1"/>
                        <w:sz w:val="22"/>
                      </w:rPr>
                      <w:t xml:space="preserve"> </w:t>
                    </w:r>
                    <w:r w:rsidR="00D25774" w:rsidRPr="0078153F">
                      <w:rPr>
                        <w:rFonts w:cs="Arial"/>
                        <w:b/>
                        <w:color w:val="000000" w:themeColor="text1"/>
                        <w:sz w:val="22"/>
                      </w:rPr>
                      <w:t>laboratory results</w:t>
                    </w:r>
                    <w:r w:rsidR="00D25774" w:rsidRPr="0078153F">
                      <w:rPr>
                        <w:rFonts w:cs="Arial"/>
                        <w:color w:val="000000" w:themeColor="text1"/>
                        <w:sz w:val="22"/>
                      </w:rPr>
                      <w:t>,</w:t>
                    </w:r>
                    <w:r w:rsidRPr="0078153F">
                      <w:rPr>
                        <w:rFonts w:cs="Arial"/>
                        <w:color w:val="000000" w:themeColor="text1"/>
                        <w:sz w:val="22"/>
                      </w:rPr>
                      <w:t xml:space="preserve"> to</w:t>
                    </w:r>
                    <w:r w:rsidRPr="00B66241">
                      <w:rPr>
                        <w:rFonts w:cs="Arial"/>
                        <w:color w:val="000000" w:themeColor="text1"/>
                        <w:sz w:val="22"/>
                      </w:rPr>
                      <w:t xml:space="preserve"> meet the import conditions has been provided for all th</w:t>
                    </w:r>
                    <w:r w:rsidR="004F7008">
                      <w:rPr>
                        <w:rFonts w:cs="Arial"/>
                        <w:color w:val="000000" w:themeColor="text1"/>
                        <w:sz w:val="22"/>
                      </w:rPr>
                      <w:t>e properties on which the horses</w:t>
                    </w:r>
                    <w:r w:rsidRPr="00B66241">
                      <w:rPr>
                        <w:rFonts w:cs="Arial"/>
                        <w:color w:val="000000" w:themeColor="text1"/>
                        <w:sz w:val="22"/>
                      </w:rPr>
                      <w:t xml:space="preserve"> identified in </w:t>
                    </w:r>
                    <w:r w:rsidRPr="00B66241">
                      <w:rPr>
                        <w:rStyle w:val="Strong"/>
                        <w:rFonts w:cs="Arial"/>
                      </w:rPr>
                      <w:t>Part 1(a)</w:t>
                    </w:r>
                    <w:r w:rsidRPr="00B66241">
                      <w:rPr>
                        <w:rFonts w:cs="Arial"/>
                        <w:color w:val="000000" w:themeColor="text1"/>
                        <w:sz w:val="22"/>
                      </w:rPr>
                      <w:t xml:space="preserve"> have resided.</w:t>
                    </w:r>
                    <w:r w:rsidR="004553DF" w:rsidRPr="00B66241">
                      <w:rPr>
                        <w:rFonts w:cs="Arial"/>
                        <w:color w:val="000000" w:themeColor="text1"/>
                        <w:sz w:val="22"/>
                      </w:rPr>
                      <w:t xml:space="preserve"> </w:t>
                    </w:r>
                  </w:p>
                  <w:p w14:paraId="00186B60" w14:textId="49D6339D" w:rsidR="00404874" w:rsidRPr="00B66241" w:rsidRDefault="004F7008" w:rsidP="00404874">
                    <w:pPr>
                      <w:pStyle w:val="ListParagraph"/>
                      <w:numPr>
                        <w:ilvl w:val="0"/>
                        <w:numId w:val="9"/>
                      </w:numPr>
                      <w:spacing w:after="0"/>
                      <w:rPr>
                        <w:rFonts w:cs="Arial"/>
                        <w:color w:val="000000" w:themeColor="text1"/>
                        <w:sz w:val="22"/>
                      </w:rPr>
                    </w:pPr>
                    <w:r>
                      <w:rPr>
                        <w:rFonts w:cs="Arial"/>
                        <w:color w:val="000000" w:themeColor="text1"/>
                        <w:sz w:val="22"/>
                      </w:rPr>
                      <w:t>The horses</w:t>
                    </w:r>
                    <w:r w:rsidR="00404874" w:rsidRPr="00B66241">
                      <w:rPr>
                        <w:rFonts w:cs="Arial"/>
                        <w:color w:val="000000" w:themeColor="text1"/>
                        <w:sz w:val="22"/>
                      </w:rPr>
                      <w:t xml:space="preserve"> are free from seeds and burrs of weeds which are declared pests under the BAM Act. Since the inspection by the registered veterinarian or authorised </w:t>
                    </w:r>
                    <w:r w:rsidR="007B3F28">
                      <w:rPr>
                        <w:rFonts w:cs="Arial"/>
                        <w:color w:val="000000" w:themeColor="text1"/>
                        <w:sz w:val="22"/>
                      </w:rPr>
                      <w:t>g</w:t>
                    </w:r>
                    <w:r w:rsidR="00404874" w:rsidRPr="00B66241">
                      <w:rPr>
                        <w:rFonts w:cs="Arial"/>
                        <w:color w:val="000000" w:themeColor="text1"/>
                        <w:sz w:val="22"/>
                      </w:rPr>
                      <w:t xml:space="preserve">overnment inspector, as detailed in </w:t>
                    </w:r>
                    <w:r w:rsidR="00404874" w:rsidRPr="00B66241">
                      <w:rPr>
                        <w:rFonts w:cs="Arial"/>
                        <w:b/>
                        <w:i/>
                        <w:color w:val="000000" w:themeColor="text1"/>
                        <w:sz w:val="22"/>
                      </w:rPr>
                      <w:t>Part 2(</w:t>
                    </w:r>
                    <w:r w:rsidR="007E0779" w:rsidRPr="003C3212">
                      <w:rPr>
                        <w:rFonts w:cs="Arial"/>
                        <w:b/>
                        <w:i/>
                        <w:color w:val="000000" w:themeColor="text1"/>
                        <w:sz w:val="22"/>
                      </w:rPr>
                      <w:t>d</w:t>
                    </w:r>
                    <w:r w:rsidR="00404874" w:rsidRPr="003C3212">
                      <w:rPr>
                        <w:rFonts w:cs="Arial"/>
                        <w:b/>
                        <w:i/>
                        <w:color w:val="000000" w:themeColor="text1"/>
                        <w:sz w:val="22"/>
                      </w:rPr>
                      <w:t>)</w:t>
                    </w:r>
                    <w:r w:rsidRPr="003C3212">
                      <w:rPr>
                        <w:rFonts w:cs="Arial"/>
                        <w:i/>
                        <w:color w:val="000000" w:themeColor="text1"/>
                        <w:sz w:val="22"/>
                      </w:rPr>
                      <w:t>,</w:t>
                    </w:r>
                    <w:r>
                      <w:rPr>
                        <w:rFonts w:cs="Arial"/>
                        <w:color w:val="000000" w:themeColor="text1"/>
                        <w:sz w:val="22"/>
                      </w:rPr>
                      <w:t xml:space="preserve"> the horses</w:t>
                    </w:r>
                    <w:r w:rsidR="00404874" w:rsidRPr="00B66241">
                      <w:rPr>
                        <w:rFonts w:cs="Arial"/>
                        <w:color w:val="000000" w:themeColor="text1"/>
                        <w:sz w:val="22"/>
                      </w:rPr>
                      <w:t xml:space="preserve"> have only been held in an area free of these weeds.</w:t>
                    </w:r>
                  </w:p>
                  <w:p w14:paraId="021C642B" w14:textId="63196F81" w:rsidR="00EA6AFF" w:rsidRPr="00D66B57" w:rsidRDefault="004F7008" w:rsidP="00EA6AFF">
                    <w:pPr>
                      <w:pStyle w:val="ListParagraph"/>
                      <w:numPr>
                        <w:ilvl w:val="0"/>
                        <w:numId w:val="9"/>
                      </w:numPr>
                      <w:spacing w:after="0"/>
                      <w:rPr>
                        <w:rFonts w:cs="Arial"/>
                        <w:color w:val="000000" w:themeColor="text1"/>
                        <w:sz w:val="22"/>
                      </w:rPr>
                    </w:pPr>
                    <w:r>
                      <w:rPr>
                        <w:rFonts w:cs="Arial"/>
                        <w:color w:val="000000" w:themeColor="text1"/>
                        <w:sz w:val="22"/>
                      </w:rPr>
                      <w:t>Where the horses</w:t>
                    </w:r>
                    <w:r w:rsidR="00EA6AFF" w:rsidRPr="00B66241">
                      <w:rPr>
                        <w:rFonts w:cs="Arial"/>
                        <w:color w:val="000000" w:themeColor="text1"/>
                        <w:sz w:val="22"/>
                      </w:rPr>
                      <w:t xml:space="preserve"> identified in </w:t>
                    </w:r>
                    <w:r w:rsidR="00EA6AFF" w:rsidRPr="00B66241">
                      <w:rPr>
                        <w:rFonts w:cs="Arial"/>
                        <w:b/>
                        <w:i/>
                        <w:color w:val="000000" w:themeColor="text1"/>
                        <w:sz w:val="22"/>
                      </w:rPr>
                      <w:t>Part 1(a)</w:t>
                    </w:r>
                    <w:r w:rsidR="00EA6AFF" w:rsidRPr="00B66241">
                      <w:rPr>
                        <w:rFonts w:cs="Arial"/>
                        <w:color w:val="000000" w:themeColor="text1"/>
                        <w:sz w:val="22"/>
                      </w:rPr>
                      <w:t xml:space="preserve"> do not meet all applicable conditions of entry into WA as detailed in </w:t>
                    </w:r>
                    <w:r w:rsidR="00EA6AFF" w:rsidRPr="00B66241">
                      <w:rPr>
                        <w:rFonts w:cs="Arial"/>
                        <w:b/>
                        <w:i/>
                        <w:color w:val="000000" w:themeColor="text1"/>
                        <w:sz w:val="22"/>
                      </w:rPr>
                      <w:t>Part 3</w:t>
                    </w:r>
                    <w:r w:rsidR="00EA6AFF" w:rsidRPr="00B66241">
                      <w:rPr>
                        <w:rFonts w:cs="Arial"/>
                        <w:b/>
                        <w:color w:val="000000" w:themeColor="text1"/>
                        <w:sz w:val="22"/>
                      </w:rPr>
                      <w:t>,</w:t>
                    </w:r>
                    <w:r w:rsidR="00EA6AFF" w:rsidRPr="00B66241">
                      <w:rPr>
                        <w:rFonts w:cs="Arial"/>
                        <w:color w:val="000000" w:themeColor="text1"/>
                        <w:sz w:val="22"/>
                      </w:rPr>
                      <w:t xml:space="preserve"> an Import Permit has been obtained and a copy accompanies this Health Certificate.</w:t>
                    </w:r>
                  </w:p>
                </w:tc>
              </w:tr>
              <w:tr w:rsidR="00B7518B" w:rsidRPr="00716ADF" w14:paraId="5CEA68E4" w14:textId="77777777" w:rsidTr="00462559">
                <w:trPr>
                  <w:trHeight w:val="454"/>
                </w:trPr>
                <w:tc>
                  <w:tcPr>
                    <w:tcW w:w="1555" w:type="dxa"/>
                    <w:tcBorders>
                      <w:top w:val="single" w:sz="12" w:space="0" w:color="auto"/>
                      <w:left w:val="single" w:sz="4" w:space="0" w:color="auto"/>
                      <w:bottom w:val="single" w:sz="12" w:space="0" w:color="auto"/>
                      <w:right w:val="single" w:sz="4" w:space="0" w:color="auto"/>
                    </w:tcBorders>
                    <w:shd w:val="clear" w:color="auto" w:fill="auto"/>
                  </w:tcPr>
                  <w:p w14:paraId="61809295" w14:textId="535CB966" w:rsidR="00B7518B" w:rsidRPr="00D66B57" w:rsidRDefault="00B7518B" w:rsidP="002F5185">
                    <w:pPr>
                      <w:rPr>
                        <w:rFonts w:cs="Arial"/>
                        <w:color w:val="000000" w:themeColor="text1"/>
                        <w:sz w:val="22"/>
                      </w:rPr>
                    </w:pPr>
                    <w:permStart w:id="1779460869" w:edGrp="everyone" w:colFirst="1" w:colLast="1"/>
                    <w:permStart w:id="202056552" w:edGrp="everyone" w:colFirst="3" w:colLast="3"/>
                    <w:r w:rsidRPr="00D66B57">
                      <w:rPr>
                        <w:rFonts w:cs="Arial"/>
                        <w:b/>
                        <w:color w:val="000000" w:themeColor="text1"/>
                        <w:sz w:val="22"/>
                      </w:rPr>
                      <w:t>Signature</w:t>
                    </w:r>
                  </w:p>
                </w:tc>
                <w:tc>
                  <w:tcPr>
                    <w:tcW w:w="4961" w:type="dxa"/>
                    <w:tcBorders>
                      <w:top w:val="single" w:sz="12" w:space="0" w:color="auto"/>
                      <w:left w:val="single" w:sz="4" w:space="0" w:color="auto"/>
                      <w:bottom w:val="single" w:sz="12" w:space="0" w:color="auto"/>
                      <w:right w:val="single" w:sz="4" w:space="0" w:color="auto"/>
                    </w:tcBorders>
                    <w:shd w:val="clear" w:color="auto" w:fill="DEEAF6"/>
                  </w:tcPr>
                  <w:p w14:paraId="0450B25C" w14:textId="31493B9C" w:rsidR="00B7518B" w:rsidRPr="00D66B57" w:rsidRDefault="00B7518B" w:rsidP="002F5185">
                    <w:pPr>
                      <w:rPr>
                        <w:rFonts w:cs="Arial"/>
                        <w:color w:val="000000" w:themeColor="text1"/>
                        <w:sz w:val="22"/>
                      </w:rPr>
                    </w:pPr>
                  </w:p>
                </w:tc>
                <w:tc>
                  <w:tcPr>
                    <w:tcW w:w="1701" w:type="dxa"/>
                    <w:tcBorders>
                      <w:top w:val="single" w:sz="12" w:space="0" w:color="auto"/>
                      <w:left w:val="single" w:sz="4" w:space="0" w:color="auto"/>
                      <w:bottom w:val="single" w:sz="12" w:space="0" w:color="auto"/>
                      <w:right w:val="single" w:sz="4" w:space="0" w:color="auto"/>
                    </w:tcBorders>
                  </w:tcPr>
                  <w:p w14:paraId="26D7391B" w14:textId="77777777" w:rsidR="00B7518B" w:rsidRPr="00D66B57" w:rsidRDefault="00B7518B" w:rsidP="002F5185">
                    <w:pPr>
                      <w:rPr>
                        <w:rFonts w:cs="Arial"/>
                        <w:b/>
                        <w:color w:val="000000" w:themeColor="text1"/>
                        <w:sz w:val="22"/>
                      </w:rPr>
                    </w:pPr>
                    <w:r w:rsidRPr="00D66B57">
                      <w:rPr>
                        <w:rFonts w:cs="Arial"/>
                        <w:b/>
                        <w:color w:val="000000" w:themeColor="text1"/>
                        <w:sz w:val="22"/>
                      </w:rPr>
                      <w:t xml:space="preserve">Date </w:t>
                    </w:r>
                    <w:r w:rsidRPr="00476AD4">
                      <w:rPr>
                        <w:rFonts w:cs="Arial"/>
                        <w:color w:val="000000" w:themeColor="text1"/>
                        <w:sz w:val="22"/>
                      </w:rPr>
                      <w:t>(d/m/y)</w:t>
                    </w:r>
                  </w:p>
                </w:tc>
                <w:tc>
                  <w:tcPr>
                    <w:tcW w:w="1984" w:type="dxa"/>
                    <w:tcBorders>
                      <w:top w:val="single" w:sz="12" w:space="0" w:color="auto"/>
                      <w:left w:val="single" w:sz="4" w:space="0" w:color="auto"/>
                      <w:bottom w:val="single" w:sz="12" w:space="0" w:color="auto"/>
                      <w:right w:val="single" w:sz="4" w:space="0" w:color="003C69"/>
                    </w:tcBorders>
                    <w:shd w:val="clear" w:color="auto" w:fill="DEEAF6"/>
                  </w:tcPr>
                  <w:p w14:paraId="29B697CD" w14:textId="77777777" w:rsidR="00B7518B" w:rsidRPr="00D66B57" w:rsidRDefault="00B7518B" w:rsidP="002F5185">
                    <w:pPr>
                      <w:rPr>
                        <w:rFonts w:cs="Arial"/>
                        <w:color w:val="000000" w:themeColor="text1"/>
                        <w:sz w:val="22"/>
                      </w:rPr>
                    </w:pPr>
                  </w:p>
                </w:tc>
              </w:tr>
              <w:permEnd w:id="1779460869"/>
              <w:permEnd w:id="202056552"/>
            </w:tbl>
            <w:p w14:paraId="41815664" w14:textId="77777777" w:rsidR="00FB6A61" w:rsidRDefault="00FB6A61"/>
            <w:p w14:paraId="69AC4D65" w14:textId="7C78CDEF" w:rsidR="00484890" w:rsidRDefault="00F83AF0">
              <w:r>
                <w:br w:type="page"/>
              </w:r>
            </w:p>
            <w:p w14:paraId="3651A48F" w14:textId="0C345369" w:rsidR="00FB6A61" w:rsidRPr="00B8690D" w:rsidRDefault="00FB6A61" w:rsidP="00FB6A61">
              <w:pPr>
                <w:pStyle w:val="Heading2"/>
              </w:pPr>
              <w:r>
                <w:lastRenderedPageBreak/>
                <w:t xml:space="preserve">2(d) </w:t>
              </w:r>
              <w:r w:rsidRPr="00350FDD">
                <w:t>Registered veterinarian or authorised government inspector declaration</w:t>
              </w:r>
            </w:p>
            <w:tbl>
              <w:tblPr>
                <w:tblStyle w:val="TableGrid"/>
                <w:tblW w:w="10206" w:type="dxa"/>
                <w:tblInd w:w="-5" w:type="dxa"/>
                <w:tblLayout w:type="fixed"/>
                <w:tblLook w:val="04A0" w:firstRow="1" w:lastRow="0" w:firstColumn="1" w:lastColumn="0" w:noHBand="0" w:noVBand="1"/>
              </w:tblPr>
              <w:tblGrid>
                <w:gridCol w:w="2551"/>
                <w:gridCol w:w="3400"/>
                <w:gridCol w:w="352"/>
                <w:gridCol w:w="75"/>
                <w:gridCol w:w="1415"/>
                <w:gridCol w:w="2413"/>
              </w:tblGrid>
              <w:tr w:rsidR="00E14EFF" w:rsidRPr="007E0A9E" w14:paraId="7375B9BB" w14:textId="77777777" w:rsidTr="00A43BB4">
                <w:trPr>
                  <w:cnfStyle w:val="100000000000" w:firstRow="1" w:lastRow="0" w:firstColumn="0" w:lastColumn="0" w:oddVBand="0" w:evenVBand="0" w:oddHBand="0" w:evenHBand="0" w:firstRowFirstColumn="0" w:firstRowLastColumn="0" w:lastRowFirstColumn="0" w:lastRowLastColumn="0"/>
                  <w:trHeight w:val="554"/>
                  <w:tblHeader/>
                </w:trPr>
                <w:tc>
                  <w:tcPr>
                    <w:tcW w:w="10206" w:type="dxa"/>
                    <w:gridSpan w:val="6"/>
                    <w:tcBorders>
                      <w:top w:val="single" w:sz="4" w:space="0" w:color="007D57"/>
                      <w:left w:val="single" w:sz="4" w:space="0" w:color="007D57"/>
                      <w:bottom w:val="single" w:sz="4" w:space="0" w:color="003C69"/>
                      <w:right w:val="single" w:sz="4" w:space="0" w:color="auto"/>
                    </w:tcBorders>
                    <w:shd w:val="clear" w:color="auto" w:fill="003C69"/>
                  </w:tcPr>
                  <w:p w14:paraId="494EEA0C" w14:textId="0AB628CE" w:rsidR="00E14EFF" w:rsidRPr="00D66B57" w:rsidRDefault="00E14EFF">
                    <w:pPr>
                      <w:pStyle w:val="Tableheading"/>
                    </w:pPr>
                    <w:r w:rsidRPr="002D24D3">
                      <w:t>Part 2(</w:t>
                    </w:r>
                    <w:r w:rsidR="00F4600D">
                      <w:t>d</w:t>
                    </w:r>
                    <w:r w:rsidRPr="002D24D3">
                      <w:t xml:space="preserve">) </w:t>
                    </w:r>
                    <w:r w:rsidR="006C1EDC" w:rsidRPr="002D24D3">
                      <w:t xml:space="preserve">Registered veterinarian or </w:t>
                    </w:r>
                    <w:r w:rsidR="000B0774" w:rsidRPr="002D24D3">
                      <w:t>authorised government inspector</w:t>
                    </w:r>
                    <w:r w:rsidRPr="002D24D3">
                      <w:t xml:space="preserve"> declaration</w:t>
                    </w:r>
                    <w:r w:rsidR="006C1EDC" w:rsidRPr="002D24D3">
                      <w:t xml:space="preserve"> – </w:t>
                    </w:r>
                    <w:r w:rsidR="004F7008">
                      <w:t>horse</w:t>
                    </w:r>
                    <w:r w:rsidR="00B26340" w:rsidRPr="002D24D3">
                      <w:t xml:space="preserve"> inspection, </w:t>
                    </w:r>
                    <w:proofErr w:type="gramStart"/>
                    <w:r w:rsidR="00B26340" w:rsidRPr="002D24D3">
                      <w:t>tests</w:t>
                    </w:r>
                    <w:proofErr w:type="gramEnd"/>
                    <w:r w:rsidR="00B26340" w:rsidRPr="002D24D3">
                      <w:t xml:space="preserve"> and treatments</w:t>
                    </w:r>
                  </w:p>
                </w:tc>
              </w:tr>
              <w:tr w:rsidR="00C1107D" w:rsidRPr="007E0A9E" w14:paraId="30F401AE" w14:textId="77777777" w:rsidTr="00D66B57">
                <w:trPr>
                  <w:trHeight w:val="454"/>
                </w:trPr>
                <w:tc>
                  <w:tcPr>
                    <w:tcW w:w="2551" w:type="dxa"/>
                    <w:vMerge w:val="restart"/>
                    <w:tcBorders>
                      <w:top w:val="single" w:sz="4" w:space="0" w:color="003C69"/>
                      <w:left w:val="single" w:sz="4" w:space="0" w:color="003C69"/>
                      <w:right w:val="single" w:sz="4" w:space="0" w:color="auto"/>
                    </w:tcBorders>
                  </w:tcPr>
                  <w:p w14:paraId="0DEC286E" w14:textId="77777777" w:rsidR="00C1107D" w:rsidRPr="0058387D" w:rsidRDefault="00C1107D" w:rsidP="00B17AFA">
                    <w:pPr>
                      <w:pStyle w:val="NoSpacing"/>
                      <w:rPr>
                        <w:b/>
                        <w:color w:val="000000" w:themeColor="text1"/>
                        <w:sz w:val="22"/>
                      </w:rPr>
                    </w:pPr>
                    <w:r w:rsidRPr="00A43BB4">
                      <w:rPr>
                        <w:b/>
                        <w:color w:val="000000" w:themeColor="text1"/>
                        <w:sz w:val="22"/>
                      </w:rPr>
                      <w:t>Declaration</w:t>
                    </w:r>
                    <w:r w:rsidRPr="0058387D">
                      <w:rPr>
                        <w:b/>
                        <w:color w:val="000000" w:themeColor="text1"/>
                        <w:sz w:val="22"/>
                      </w:rPr>
                      <w:t>:</w:t>
                    </w:r>
                  </w:p>
                  <w:p w14:paraId="06631FF1" w14:textId="35906F0A" w:rsidR="00C1107D" w:rsidRPr="00A43BB4" w:rsidRDefault="00C1107D" w:rsidP="00A43BB4">
                    <w:pPr>
                      <w:rPr>
                        <w:rFonts w:cs="Arial"/>
                        <w:color w:val="000000" w:themeColor="text1"/>
                        <w:sz w:val="22"/>
                      </w:rPr>
                    </w:pPr>
                    <w:r w:rsidRPr="0058387D">
                      <w:rPr>
                        <w:rFonts w:cs="Arial"/>
                        <w:color w:val="000000" w:themeColor="text1"/>
                        <w:sz w:val="22"/>
                      </w:rPr>
                      <w:t>I, being the registered veterinarian/authorised go</w:t>
                    </w:r>
                    <w:r w:rsidR="004F7008">
                      <w:rPr>
                        <w:rFonts w:cs="Arial"/>
                        <w:color w:val="000000" w:themeColor="text1"/>
                        <w:sz w:val="22"/>
                      </w:rPr>
                      <w:t>vernment inspector of the horses</w:t>
                    </w:r>
                    <w:r w:rsidRPr="0058387D">
                      <w:rPr>
                        <w:rFonts w:cs="Arial"/>
                        <w:color w:val="000000" w:themeColor="text1"/>
                        <w:sz w:val="22"/>
                      </w:rPr>
                      <w:t xml:space="preserve"> described in </w:t>
                    </w:r>
                    <w:r w:rsidRPr="0058387D">
                      <w:rPr>
                        <w:rStyle w:val="Strong"/>
                      </w:rPr>
                      <w:t>Part 1(a)</w:t>
                    </w:r>
                    <w:r w:rsidRPr="0058387D">
                      <w:rPr>
                        <w:rStyle w:val="Strong"/>
                        <w:b w:val="0"/>
                        <w:i w:val="0"/>
                      </w:rPr>
                      <w:t>,</w:t>
                    </w:r>
                    <w:r w:rsidRPr="0058387D">
                      <w:rPr>
                        <w:rFonts w:cs="Arial"/>
                        <w:color w:val="000000" w:themeColor="text1"/>
                        <w:sz w:val="22"/>
                      </w:rPr>
                      <w:t xml:space="preserve"> declare to the best of my knowledge that:</w:t>
                    </w:r>
                  </w:p>
                </w:tc>
                <w:tc>
                  <w:tcPr>
                    <w:tcW w:w="7655" w:type="dxa"/>
                    <w:gridSpan w:val="5"/>
                    <w:tcBorders>
                      <w:top w:val="single" w:sz="4" w:space="0" w:color="003C69"/>
                      <w:left w:val="single" w:sz="4" w:space="0" w:color="auto"/>
                      <w:bottom w:val="single" w:sz="4" w:space="0" w:color="auto"/>
                      <w:right w:val="single" w:sz="4" w:space="0" w:color="auto"/>
                    </w:tcBorders>
                  </w:tcPr>
                  <w:p w14:paraId="0CABAC0C" w14:textId="3F9F04C8" w:rsidR="00C1107D" w:rsidRPr="00A43BB4" w:rsidRDefault="004F7008" w:rsidP="00A43BB4">
                    <w:pPr>
                      <w:pStyle w:val="ListParagraph"/>
                      <w:spacing w:before="0" w:after="0"/>
                      <w:ind w:left="357" w:hanging="357"/>
                      <w:rPr>
                        <w:color w:val="000000" w:themeColor="text1"/>
                        <w:sz w:val="22"/>
                      </w:rPr>
                    </w:pPr>
                    <w:r>
                      <w:rPr>
                        <w:color w:val="000000" w:themeColor="text1"/>
                        <w:sz w:val="22"/>
                      </w:rPr>
                      <w:t>After due enquiry, the horses</w:t>
                    </w:r>
                    <w:r w:rsidR="0058387D" w:rsidRPr="00A43BB4">
                      <w:rPr>
                        <w:color w:val="000000" w:themeColor="text1"/>
                        <w:sz w:val="22"/>
                      </w:rPr>
                      <w:t>, and all th</w:t>
                    </w:r>
                    <w:r>
                      <w:rPr>
                        <w:color w:val="000000" w:themeColor="text1"/>
                        <w:sz w:val="22"/>
                      </w:rPr>
                      <w:t>e properties on which the horses</w:t>
                    </w:r>
                    <w:r w:rsidR="0058387D" w:rsidRPr="00A43BB4">
                      <w:rPr>
                        <w:color w:val="000000" w:themeColor="text1"/>
                        <w:sz w:val="22"/>
                      </w:rPr>
                      <w:t xml:space="preserve"> have resided, as identified in </w:t>
                    </w:r>
                    <w:r w:rsidR="0058387D" w:rsidRPr="0058387D">
                      <w:rPr>
                        <w:rStyle w:val="Strong"/>
                      </w:rPr>
                      <w:t>Part 1</w:t>
                    </w:r>
                    <w:r w:rsidR="0058387D" w:rsidRPr="00A43BB4">
                      <w:rPr>
                        <w:color w:val="000000" w:themeColor="text1"/>
                        <w:sz w:val="22"/>
                      </w:rPr>
                      <w:t xml:space="preserve">, meet </w:t>
                    </w:r>
                    <w:proofErr w:type="gramStart"/>
                    <w:r w:rsidR="0058387D" w:rsidRPr="00A43BB4">
                      <w:rPr>
                        <w:color w:val="000000" w:themeColor="text1"/>
                        <w:sz w:val="22"/>
                      </w:rPr>
                      <w:t>all of</w:t>
                    </w:r>
                    <w:proofErr w:type="gramEnd"/>
                    <w:r w:rsidR="0058387D" w:rsidRPr="00A43BB4">
                      <w:rPr>
                        <w:color w:val="000000" w:themeColor="text1"/>
                        <w:sz w:val="22"/>
                      </w:rPr>
                      <w:t xml:space="preserve"> the import requirements detailed in </w:t>
                    </w:r>
                    <w:r w:rsidR="0058387D" w:rsidRPr="0058387D">
                      <w:rPr>
                        <w:rStyle w:val="Strong"/>
                      </w:rPr>
                      <w:t>Part 3</w:t>
                    </w:r>
                    <w:r w:rsidR="0058387D" w:rsidRPr="00A43BB4">
                      <w:rPr>
                        <w:color w:val="000000" w:themeColor="text1"/>
                        <w:sz w:val="22"/>
                      </w:rPr>
                      <w:t>.</w:t>
                    </w:r>
                  </w:p>
                </w:tc>
              </w:tr>
              <w:tr w:rsidR="00C1107D" w:rsidRPr="007E0A9E" w14:paraId="02B1CECB" w14:textId="77777777" w:rsidTr="00D66B57">
                <w:trPr>
                  <w:trHeight w:val="454"/>
                </w:trPr>
                <w:tc>
                  <w:tcPr>
                    <w:tcW w:w="2551" w:type="dxa"/>
                    <w:vMerge/>
                    <w:tcBorders>
                      <w:left w:val="single" w:sz="4" w:space="0" w:color="003C69"/>
                      <w:right w:val="single" w:sz="4" w:space="0" w:color="auto"/>
                    </w:tcBorders>
                  </w:tcPr>
                  <w:p w14:paraId="3445FF1F" w14:textId="77777777" w:rsidR="00C1107D" w:rsidRPr="0058387D" w:rsidRDefault="00C1107D" w:rsidP="00B17AFA">
                    <w:pPr>
                      <w:pStyle w:val="NoSpacing"/>
                      <w:rPr>
                        <w:b/>
                        <w:color w:val="000000" w:themeColor="text1"/>
                        <w:sz w:val="22"/>
                      </w:rPr>
                    </w:pPr>
                  </w:p>
                </w:tc>
                <w:tc>
                  <w:tcPr>
                    <w:tcW w:w="7655" w:type="dxa"/>
                    <w:gridSpan w:val="5"/>
                    <w:tcBorders>
                      <w:top w:val="single" w:sz="4" w:space="0" w:color="auto"/>
                      <w:left w:val="single" w:sz="4" w:space="0" w:color="auto"/>
                      <w:bottom w:val="single" w:sz="4" w:space="0" w:color="auto"/>
                      <w:right w:val="single" w:sz="4" w:space="0" w:color="auto"/>
                    </w:tcBorders>
                  </w:tcPr>
                  <w:p w14:paraId="7C592372" w14:textId="74C93B66" w:rsidR="00C1107D" w:rsidRPr="00A43BB4" w:rsidDel="00856516" w:rsidRDefault="0058387D" w:rsidP="00A43BB4">
                    <w:pPr>
                      <w:pStyle w:val="ListParagraph"/>
                      <w:spacing w:before="0" w:after="0"/>
                      <w:ind w:left="357" w:hanging="357"/>
                      <w:rPr>
                        <w:color w:val="000000" w:themeColor="text1"/>
                        <w:sz w:val="22"/>
                      </w:rPr>
                    </w:pPr>
                    <w:r w:rsidRPr="00A43BB4">
                      <w:rPr>
                        <w:color w:val="000000" w:themeColor="text1"/>
                        <w:sz w:val="22"/>
                      </w:rPr>
                      <w:t xml:space="preserve">The particulars of the declarations made in </w:t>
                    </w:r>
                    <w:r w:rsidRPr="0058387D">
                      <w:rPr>
                        <w:rStyle w:val="Strong"/>
                      </w:rPr>
                      <w:t>Parts 1 and 2</w:t>
                    </w:r>
                    <w:r w:rsidRPr="00A43BB4">
                      <w:rPr>
                        <w:color w:val="000000" w:themeColor="text1"/>
                        <w:sz w:val="22"/>
                      </w:rPr>
                      <w:t xml:space="preserve"> by the exporting owner/manager are correct.</w:t>
                    </w:r>
                  </w:p>
                </w:tc>
              </w:tr>
              <w:tr w:rsidR="00C1107D" w:rsidRPr="007E0A9E" w14:paraId="275BADE9" w14:textId="77777777" w:rsidTr="00D66B57">
                <w:trPr>
                  <w:trHeight w:val="454"/>
                </w:trPr>
                <w:tc>
                  <w:tcPr>
                    <w:tcW w:w="2551" w:type="dxa"/>
                    <w:vMerge/>
                    <w:tcBorders>
                      <w:left w:val="single" w:sz="4" w:space="0" w:color="003C69"/>
                      <w:right w:val="single" w:sz="4" w:space="0" w:color="auto"/>
                    </w:tcBorders>
                  </w:tcPr>
                  <w:p w14:paraId="70D9F7DE" w14:textId="77777777" w:rsidR="00C1107D" w:rsidRPr="0058387D" w:rsidRDefault="00C1107D" w:rsidP="00B17AFA">
                    <w:pPr>
                      <w:pStyle w:val="NoSpacing"/>
                      <w:rPr>
                        <w:b/>
                        <w:color w:val="000000" w:themeColor="text1"/>
                        <w:sz w:val="22"/>
                      </w:rPr>
                    </w:pPr>
                  </w:p>
                </w:tc>
                <w:tc>
                  <w:tcPr>
                    <w:tcW w:w="7655" w:type="dxa"/>
                    <w:gridSpan w:val="5"/>
                    <w:tcBorders>
                      <w:top w:val="single" w:sz="4" w:space="0" w:color="auto"/>
                      <w:left w:val="single" w:sz="4" w:space="0" w:color="auto"/>
                      <w:bottom w:val="single" w:sz="4" w:space="0" w:color="auto"/>
                      <w:right w:val="single" w:sz="4" w:space="0" w:color="auto"/>
                    </w:tcBorders>
                  </w:tcPr>
                  <w:p w14:paraId="4074989B" w14:textId="4AD14775" w:rsidR="0058387D" w:rsidRPr="00A43BB4" w:rsidRDefault="004F7008" w:rsidP="00A43BB4">
                    <w:pPr>
                      <w:pStyle w:val="ListParagraph"/>
                      <w:spacing w:before="0" w:after="0"/>
                      <w:ind w:left="357" w:hanging="357"/>
                      <w:rPr>
                        <w:color w:val="000000" w:themeColor="text1"/>
                        <w:sz w:val="22"/>
                      </w:rPr>
                    </w:pPr>
                    <w:r>
                      <w:rPr>
                        <w:color w:val="000000" w:themeColor="text1"/>
                        <w:sz w:val="22"/>
                      </w:rPr>
                      <w:t>I examined the horses</w:t>
                    </w:r>
                    <w:r w:rsidR="0058387D" w:rsidRPr="00A43BB4">
                      <w:rPr>
                        <w:color w:val="000000" w:themeColor="text1"/>
                        <w:sz w:val="22"/>
                      </w:rPr>
                      <w:t xml:space="preserve"> identified in </w:t>
                    </w:r>
                    <w:r w:rsidR="0058387D" w:rsidRPr="0058387D">
                      <w:rPr>
                        <w:rStyle w:val="Strong"/>
                      </w:rPr>
                      <w:t>Part 1(a)</w:t>
                    </w:r>
                    <w:r w:rsidR="0058387D" w:rsidRPr="00A43BB4">
                      <w:rPr>
                        <w:color w:val="000000" w:themeColor="text1"/>
                        <w:sz w:val="22"/>
                      </w:rPr>
                      <w:t xml:space="preserve"> within 14 days prior to the intended date of departure and found them to be: </w:t>
                    </w:r>
                  </w:p>
                  <w:p w14:paraId="1D68E5B8" w14:textId="0826BCDB" w:rsidR="004363A0" w:rsidRDefault="0058387D" w:rsidP="004363A0">
                    <w:pPr>
                      <w:pStyle w:val="ListParagraph"/>
                      <w:numPr>
                        <w:ilvl w:val="1"/>
                        <w:numId w:val="24"/>
                      </w:numPr>
                      <w:spacing w:before="0" w:after="0"/>
                      <w:ind w:left="714" w:hanging="357"/>
                      <w:rPr>
                        <w:color w:val="000000" w:themeColor="text1"/>
                        <w:sz w:val="22"/>
                      </w:rPr>
                    </w:pPr>
                    <w:r w:rsidRPr="00A43BB4">
                      <w:rPr>
                        <w:color w:val="000000" w:themeColor="text1"/>
                        <w:sz w:val="22"/>
                      </w:rPr>
                      <w:t xml:space="preserve">in good health and </w:t>
                    </w:r>
                    <w:r w:rsidR="004363A0">
                      <w:rPr>
                        <w:color w:val="000000" w:themeColor="text1"/>
                        <w:sz w:val="22"/>
                      </w:rPr>
                      <w:t xml:space="preserve">identified as listed </w:t>
                    </w:r>
                    <w:r w:rsidR="004F7008">
                      <w:rPr>
                        <w:color w:val="000000" w:themeColor="text1"/>
                        <w:sz w:val="22"/>
                      </w:rPr>
                      <w:t xml:space="preserve">in </w:t>
                    </w:r>
                    <w:r w:rsidR="004F7008" w:rsidRPr="004F7008">
                      <w:rPr>
                        <w:b/>
                        <w:i/>
                        <w:color w:val="000000" w:themeColor="text1"/>
                        <w:sz w:val="22"/>
                      </w:rPr>
                      <w:t>Part 1(a)</w:t>
                    </w:r>
                  </w:p>
                  <w:p w14:paraId="7506F7C1" w14:textId="66C48D2D" w:rsidR="00C1107D" w:rsidRPr="00A43BB4" w:rsidDel="00856516" w:rsidRDefault="0058387D" w:rsidP="004363A0">
                    <w:pPr>
                      <w:pStyle w:val="ListParagraph"/>
                      <w:numPr>
                        <w:ilvl w:val="1"/>
                        <w:numId w:val="24"/>
                      </w:numPr>
                      <w:spacing w:before="0" w:after="0"/>
                      <w:ind w:left="714" w:hanging="357"/>
                      <w:rPr>
                        <w:color w:val="000000" w:themeColor="text1"/>
                        <w:sz w:val="22"/>
                      </w:rPr>
                    </w:pPr>
                    <w:r w:rsidRPr="00A43BB4">
                      <w:rPr>
                        <w:color w:val="000000" w:themeColor="text1"/>
                        <w:sz w:val="22"/>
                      </w:rPr>
                      <w:t>free from seeds and burrs of weeds which are declared pests under the BAM Act.</w:t>
                    </w:r>
                  </w:p>
                </w:tc>
              </w:tr>
              <w:tr w:rsidR="009223EE" w:rsidRPr="007E0A9E" w14:paraId="2DF55964" w14:textId="77777777" w:rsidTr="00A43BB4">
                <w:trPr>
                  <w:trHeight w:val="454"/>
                </w:trPr>
                <w:tc>
                  <w:tcPr>
                    <w:tcW w:w="10206" w:type="dxa"/>
                    <w:gridSpan w:val="6"/>
                    <w:tcBorders>
                      <w:top w:val="single" w:sz="4" w:space="0" w:color="auto"/>
                      <w:left w:val="single" w:sz="4" w:space="0" w:color="auto"/>
                      <w:bottom w:val="single" w:sz="12" w:space="0" w:color="auto"/>
                      <w:right w:val="single" w:sz="4" w:space="0" w:color="auto"/>
                    </w:tcBorders>
                    <w:shd w:val="clear" w:color="auto" w:fill="003C69"/>
                  </w:tcPr>
                  <w:p w14:paraId="39F2AD76" w14:textId="0B3476BB" w:rsidR="003E6664" w:rsidRPr="00A43BB4" w:rsidRDefault="003E6664" w:rsidP="00CF44BB">
                    <w:pPr>
                      <w:rPr>
                        <w:rFonts w:cs="Arial"/>
                        <w:color w:val="000000" w:themeColor="text1"/>
                        <w:sz w:val="22"/>
                      </w:rPr>
                    </w:pPr>
                    <w:r w:rsidRPr="00A43BB4">
                      <w:rPr>
                        <w:rFonts w:cs="Arial"/>
                        <w:b/>
                        <w:color w:val="FFFFFF" w:themeColor="background1"/>
                        <w:sz w:val="22"/>
                      </w:rPr>
                      <w:t>Tests or inspections</w:t>
                    </w:r>
                    <w:r w:rsidRPr="00A43BB4">
                      <w:rPr>
                        <w:rFonts w:cs="Arial"/>
                        <w:color w:val="FFFFFF" w:themeColor="background1"/>
                        <w:sz w:val="22"/>
                      </w:rPr>
                      <w:t xml:space="preserve"> </w:t>
                    </w:r>
                    <w:r w:rsidRPr="00A43BB4">
                      <w:rPr>
                        <w:rFonts w:cs="Arial"/>
                        <w:b/>
                        <w:color w:val="FFFFFF" w:themeColor="background1"/>
                        <w:sz w:val="22"/>
                      </w:rPr>
                      <w:t xml:space="preserve">as required by </w:t>
                    </w:r>
                    <w:r w:rsidRPr="00A43BB4">
                      <w:rPr>
                        <w:rStyle w:val="Strong"/>
                        <w:rFonts w:cs="Arial"/>
                        <w:color w:val="FFFFFF" w:themeColor="background1"/>
                      </w:rPr>
                      <w:t>Part 3</w:t>
                    </w:r>
                    <w:r w:rsidRPr="00A43BB4">
                      <w:rPr>
                        <w:rFonts w:cs="Arial"/>
                        <w:b/>
                        <w:color w:val="FFFFFF" w:themeColor="background1"/>
                        <w:sz w:val="22"/>
                      </w:rPr>
                      <w:t xml:space="preserve"> were conducted on the following dates:</w:t>
                    </w:r>
                  </w:p>
                </w:tc>
              </w:tr>
              <w:tr w:rsidR="006359B8" w:rsidRPr="007E0A9E" w14:paraId="2ABC2E42" w14:textId="77777777" w:rsidTr="00A04744">
                <w:trPr>
                  <w:trHeight w:val="454"/>
                </w:trPr>
                <w:tc>
                  <w:tcPr>
                    <w:tcW w:w="2551" w:type="dxa"/>
                    <w:tcBorders>
                      <w:top w:val="single" w:sz="4" w:space="0" w:color="auto"/>
                      <w:left w:val="single" w:sz="4" w:space="0" w:color="auto"/>
                      <w:bottom w:val="single" w:sz="4" w:space="0" w:color="auto"/>
                      <w:right w:val="single" w:sz="4" w:space="0" w:color="auto"/>
                    </w:tcBorders>
                  </w:tcPr>
                  <w:p w14:paraId="52EF21CA" w14:textId="36A5A3C9" w:rsidR="006359B8" w:rsidRPr="00A43BB4" w:rsidRDefault="006359B8" w:rsidP="00B17AFA">
                    <w:pPr>
                      <w:pStyle w:val="NoSpacing"/>
                      <w:rPr>
                        <w:rFonts w:cs="Arial"/>
                        <w:b/>
                        <w:color w:val="000000" w:themeColor="text1"/>
                        <w:sz w:val="22"/>
                      </w:rPr>
                    </w:pPr>
                  </w:p>
                </w:tc>
                <w:tc>
                  <w:tcPr>
                    <w:tcW w:w="3752" w:type="dxa"/>
                    <w:gridSpan w:val="2"/>
                    <w:tcBorders>
                      <w:top w:val="single" w:sz="4" w:space="0" w:color="003C69"/>
                      <w:left w:val="single" w:sz="4" w:space="0" w:color="auto"/>
                      <w:bottom w:val="single" w:sz="4" w:space="0" w:color="auto"/>
                      <w:right w:val="single" w:sz="4" w:space="0" w:color="auto"/>
                    </w:tcBorders>
                    <w:shd w:val="clear" w:color="auto" w:fill="FFFFFF" w:themeFill="background1"/>
                  </w:tcPr>
                  <w:p w14:paraId="61FB4904" w14:textId="07A8C81D" w:rsidR="006359B8" w:rsidRPr="006359B8" w:rsidRDefault="006359B8" w:rsidP="006359B8">
                    <w:pPr>
                      <w:pStyle w:val="ListParagraph"/>
                      <w:numPr>
                        <w:ilvl w:val="0"/>
                        <w:numId w:val="0"/>
                      </w:numPr>
                      <w:spacing w:before="0" w:after="0"/>
                      <w:ind w:left="-57"/>
                      <w:rPr>
                        <w:rFonts w:cs="Arial"/>
                        <w:color w:val="000000" w:themeColor="text1"/>
                        <w:sz w:val="22"/>
                      </w:rPr>
                    </w:pPr>
                    <w:r w:rsidRPr="00A43BB4">
                      <w:rPr>
                        <w:rFonts w:cs="Arial"/>
                        <w:b/>
                        <w:color w:val="000000" w:themeColor="text1"/>
                        <w:sz w:val="22"/>
                      </w:rPr>
                      <w:t>Cattle tick</w:t>
                    </w:r>
                    <w:r>
                      <w:rPr>
                        <w:rFonts w:cs="Arial"/>
                        <w:b/>
                        <w:color w:val="000000" w:themeColor="text1"/>
                        <w:sz w:val="22"/>
                      </w:rPr>
                      <w:t xml:space="preserve"> </w:t>
                    </w:r>
                    <w:r w:rsidRPr="00A43BB4">
                      <w:rPr>
                        <w:rFonts w:cs="Arial"/>
                        <w:b/>
                        <w:color w:val="000000" w:themeColor="text1"/>
                        <w:sz w:val="22"/>
                      </w:rPr>
                      <w:t>inspection</w:t>
                    </w:r>
                  </w:p>
                </w:tc>
                <w:tc>
                  <w:tcPr>
                    <w:tcW w:w="3903" w:type="dxa"/>
                    <w:gridSpan w:val="3"/>
                    <w:tcBorders>
                      <w:top w:val="single" w:sz="4" w:space="0" w:color="003C69"/>
                      <w:left w:val="single" w:sz="4" w:space="0" w:color="auto"/>
                      <w:bottom w:val="single" w:sz="4" w:space="0" w:color="auto"/>
                      <w:right w:val="single" w:sz="4" w:space="0" w:color="auto"/>
                    </w:tcBorders>
                    <w:shd w:val="clear" w:color="auto" w:fill="FFFFFF" w:themeFill="background1"/>
                  </w:tcPr>
                  <w:p w14:paraId="3AF02B5C" w14:textId="57A5E527" w:rsidR="006359B8" w:rsidRPr="00A43BB4" w:rsidRDefault="006359B8" w:rsidP="00CF44BB">
                    <w:pPr>
                      <w:pStyle w:val="ListParagraph"/>
                      <w:numPr>
                        <w:ilvl w:val="0"/>
                        <w:numId w:val="0"/>
                      </w:numPr>
                      <w:spacing w:before="0" w:after="0"/>
                      <w:ind w:left="-57"/>
                      <w:rPr>
                        <w:rFonts w:cs="Arial"/>
                        <w:b/>
                        <w:color w:val="000000" w:themeColor="text1"/>
                        <w:sz w:val="22"/>
                      </w:rPr>
                    </w:pPr>
                    <w:r w:rsidRPr="00A43BB4">
                      <w:rPr>
                        <w:rFonts w:cs="Arial"/>
                        <w:b/>
                        <w:color w:val="000000" w:themeColor="text1"/>
                        <w:sz w:val="22"/>
                      </w:rPr>
                      <w:t>Liver fluke</w:t>
                    </w:r>
                    <w:r w:rsidR="00FB6A61">
                      <w:rPr>
                        <w:rFonts w:cs="Arial"/>
                        <w:b/>
                        <w:color w:val="000000" w:themeColor="text1"/>
                        <w:sz w:val="22"/>
                      </w:rPr>
                      <w:t xml:space="preserve"> test</w:t>
                    </w:r>
                  </w:p>
                </w:tc>
              </w:tr>
              <w:tr w:rsidR="006359B8" w:rsidRPr="007E0A9E" w14:paraId="66640D56" w14:textId="77777777" w:rsidTr="0005751C">
                <w:trPr>
                  <w:trHeight w:val="454"/>
                </w:trPr>
                <w:tc>
                  <w:tcPr>
                    <w:tcW w:w="2551" w:type="dxa"/>
                    <w:tcBorders>
                      <w:top w:val="single" w:sz="4" w:space="0" w:color="auto"/>
                      <w:left w:val="single" w:sz="4" w:space="0" w:color="auto"/>
                      <w:bottom w:val="single" w:sz="4" w:space="0" w:color="auto"/>
                      <w:right w:val="single" w:sz="4" w:space="0" w:color="auto"/>
                    </w:tcBorders>
                  </w:tcPr>
                  <w:p w14:paraId="5A747C2D" w14:textId="68C61191" w:rsidR="006359B8" w:rsidRPr="00A43BB4" w:rsidRDefault="006359B8" w:rsidP="00B17AFA">
                    <w:pPr>
                      <w:pStyle w:val="NoSpacing"/>
                      <w:rPr>
                        <w:rFonts w:cs="Arial"/>
                        <w:b/>
                        <w:color w:val="000000" w:themeColor="text1"/>
                        <w:sz w:val="22"/>
                      </w:rPr>
                    </w:pPr>
                    <w:permStart w:id="572405897" w:edGrp="everyone" w:colFirst="1" w:colLast="1"/>
                    <w:permStart w:id="1041568083" w:edGrp="everyone" w:colFirst="2" w:colLast="2"/>
                    <w:r w:rsidRPr="00A43BB4">
                      <w:rPr>
                        <w:rFonts w:cs="Arial"/>
                        <w:b/>
                        <w:color w:val="000000" w:themeColor="text1"/>
                        <w:sz w:val="22"/>
                      </w:rPr>
                      <w:t xml:space="preserve">Date </w:t>
                    </w:r>
                    <w:r w:rsidRPr="00D66B57">
                      <w:rPr>
                        <w:rFonts w:cs="Arial"/>
                        <w:color w:val="000000" w:themeColor="text1"/>
                        <w:sz w:val="22"/>
                      </w:rPr>
                      <w:t>(d/m/y)</w:t>
                    </w:r>
                  </w:p>
                </w:tc>
                <w:tc>
                  <w:tcPr>
                    <w:tcW w:w="375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3CEBC3" w14:textId="77777777" w:rsidR="006359B8" w:rsidRPr="00A43BB4" w:rsidRDefault="006359B8" w:rsidP="00A83E20">
                    <w:pPr>
                      <w:pStyle w:val="ListParagraph"/>
                      <w:numPr>
                        <w:ilvl w:val="0"/>
                        <w:numId w:val="0"/>
                      </w:numPr>
                      <w:spacing w:before="0" w:after="0"/>
                      <w:rPr>
                        <w:rFonts w:cs="Arial"/>
                        <w:color w:val="000000" w:themeColor="text1"/>
                        <w:sz w:val="22"/>
                      </w:rPr>
                    </w:pPr>
                  </w:p>
                </w:tc>
                <w:tc>
                  <w:tcPr>
                    <w:tcW w:w="390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CCBC64" w14:textId="34645F73" w:rsidR="006359B8" w:rsidRPr="00A43BB4" w:rsidRDefault="006359B8" w:rsidP="00CF44BB">
                    <w:pPr>
                      <w:pStyle w:val="ListParagraph"/>
                      <w:numPr>
                        <w:ilvl w:val="0"/>
                        <w:numId w:val="0"/>
                      </w:numPr>
                      <w:spacing w:before="0" w:after="0"/>
                      <w:rPr>
                        <w:rFonts w:cs="Arial"/>
                        <w:color w:val="000000" w:themeColor="text1"/>
                        <w:sz w:val="22"/>
                      </w:rPr>
                    </w:pPr>
                  </w:p>
                </w:tc>
              </w:tr>
              <w:tr w:rsidR="009223EE" w:rsidRPr="007E0A9E" w14:paraId="2834D919"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0205B343" w14:textId="1F68D3CD" w:rsidR="009223EE" w:rsidRPr="00A43BB4" w:rsidRDefault="009223EE">
                    <w:pPr>
                      <w:pStyle w:val="NoSpacing"/>
                      <w:rPr>
                        <w:rFonts w:cs="Arial"/>
                        <w:b/>
                        <w:color w:val="000000" w:themeColor="text1"/>
                        <w:sz w:val="22"/>
                      </w:rPr>
                    </w:pPr>
                    <w:permStart w:id="661945082" w:edGrp="everyone" w:colFirst="1" w:colLast="1"/>
                    <w:permEnd w:id="572405897"/>
                    <w:permEnd w:id="1041568083"/>
                    <w:r w:rsidRPr="00A43BB4">
                      <w:rPr>
                        <w:rFonts w:cs="Arial"/>
                        <w:b/>
                        <w:color w:val="000000" w:themeColor="text1"/>
                        <w:sz w:val="22"/>
                      </w:rPr>
                      <w:t>Test details</w:t>
                    </w:r>
                    <w:r w:rsidR="00296190" w:rsidRPr="00A43BB4">
                      <w:rPr>
                        <w:rFonts w:cs="Arial"/>
                        <w:b/>
                        <w:color w:val="000000" w:themeColor="text1"/>
                        <w:sz w:val="22"/>
                      </w:rPr>
                      <w:t xml:space="preserve"> </w:t>
                    </w:r>
                    <w:r w:rsidR="00296190" w:rsidRPr="00D66B57">
                      <w:rPr>
                        <w:rFonts w:cs="Arial"/>
                        <w:color w:val="000000" w:themeColor="text1"/>
                        <w:sz w:val="22"/>
                      </w:rPr>
                      <w:t>(a copy of all test results must be attached to this form)</w:t>
                    </w:r>
                  </w:p>
                </w:tc>
                <w:tc>
                  <w:tcPr>
                    <w:tcW w:w="76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BAB169" w14:textId="77777777" w:rsidR="009223EE" w:rsidRPr="00A43BB4" w:rsidRDefault="009223EE" w:rsidP="00B17AFA">
                    <w:pPr>
                      <w:rPr>
                        <w:rFonts w:cs="Arial"/>
                        <w:color w:val="000000" w:themeColor="text1"/>
                        <w:sz w:val="22"/>
                      </w:rPr>
                    </w:pPr>
                  </w:p>
                </w:tc>
              </w:tr>
              <w:permEnd w:id="661945082"/>
              <w:tr w:rsidR="00FB6A61" w:rsidRPr="007E0A9E" w14:paraId="3CC8AA2A" w14:textId="77777777" w:rsidTr="00995776">
                <w:trPr>
                  <w:trHeight w:val="454"/>
                </w:trPr>
                <w:tc>
                  <w:tcPr>
                    <w:tcW w:w="10206" w:type="dxa"/>
                    <w:gridSpan w:val="6"/>
                    <w:tcBorders>
                      <w:top w:val="single" w:sz="4" w:space="0" w:color="auto"/>
                      <w:left w:val="single" w:sz="4" w:space="0" w:color="auto"/>
                      <w:bottom w:val="single" w:sz="4" w:space="0" w:color="auto"/>
                      <w:right w:val="single" w:sz="4" w:space="0" w:color="auto"/>
                    </w:tcBorders>
                    <w:shd w:val="clear" w:color="auto" w:fill="003C69"/>
                  </w:tcPr>
                  <w:p w14:paraId="03C5227C" w14:textId="64724A25" w:rsidR="00FB6A61" w:rsidRPr="00A43BB4" w:rsidRDefault="00FB6A61" w:rsidP="00995776">
                    <w:pPr>
                      <w:rPr>
                        <w:rFonts w:cs="Arial"/>
                        <w:color w:val="000000" w:themeColor="text1"/>
                        <w:sz w:val="22"/>
                      </w:rPr>
                    </w:pPr>
                    <w:r w:rsidRPr="00DB3B12">
                      <w:rPr>
                        <w:rFonts w:cs="Arial"/>
                        <w:b/>
                        <w:color w:val="FFFFFF" w:themeColor="background1"/>
                        <w:sz w:val="22"/>
                      </w:rPr>
                      <w:t xml:space="preserve">I treated or supervised treatment of the </w:t>
                    </w:r>
                    <w:r>
                      <w:rPr>
                        <w:rFonts w:cs="Arial"/>
                        <w:b/>
                        <w:color w:val="FFFFFF" w:themeColor="background1"/>
                        <w:sz w:val="22"/>
                      </w:rPr>
                      <w:t>horses</w:t>
                    </w:r>
                    <w:r w:rsidRPr="00DB3B12">
                      <w:rPr>
                        <w:rFonts w:cs="Arial"/>
                        <w:b/>
                        <w:color w:val="FFFFFF" w:themeColor="background1"/>
                        <w:sz w:val="22"/>
                      </w:rPr>
                      <w:t xml:space="preserve"> as required by </w:t>
                    </w:r>
                    <w:r w:rsidRPr="00DB3B12">
                      <w:rPr>
                        <w:rFonts w:cs="Arial"/>
                        <w:b/>
                        <w:bCs/>
                        <w:i/>
                        <w:iCs/>
                        <w:color w:val="FFFFFF" w:themeColor="background1"/>
                        <w:sz w:val="22"/>
                      </w:rPr>
                      <w:t>Part 3</w:t>
                    </w:r>
                    <w:r>
                      <w:rPr>
                        <w:rFonts w:cs="Arial"/>
                        <w:b/>
                        <w:bCs/>
                        <w:i/>
                        <w:iCs/>
                        <w:color w:val="FFFFFF" w:themeColor="background1"/>
                        <w:sz w:val="22"/>
                      </w:rPr>
                      <w:t>:</w:t>
                    </w:r>
                  </w:p>
                </w:tc>
              </w:tr>
              <w:tr w:rsidR="00FB6A61" w:rsidRPr="007E0A9E" w14:paraId="024C0143" w14:textId="77777777" w:rsidTr="002506FE">
                <w:trPr>
                  <w:trHeight w:val="454"/>
                </w:trPr>
                <w:tc>
                  <w:tcPr>
                    <w:tcW w:w="2551" w:type="dxa"/>
                    <w:tcBorders>
                      <w:top w:val="single" w:sz="4" w:space="0" w:color="auto"/>
                      <w:left w:val="single" w:sz="4" w:space="0" w:color="auto"/>
                      <w:right w:val="single" w:sz="4" w:space="0" w:color="auto"/>
                    </w:tcBorders>
                  </w:tcPr>
                  <w:p w14:paraId="4F6CD8BF" w14:textId="3D3EEC17" w:rsidR="00FB6A61" w:rsidRPr="00A43BB4" w:rsidRDefault="00FB6A61" w:rsidP="00B17AFA">
                    <w:pPr>
                      <w:pStyle w:val="NoSpacing"/>
                      <w:rPr>
                        <w:rFonts w:cs="Arial"/>
                        <w:b/>
                        <w:color w:val="000000" w:themeColor="text1"/>
                        <w:sz w:val="22"/>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78AB46" w14:textId="4BB788CC" w:rsidR="00FB6A61" w:rsidRPr="00A43BB4" w:rsidRDefault="00FB6A61" w:rsidP="00995776">
                    <w:pPr>
                      <w:rPr>
                        <w:rFonts w:cs="Arial"/>
                        <w:b/>
                        <w:color w:val="000000" w:themeColor="text1"/>
                        <w:sz w:val="22"/>
                      </w:rPr>
                    </w:pPr>
                    <w:r w:rsidRPr="00A43BB4">
                      <w:rPr>
                        <w:rFonts w:cs="Arial"/>
                        <w:b/>
                        <w:color w:val="000000" w:themeColor="text1"/>
                        <w:sz w:val="22"/>
                      </w:rPr>
                      <w:t>Cattle tick treatment</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3F99F" w14:textId="0F2F9FF9" w:rsidR="00FB6A61" w:rsidRPr="00A43BB4" w:rsidRDefault="00FB6A61" w:rsidP="00995776">
                    <w:pPr>
                      <w:rPr>
                        <w:rFonts w:cs="Arial"/>
                        <w:b/>
                        <w:color w:val="000000" w:themeColor="text1"/>
                        <w:sz w:val="22"/>
                      </w:rPr>
                    </w:pPr>
                    <w:r>
                      <w:rPr>
                        <w:rFonts w:cs="Arial"/>
                        <w:b/>
                        <w:color w:val="000000" w:themeColor="text1"/>
                        <w:sz w:val="22"/>
                      </w:rPr>
                      <w:t>Liver fluke treatment</w:t>
                    </w:r>
                    <w:r w:rsidRPr="00A43BB4">
                      <w:rPr>
                        <w:rFonts w:cs="Arial"/>
                        <w:b/>
                        <w:color w:val="000000" w:themeColor="text1"/>
                        <w:sz w:val="22"/>
                      </w:rPr>
                      <w:t xml:space="preserve"> </w:t>
                    </w:r>
                  </w:p>
                </w:tc>
              </w:tr>
              <w:tr w:rsidR="00FB6A61" w:rsidRPr="007E0A9E" w14:paraId="14F3751F" w14:textId="77777777" w:rsidTr="002506FE">
                <w:trPr>
                  <w:trHeight w:val="454"/>
                </w:trPr>
                <w:tc>
                  <w:tcPr>
                    <w:tcW w:w="2551" w:type="dxa"/>
                    <w:tcBorders>
                      <w:left w:val="single" w:sz="4" w:space="0" w:color="auto"/>
                      <w:bottom w:val="single" w:sz="4" w:space="0" w:color="auto"/>
                      <w:right w:val="single" w:sz="4" w:space="0" w:color="auto"/>
                    </w:tcBorders>
                  </w:tcPr>
                  <w:p w14:paraId="2A2E3838" w14:textId="6010DAF5" w:rsidR="00FB6A61" w:rsidRPr="00A43BB4" w:rsidRDefault="00FB6A61" w:rsidP="00B17AFA">
                    <w:pPr>
                      <w:pStyle w:val="NoSpacing"/>
                      <w:rPr>
                        <w:rFonts w:cs="Arial"/>
                        <w:b/>
                        <w:color w:val="000000" w:themeColor="text1"/>
                        <w:sz w:val="22"/>
                      </w:rPr>
                    </w:pPr>
                    <w:permStart w:id="1987127251" w:edGrp="everyone" w:colFirst="1" w:colLast="1"/>
                    <w:permStart w:id="905275917" w:edGrp="everyone" w:colFirst="2" w:colLast="2"/>
                    <w:r w:rsidRPr="00A43BB4">
                      <w:rPr>
                        <w:rFonts w:cs="Arial"/>
                        <w:b/>
                        <w:color w:val="000000" w:themeColor="text1"/>
                        <w:sz w:val="22"/>
                      </w:rPr>
                      <w:t xml:space="preserve">Date </w:t>
                    </w:r>
                    <w:r w:rsidRPr="00D66B57">
                      <w:rPr>
                        <w:rFonts w:cs="Arial"/>
                        <w:color w:val="000000" w:themeColor="text1"/>
                        <w:sz w:val="22"/>
                      </w:rPr>
                      <w:t>(d/m/y)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2F8B51" w14:textId="77777777" w:rsidR="00FB6A61" w:rsidRPr="00A43BB4" w:rsidRDefault="00FB6A61" w:rsidP="00B17AFA">
                    <w:pPr>
                      <w:rPr>
                        <w:rFonts w:cs="Arial"/>
                        <w:color w:val="000000" w:themeColor="text1"/>
                        <w:sz w:val="22"/>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30A1" w14:textId="77777777" w:rsidR="00FB6A61" w:rsidRPr="00A43BB4" w:rsidRDefault="00FB6A61" w:rsidP="00B17AFA">
                    <w:pPr>
                      <w:rPr>
                        <w:rFonts w:cs="Arial"/>
                        <w:color w:val="000000" w:themeColor="text1"/>
                        <w:sz w:val="22"/>
                      </w:rPr>
                    </w:pPr>
                  </w:p>
                </w:tc>
              </w:tr>
              <w:tr w:rsidR="00AC447B" w:rsidRPr="007E0A9E" w14:paraId="5CE0F1B8" w14:textId="77777777" w:rsidTr="00D66B57">
                <w:trPr>
                  <w:trHeight w:val="454"/>
                </w:trPr>
                <w:tc>
                  <w:tcPr>
                    <w:tcW w:w="2551" w:type="dxa"/>
                    <w:tcBorders>
                      <w:top w:val="single" w:sz="4" w:space="0" w:color="auto"/>
                      <w:left w:val="single" w:sz="4" w:space="0" w:color="auto"/>
                      <w:bottom w:val="single" w:sz="12" w:space="0" w:color="auto"/>
                      <w:right w:val="single" w:sz="4" w:space="0" w:color="auto"/>
                    </w:tcBorders>
                  </w:tcPr>
                  <w:p w14:paraId="53DD8D81" w14:textId="21422740" w:rsidR="00AC447B" w:rsidRPr="00A43BB4" w:rsidRDefault="00AC447B" w:rsidP="00B17AFA">
                    <w:pPr>
                      <w:pStyle w:val="NoSpacing"/>
                      <w:rPr>
                        <w:rFonts w:cs="Arial"/>
                        <w:b/>
                        <w:color w:val="000000" w:themeColor="text1"/>
                        <w:sz w:val="22"/>
                      </w:rPr>
                    </w:pPr>
                    <w:permStart w:id="1836132980" w:edGrp="everyone" w:colFirst="1" w:colLast="1"/>
                    <w:permEnd w:id="1987127251"/>
                    <w:permEnd w:id="905275917"/>
                    <w:r w:rsidRPr="00A43BB4">
                      <w:rPr>
                        <w:rFonts w:cs="Arial"/>
                        <w:b/>
                        <w:color w:val="000000" w:themeColor="text1"/>
                        <w:sz w:val="22"/>
                      </w:rPr>
                      <w:t>Details of treatments administered</w:t>
                    </w:r>
                  </w:p>
                </w:tc>
                <w:tc>
                  <w:tcPr>
                    <w:tcW w:w="7655" w:type="dxa"/>
                    <w:gridSpan w:val="5"/>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758A7CC1" w14:textId="77777777" w:rsidR="00AC447B" w:rsidRPr="00A43BB4" w:rsidRDefault="00AC447B" w:rsidP="00B17AFA">
                    <w:pPr>
                      <w:rPr>
                        <w:rFonts w:cs="Arial"/>
                        <w:color w:val="000000" w:themeColor="text1"/>
                        <w:sz w:val="22"/>
                      </w:rPr>
                    </w:pPr>
                  </w:p>
                </w:tc>
              </w:tr>
              <w:permEnd w:id="1836132980"/>
              <w:tr w:rsidR="0029728F" w:rsidRPr="007E0A9E" w14:paraId="5C4314E7" w14:textId="77777777" w:rsidTr="00D66B57">
                <w:trPr>
                  <w:trHeight w:val="454"/>
                </w:trPr>
                <w:tc>
                  <w:tcPr>
                    <w:tcW w:w="10206" w:type="dxa"/>
                    <w:gridSpan w:val="6"/>
                    <w:tcBorders>
                      <w:top w:val="single" w:sz="12" w:space="0" w:color="auto"/>
                      <w:left w:val="single" w:sz="4" w:space="0" w:color="auto"/>
                      <w:bottom w:val="single" w:sz="4" w:space="0" w:color="auto"/>
                      <w:right w:val="single" w:sz="4" w:space="0" w:color="auto"/>
                    </w:tcBorders>
                    <w:shd w:val="clear" w:color="auto" w:fill="003C69"/>
                  </w:tcPr>
                  <w:p w14:paraId="1AA237CB" w14:textId="11A36F12" w:rsidR="0029728F" w:rsidRPr="00D66B57" w:rsidRDefault="00B66241" w:rsidP="00B17AFA">
                    <w:pPr>
                      <w:rPr>
                        <w:rFonts w:cs="Arial"/>
                        <w:b/>
                        <w:color w:val="000000" w:themeColor="text1"/>
                        <w:sz w:val="22"/>
                      </w:rPr>
                    </w:pPr>
                    <w:r>
                      <w:rPr>
                        <w:rFonts w:cs="Arial"/>
                        <w:b/>
                        <w:color w:val="FFFFFF" w:themeColor="background1"/>
                        <w:sz w:val="22"/>
                      </w:rPr>
                      <w:t>R</w:t>
                    </w:r>
                    <w:r w:rsidR="0029728F" w:rsidRPr="00D66B57">
                      <w:rPr>
                        <w:rFonts w:cs="Arial"/>
                        <w:b/>
                        <w:color w:val="FFFFFF" w:themeColor="background1"/>
                        <w:sz w:val="22"/>
                      </w:rPr>
                      <w:t>egistered veterinarian/authorised government inspector</w:t>
                    </w:r>
                    <w:r>
                      <w:rPr>
                        <w:rFonts w:cs="Arial"/>
                        <w:b/>
                        <w:color w:val="FFFFFF" w:themeColor="background1"/>
                        <w:sz w:val="22"/>
                      </w:rPr>
                      <w:t xml:space="preserve"> details</w:t>
                    </w:r>
                  </w:p>
                </w:tc>
              </w:tr>
              <w:tr w:rsidR="00A83E20" w:rsidRPr="007E0A9E" w14:paraId="24F86AF5" w14:textId="77777777" w:rsidTr="00D66B57">
                <w:trPr>
                  <w:trHeight w:val="454"/>
                </w:trPr>
                <w:tc>
                  <w:tcPr>
                    <w:tcW w:w="2551" w:type="dxa"/>
                    <w:tcBorders>
                      <w:top w:val="single" w:sz="12" w:space="0" w:color="auto"/>
                      <w:left w:val="single" w:sz="4" w:space="0" w:color="auto"/>
                      <w:bottom w:val="single" w:sz="4" w:space="0" w:color="auto"/>
                      <w:right w:val="single" w:sz="4" w:space="0" w:color="auto"/>
                    </w:tcBorders>
                  </w:tcPr>
                  <w:p w14:paraId="351E4400" w14:textId="6BC7CFC6" w:rsidR="00A83E20" w:rsidRPr="00A43BB4" w:rsidRDefault="00A83E20" w:rsidP="00B17AFA">
                    <w:pPr>
                      <w:pStyle w:val="NoSpacing"/>
                      <w:rPr>
                        <w:rFonts w:cs="Arial"/>
                        <w:b/>
                        <w:color w:val="000000" w:themeColor="text1"/>
                        <w:sz w:val="22"/>
                      </w:rPr>
                    </w:pPr>
                    <w:permStart w:id="1677415962" w:edGrp="everyone" w:colFirst="1" w:colLast="1"/>
                    <w:r w:rsidRPr="00A43BB4">
                      <w:rPr>
                        <w:rFonts w:cs="Arial"/>
                        <w:b/>
                        <w:color w:val="000000" w:themeColor="text1"/>
                        <w:sz w:val="22"/>
                      </w:rPr>
                      <w:t>Name</w:t>
                    </w:r>
                  </w:p>
                </w:tc>
                <w:tc>
                  <w:tcPr>
                    <w:tcW w:w="7655" w:type="dxa"/>
                    <w:gridSpan w:val="5"/>
                    <w:tcBorders>
                      <w:top w:val="single" w:sz="12" w:space="0" w:color="auto"/>
                      <w:left w:val="single" w:sz="4" w:space="0" w:color="auto"/>
                      <w:bottom w:val="single" w:sz="4" w:space="0" w:color="auto"/>
                      <w:right w:val="single" w:sz="4" w:space="0" w:color="auto"/>
                    </w:tcBorders>
                    <w:shd w:val="clear" w:color="auto" w:fill="DEEAF6" w:themeFill="accent1" w:themeFillTint="33"/>
                  </w:tcPr>
                  <w:p w14:paraId="22FB7D08" w14:textId="5D945DB3" w:rsidR="00A83E20" w:rsidRPr="00A43BB4" w:rsidRDefault="00A83E20" w:rsidP="00B17AFA">
                    <w:pPr>
                      <w:rPr>
                        <w:rFonts w:cs="Arial"/>
                        <w:color w:val="000000" w:themeColor="text1"/>
                        <w:sz w:val="22"/>
                      </w:rPr>
                    </w:pPr>
                  </w:p>
                </w:tc>
              </w:tr>
              <w:tr w:rsidR="00A83E20" w:rsidRPr="007E0A9E" w14:paraId="67546629"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4E4C8543" w14:textId="020C056B" w:rsidR="00A83E20" w:rsidRPr="00A43BB4" w:rsidRDefault="00A83E20" w:rsidP="00B17AFA">
                    <w:pPr>
                      <w:pStyle w:val="NoSpacing"/>
                      <w:rPr>
                        <w:rFonts w:cs="Arial"/>
                        <w:b/>
                        <w:color w:val="000000" w:themeColor="text1"/>
                        <w:sz w:val="22"/>
                      </w:rPr>
                    </w:pPr>
                    <w:permStart w:id="1013801274" w:edGrp="everyone" w:colFirst="1" w:colLast="1"/>
                    <w:permEnd w:id="1677415962"/>
                    <w:r w:rsidRPr="00A43BB4">
                      <w:rPr>
                        <w:rFonts w:cs="Arial"/>
                        <w:b/>
                        <w:color w:val="000000" w:themeColor="text1"/>
                        <w:sz w:val="22"/>
                      </w:rPr>
                      <w:t>Business/</w:t>
                    </w:r>
                    <w:r w:rsidRPr="00A43BB4">
                      <w:rPr>
                        <w:rFonts w:cs="Arial"/>
                        <w:b/>
                        <w:color w:val="000000" w:themeColor="text1"/>
                        <w:sz w:val="22"/>
                      </w:rPr>
                      <w:br/>
                      <w:t>organisation name</w:t>
                    </w:r>
                  </w:p>
                </w:tc>
                <w:tc>
                  <w:tcPr>
                    <w:tcW w:w="76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FF89BF" w14:textId="77777777" w:rsidR="00A83E20" w:rsidRPr="00A43BB4" w:rsidRDefault="00A83E20" w:rsidP="00B17AFA">
                    <w:pPr>
                      <w:rPr>
                        <w:rFonts w:cs="Arial"/>
                        <w:color w:val="000000" w:themeColor="text1"/>
                        <w:sz w:val="22"/>
                      </w:rPr>
                    </w:pPr>
                  </w:p>
                </w:tc>
              </w:tr>
              <w:tr w:rsidR="00A83E20" w:rsidRPr="007E0A9E" w14:paraId="7CD90707"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6017ABE5" w14:textId="5C9C1CA0" w:rsidR="00A83E20" w:rsidRPr="00A43BB4" w:rsidRDefault="00A83E20" w:rsidP="00B17AFA">
                    <w:pPr>
                      <w:pStyle w:val="NoSpacing"/>
                      <w:rPr>
                        <w:rFonts w:cs="Arial"/>
                        <w:b/>
                        <w:color w:val="000000" w:themeColor="text1"/>
                        <w:sz w:val="22"/>
                      </w:rPr>
                    </w:pPr>
                    <w:permStart w:id="1354717708" w:edGrp="everyone" w:colFirst="1" w:colLast="1"/>
                    <w:permEnd w:id="1013801274"/>
                    <w:r w:rsidRPr="00A43BB4">
                      <w:rPr>
                        <w:rFonts w:cs="Arial"/>
                        <w:b/>
                        <w:color w:val="000000" w:themeColor="text1"/>
                        <w:sz w:val="22"/>
                      </w:rPr>
                      <w:t>Address</w:t>
                    </w:r>
                  </w:p>
                </w:tc>
                <w:tc>
                  <w:tcPr>
                    <w:tcW w:w="765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09323B" w14:textId="64EB9F18" w:rsidR="00A83E20" w:rsidRPr="00A43BB4" w:rsidRDefault="00A83E20" w:rsidP="00B17AFA">
                    <w:pPr>
                      <w:rPr>
                        <w:rFonts w:cs="Arial"/>
                        <w:color w:val="000000" w:themeColor="text1"/>
                        <w:sz w:val="22"/>
                      </w:rPr>
                    </w:pPr>
                  </w:p>
                </w:tc>
              </w:tr>
              <w:tr w:rsidR="007A4085" w:rsidRPr="007E0A9E" w14:paraId="24FE8A6B" w14:textId="77777777" w:rsidTr="00D66B57">
                <w:trPr>
                  <w:trHeight w:val="454"/>
                </w:trPr>
                <w:tc>
                  <w:tcPr>
                    <w:tcW w:w="2551" w:type="dxa"/>
                    <w:tcBorders>
                      <w:top w:val="single" w:sz="4" w:space="0" w:color="auto"/>
                      <w:left w:val="single" w:sz="4" w:space="0" w:color="auto"/>
                      <w:bottom w:val="single" w:sz="4" w:space="0" w:color="auto"/>
                      <w:right w:val="single" w:sz="4" w:space="0" w:color="auto"/>
                    </w:tcBorders>
                  </w:tcPr>
                  <w:p w14:paraId="2F293BC8" w14:textId="1126238B" w:rsidR="003E6664" w:rsidRPr="00A43BB4" w:rsidRDefault="00A83E20" w:rsidP="00B17AFA">
                    <w:pPr>
                      <w:pStyle w:val="NoSpacing"/>
                      <w:rPr>
                        <w:rFonts w:cs="Arial"/>
                        <w:b/>
                        <w:color w:val="000000" w:themeColor="text1"/>
                        <w:sz w:val="22"/>
                      </w:rPr>
                    </w:pPr>
                    <w:permStart w:id="1120757875" w:edGrp="everyone" w:colFirst="1" w:colLast="1"/>
                    <w:permStart w:id="278422558" w:edGrp="everyone" w:colFirst="3" w:colLast="3"/>
                    <w:permEnd w:id="1354717708"/>
                    <w:r w:rsidRPr="00A43BB4">
                      <w:rPr>
                        <w:rFonts w:cs="Arial"/>
                        <w:b/>
                        <w:color w:val="000000" w:themeColor="text1"/>
                        <w:sz w:val="22"/>
                      </w:rPr>
                      <w:t>Email</w:t>
                    </w:r>
                  </w:p>
                </w:tc>
                <w:tc>
                  <w:tcPr>
                    <w:tcW w:w="3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E72F83" w14:textId="2243E46A" w:rsidR="003E6664" w:rsidRPr="00A43BB4" w:rsidRDefault="003E6664" w:rsidP="00B17AFA">
                    <w:pPr>
                      <w:rPr>
                        <w:rFonts w:cs="Arial"/>
                        <w:color w:val="000000" w:themeColor="text1"/>
                        <w:sz w:val="22"/>
                      </w:rPr>
                    </w:pPr>
                  </w:p>
                </w:tc>
                <w:tc>
                  <w:tcPr>
                    <w:tcW w:w="1842" w:type="dxa"/>
                    <w:gridSpan w:val="3"/>
                    <w:tcBorders>
                      <w:top w:val="single" w:sz="4" w:space="0" w:color="auto"/>
                      <w:left w:val="single" w:sz="4" w:space="0" w:color="auto"/>
                      <w:bottom w:val="single" w:sz="4" w:space="0" w:color="auto"/>
                      <w:right w:val="single" w:sz="4" w:space="0" w:color="auto"/>
                    </w:tcBorders>
                  </w:tcPr>
                  <w:p w14:paraId="4F1695D9" w14:textId="349E2E8B" w:rsidR="003E6664" w:rsidRPr="00A43BB4" w:rsidRDefault="00A83E20" w:rsidP="00B17AFA">
                    <w:pPr>
                      <w:rPr>
                        <w:rFonts w:cs="Arial"/>
                        <w:b/>
                        <w:color w:val="000000" w:themeColor="text1"/>
                        <w:sz w:val="22"/>
                      </w:rPr>
                    </w:pPr>
                    <w:r w:rsidRPr="00A43BB4">
                      <w:rPr>
                        <w:rFonts w:cs="Arial"/>
                        <w:b/>
                        <w:color w:val="000000" w:themeColor="text1"/>
                        <w:sz w:val="22"/>
                      </w:rPr>
                      <w:t>Phone</w:t>
                    </w:r>
                  </w:p>
                </w:tc>
                <w:tc>
                  <w:tcPr>
                    <w:tcW w:w="2413" w:type="dxa"/>
                    <w:tcBorders>
                      <w:top w:val="single" w:sz="4" w:space="0" w:color="auto"/>
                      <w:left w:val="single" w:sz="4" w:space="0" w:color="auto"/>
                      <w:bottom w:val="single" w:sz="4" w:space="0" w:color="auto"/>
                      <w:right w:val="single" w:sz="4" w:space="0" w:color="auto"/>
                    </w:tcBorders>
                    <w:shd w:val="clear" w:color="auto" w:fill="DEEAF6"/>
                  </w:tcPr>
                  <w:p w14:paraId="307F76D5" w14:textId="77777777" w:rsidR="003E6664" w:rsidRPr="00A43BB4" w:rsidRDefault="003E6664" w:rsidP="00B17AFA">
                    <w:pPr>
                      <w:rPr>
                        <w:rFonts w:cs="Arial"/>
                        <w:color w:val="000000" w:themeColor="text1"/>
                        <w:sz w:val="22"/>
                      </w:rPr>
                    </w:pPr>
                  </w:p>
                </w:tc>
              </w:tr>
              <w:tr w:rsidR="002D24D3" w:rsidRPr="007E0A9E" w14:paraId="73C6E17B" w14:textId="77777777" w:rsidTr="0029728F">
                <w:tblPrEx>
                  <w:tblBorders>
                    <w:top w:val="single" w:sz="2" w:space="0" w:color="007D57"/>
                    <w:left w:val="single" w:sz="2" w:space="0" w:color="007D57"/>
                    <w:bottom w:val="single" w:sz="2" w:space="0" w:color="007D57"/>
                    <w:right w:val="single" w:sz="2" w:space="0" w:color="007D57"/>
                    <w:insideH w:val="single" w:sz="2" w:space="0" w:color="007D57"/>
                    <w:insideV w:val="single" w:sz="2" w:space="0" w:color="007D57"/>
                  </w:tblBorders>
                  <w:tblCellMar>
                    <w:left w:w="51" w:type="dxa"/>
                    <w:right w:w="51" w:type="dxa"/>
                  </w:tblCellMar>
                </w:tblPrEx>
                <w:trPr>
                  <w:trHeight w:val="217"/>
                </w:trPr>
                <w:tc>
                  <w:tcPr>
                    <w:tcW w:w="2551" w:type="dxa"/>
                    <w:tcBorders>
                      <w:top w:val="single" w:sz="4" w:space="0" w:color="auto"/>
                      <w:left w:val="single" w:sz="2" w:space="0" w:color="auto"/>
                      <w:bottom w:val="single" w:sz="5" w:space="0" w:color="auto"/>
                      <w:right w:val="single" w:sz="2" w:space="0" w:color="auto"/>
                    </w:tcBorders>
                  </w:tcPr>
                  <w:p w14:paraId="14E4E034" w14:textId="5508EA72" w:rsidR="003E6664" w:rsidRPr="00A43BB4" w:rsidRDefault="009223EE" w:rsidP="00B17AFA">
                    <w:pPr>
                      <w:pStyle w:val="NoSpacing"/>
                      <w:rPr>
                        <w:rFonts w:cs="Arial"/>
                        <w:b/>
                        <w:color w:val="000000" w:themeColor="text1"/>
                        <w:sz w:val="22"/>
                      </w:rPr>
                    </w:pPr>
                    <w:permStart w:id="1104086037" w:edGrp="everyone" w:colFirst="1" w:colLast="1"/>
                    <w:permStart w:id="612055671" w:edGrp="everyone" w:colFirst="3" w:colLast="3"/>
                    <w:permEnd w:id="1120757875"/>
                    <w:permEnd w:id="278422558"/>
                    <w:r w:rsidRPr="00A43BB4">
                      <w:rPr>
                        <w:rFonts w:cs="Arial"/>
                        <w:b/>
                        <w:color w:val="000000" w:themeColor="text1"/>
                        <w:sz w:val="22"/>
                      </w:rPr>
                      <w:t>Veterinarian registration number</w:t>
                    </w:r>
                  </w:p>
                </w:tc>
                <w:tc>
                  <w:tcPr>
                    <w:tcW w:w="3400" w:type="dxa"/>
                    <w:tcBorders>
                      <w:top w:val="single" w:sz="4" w:space="0" w:color="auto"/>
                      <w:left w:val="single" w:sz="2" w:space="0" w:color="auto"/>
                      <w:bottom w:val="single" w:sz="5" w:space="0" w:color="auto"/>
                      <w:right w:val="single" w:sz="4" w:space="0" w:color="auto"/>
                    </w:tcBorders>
                    <w:shd w:val="clear" w:color="auto" w:fill="DEEAF6" w:themeFill="accent1" w:themeFillTint="33"/>
                  </w:tcPr>
                  <w:p w14:paraId="2B79DD9E" w14:textId="58CEE4EA" w:rsidR="003E6664" w:rsidRPr="00A43BB4" w:rsidRDefault="003E6664">
                    <w:pPr>
                      <w:rPr>
                        <w:rFonts w:cs="Arial"/>
                        <w:color w:val="000000" w:themeColor="text1"/>
                        <w:sz w:val="22"/>
                      </w:rPr>
                    </w:pPr>
                  </w:p>
                </w:tc>
                <w:tc>
                  <w:tcPr>
                    <w:tcW w:w="1842" w:type="dxa"/>
                    <w:gridSpan w:val="3"/>
                    <w:tcBorders>
                      <w:top w:val="single" w:sz="4" w:space="0" w:color="auto"/>
                      <w:left w:val="single" w:sz="4" w:space="0" w:color="auto"/>
                      <w:bottom w:val="single" w:sz="5" w:space="0" w:color="auto"/>
                      <w:right w:val="single" w:sz="2" w:space="0" w:color="auto"/>
                    </w:tcBorders>
                  </w:tcPr>
                  <w:p w14:paraId="7D37CF1C" w14:textId="578F6EA4" w:rsidR="003E6664" w:rsidRPr="00A43BB4" w:rsidRDefault="009223EE" w:rsidP="00B17AFA">
                    <w:pPr>
                      <w:rPr>
                        <w:rFonts w:cs="Arial"/>
                        <w:b/>
                        <w:color w:val="000000" w:themeColor="text1"/>
                        <w:sz w:val="22"/>
                      </w:rPr>
                    </w:pPr>
                    <w:r w:rsidRPr="00A43BB4">
                      <w:rPr>
                        <w:rFonts w:cs="Arial"/>
                        <w:b/>
                        <w:color w:val="000000" w:themeColor="text1"/>
                        <w:sz w:val="22"/>
                      </w:rPr>
                      <w:t>Authorised government inspector designation</w:t>
                    </w:r>
                  </w:p>
                </w:tc>
                <w:tc>
                  <w:tcPr>
                    <w:tcW w:w="2413" w:type="dxa"/>
                    <w:tcBorders>
                      <w:top w:val="single" w:sz="4" w:space="0" w:color="auto"/>
                      <w:left w:val="single" w:sz="2" w:space="0" w:color="auto"/>
                      <w:bottom w:val="single" w:sz="5" w:space="0" w:color="auto"/>
                      <w:right w:val="single" w:sz="2" w:space="0" w:color="auto"/>
                    </w:tcBorders>
                    <w:shd w:val="clear" w:color="auto" w:fill="DEEAF6"/>
                  </w:tcPr>
                  <w:p w14:paraId="611167C5" w14:textId="77777777" w:rsidR="003E6664" w:rsidRPr="00A43BB4" w:rsidRDefault="003E6664" w:rsidP="00B17AFA">
                    <w:pPr>
                      <w:rPr>
                        <w:rFonts w:cs="Arial"/>
                        <w:color w:val="000000" w:themeColor="text1"/>
                        <w:sz w:val="22"/>
                      </w:rPr>
                    </w:pPr>
                  </w:p>
                </w:tc>
              </w:tr>
              <w:tr w:rsidR="00E14EFF" w:rsidRPr="007E0A9E" w14:paraId="6CC9A4D3" w14:textId="77777777" w:rsidTr="002D318B">
                <w:trPr>
                  <w:trHeight w:val="454"/>
                </w:trPr>
                <w:tc>
                  <w:tcPr>
                    <w:tcW w:w="2551" w:type="dxa"/>
                    <w:tcBorders>
                      <w:top w:val="single" w:sz="12" w:space="0" w:color="auto"/>
                      <w:left w:val="single" w:sz="4" w:space="0" w:color="auto"/>
                      <w:bottom w:val="single" w:sz="12" w:space="0" w:color="000000" w:themeColor="text1"/>
                      <w:right w:val="single" w:sz="4" w:space="0" w:color="auto"/>
                    </w:tcBorders>
                  </w:tcPr>
                  <w:p w14:paraId="1BF14854" w14:textId="77777777" w:rsidR="00E14EFF" w:rsidRPr="00A43BB4" w:rsidRDefault="00E14EFF" w:rsidP="00B17AFA">
                    <w:pPr>
                      <w:pStyle w:val="NoSpacing"/>
                      <w:rPr>
                        <w:rFonts w:cs="Arial"/>
                        <w:b/>
                        <w:color w:val="000000" w:themeColor="text1"/>
                        <w:sz w:val="22"/>
                      </w:rPr>
                    </w:pPr>
                    <w:permStart w:id="2097767770" w:edGrp="everyone" w:colFirst="1" w:colLast="1"/>
                    <w:permStart w:id="690898542" w:edGrp="everyone" w:colFirst="3" w:colLast="3"/>
                    <w:permEnd w:id="1104086037"/>
                    <w:permEnd w:id="612055671"/>
                    <w:r w:rsidRPr="00A43BB4">
                      <w:rPr>
                        <w:rFonts w:cs="Arial"/>
                        <w:b/>
                        <w:color w:val="000000" w:themeColor="text1"/>
                        <w:sz w:val="22"/>
                      </w:rPr>
                      <w:t>Signature</w:t>
                    </w:r>
                  </w:p>
                </w:tc>
                <w:tc>
                  <w:tcPr>
                    <w:tcW w:w="3400" w:type="dxa"/>
                    <w:tcBorders>
                      <w:top w:val="single" w:sz="12" w:space="0" w:color="auto"/>
                      <w:left w:val="single" w:sz="4" w:space="0" w:color="auto"/>
                      <w:bottom w:val="single" w:sz="12" w:space="0" w:color="000000" w:themeColor="text1"/>
                      <w:right w:val="single" w:sz="4" w:space="0" w:color="auto"/>
                    </w:tcBorders>
                    <w:shd w:val="clear" w:color="auto" w:fill="DEEAF6" w:themeFill="accent1" w:themeFillTint="33"/>
                  </w:tcPr>
                  <w:p w14:paraId="1270895F" w14:textId="77777777" w:rsidR="00E14EFF" w:rsidRPr="00A43BB4" w:rsidRDefault="00E14EFF" w:rsidP="00B17AFA">
                    <w:pPr>
                      <w:rPr>
                        <w:rFonts w:cs="Arial"/>
                        <w:color w:val="000000" w:themeColor="text1"/>
                        <w:sz w:val="22"/>
                      </w:rPr>
                    </w:pPr>
                  </w:p>
                </w:tc>
                <w:tc>
                  <w:tcPr>
                    <w:tcW w:w="1842" w:type="dxa"/>
                    <w:gridSpan w:val="3"/>
                    <w:tcBorders>
                      <w:top w:val="single" w:sz="12" w:space="0" w:color="auto"/>
                      <w:left w:val="single" w:sz="4" w:space="0" w:color="auto"/>
                      <w:bottom w:val="single" w:sz="12" w:space="0" w:color="000000" w:themeColor="text1"/>
                      <w:right w:val="single" w:sz="4" w:space="0" w:color="auto"/>
                    </w:tcBorders>
                  </w:tcPr>
                  <w:p w14:paraId="0252C69A" w14:textId="77777777" w:rsidR="00E14EFF" w:rsidRPr="00A43BB4" w:rsidRDefault="00E14EFF" w:rsidP="00B17AFA">
                    <w:pPr>
                      <w:rPr>
                        <w:rFonts w:cs="Arial"/>
                        <w:b/>
                        <w:color w:val="000000" w:themeColor="text1"/>
                        <w:sz w:val="22"/>
                      </w:rPr>
                    </w:pPr>
                    <w:r w:rsidRPr="00A43BB4">
                      <w:rPr>
                        <w:rFonts w:cs="Arial"/>
                        <w:b/>
                        <w:color w:val="000000" w:themeColor="text1"/>
                        <w:sz w:val="22"/>
                      </w:rPr>
                      <w:t>Date</w:t>
                    </w:r>
                    <w:r w:rsidRPr="00476AD4">
                      <w:rPr>
                        <w:rFonts w:cs="Arial"/>
                        <w:color w:val="000000" w:themeColor="text1"/>
                        <w:sz w:val="22"/>
                      </w:rPr>
                      <w:t xml:space="preserve"> (d/m/y)</w:t>
                    </w:r>
                  </w:p>
                </w:tc>
                <w:tc>
                  <w:tcPr>
                    <w:tcW w:w="2413" w:type="dxa"/>
                    <w:tcBorders>
                      <w:top w:val="single" w:sz="12" w:space="0" w:color="auto"/>
                      <w:left w:val="single" w:sz="4" w:space="0" w:color="auto"/>
                      <w:bottom w:val="single" w:sz="12" w:space="0" w:color="000000" w:themeColor="text1"/>
                      <w:right w:val="single" w:sz="4" w:space="0" w:color="auto"/>
                    </w:tcBorders>
                    <w:shd w:val="clear" w:color="auto" w:fill="DEEAF6"/>
                  </w:tcPr>
                  <w:p w14:paraId="3C99A131" w14:textId="77777777" w:rsidR="00E14EFF" w:rsidRPr="00A43BB4" w:rsidRDefault="00E14EFF" w:rsidP="00B17AFA">
                    <w:pPr>
                      <w:rPr>
                        <w:rFonts w:cs="Arial"/>
                        <w:color w:val="000000" w:themeColor="text1"/>
                        <w:sz w:val="22"/>
                      </w:rPr>
                    </w:pPr>
                  </w:p>
                </w:tc>
              </w:tr>
            </w:tbl>
            <w:permEnd w:id="2097767770"/>
            <w:permEnd w:id="690898542"/>
            <w:p w14:paraId="1023065C" w14:textId="77777777" w:rsidR="0078356F" w:rsidRDefault="00347E82" w:rsidP="00874685">
              <w:pPr>
                <w:pStyle w:val="NoSpacing"/>
              </w:pPr>
              <w:r w:rsidRPr="00927484">
                <w:rPr>
                  <w:rStyle w:val="Heading3Char"/>
                </w:rPr>
                <w:br/>
              </w:r>
            </w:p>
            <w:p w14:paraId="642C7F54" w14:textId="77777777" w:rsidR="0078356F" w:rsidRDefault="0078356F" w:rsidP="00874685">
              <w:pPr>
                <w:pStyle w:val="NoSpacing"/>
              </w:pPr>
              <w:r>
                <w:br w:type="page"/>
              </w:r>
            </w:p>
            <w:p w14:paraId="52BCFAE7" w14:textId="09481C43" w:rsidR="008C1194" w:rsidRPr="00404874" w:rsidRDefault="00DE49BF" w:rsidP="003C3212">
              <w:pPr>
                <w:pStyle w:val="Heading2"/>
                <w:spacing w:before="0" w:after="160"/>
              </w:pPr>
              <w:r>
                <w:lastRenderedPageBreak/>
                <w:t>Part 2(</w:t>
              </w:r>
              <w:r w:rsidR="00F4600D">
                <w:t>e</w:t>
              </w:r>
              <w:r>
                <w:t xml:space="preserve">) </w:t>
              </w:r>
              <w:r w:rsidR="008C1194" w:rsidRPr="00404874">
                <w:t xml:space="preserve">Importing owner/manager: general </w:t>
              </w:r>
              <w:r w:rsidR="006757AB">
                <w:t>requirements for imported horses</w:t>
              </w:r>
              <w:r w:rsidR="008C1194" w:rsidRPr="00404874">
                <w:t xml:space="preserve"> requiring post-entry treatment and testing for liver fluke </w:t>
              </w:r>
            </w:p>
            <w:p w14:paraId="529401A8" w14:textId="3FB506D8" w:rsidR="00EA6AFF" w:rsidRPr="00A43BB4" w:rsidRDefault="00775B1E">
              <w:pPr>
                <w:rPr>
                  <w:color w:val="000000" w:themeColor="text1"/>
                  <w:sz w:val="22"/>
                </w:rPr>
              </w:pPr>
              <w:r w:rsidRPr="00A43BB4">
                <w:rPr>
                  <w:color w:val="000000" w:themeColor="text1"/>
                  <w:sz w:val="22"/>
                </w:rPr>
                <w:t>The importing owner/manager may</w:t>
              </w:r>
              <w:r w:rsidR="00BF34AC" w:rsidRPr="00A43BB4">
                <w:rPr>
                  <w:color w:val="000000" w:themeColor="text1"/>
                  <w:sz w:val="22"/>
                </w:rPr>
                <w:t xml:space="preserve"> complete</w:t>
              </w:r>
              <w:r w:rsidRPr="00A43BB4">
                <w:rPr>
                  <w:color w:val="000000" w:themeColor="text1"/>
                  <w:sz w:val="22"/>
                </w:rPr>
                <w:t xml:space="preserve"> </w:t>
              </w:r>
              <w:r w:rsidRPr="00A43BB4">
                <w:rPr>
                  <w:rStyle w:val="Strong"/>
                </w:rPr>
                <w:t>Part 2(</w:t>
              </w:r>
              <w:r w:rsidR="00F4600D">
                <w:rPr>
                  <w:rStyle w:val="Strong"/>
                </w:rPr>
                <w:t>e</w:t>
              </w:r>
              <w:r w:rsidRPr="00A43BB4">
                <w:rPr>
                  <w:rStyle w:val="Strong"/>
                </w:rPr>
                <w:t>)</w:t>
              </w:r>
              <w:r w:rsidR="00BF34AC" w:rsidRPr="00A43BB4">
                <w:rPr>
                  <w:color w:val="000000" w:themeColor="text1"/>
                  <w:sz w:val="22"/>
                </w:rPr>
                <w:t xml:space="preserve"> </w:t>
              </w:r>
              <w:r w:rsidR="00DE49BF" w:rsidRPr="00A43BB4">
                <w:rPr>
                  <w:color w:val="000000" w:themeColor="text1"/>
                  <w:sz w:val="22"/>
                </w:rPr>
                <w:t xml:space="preserve">before </w:t>
              </w:r>
              <w:r w:rsidR="00CE2822">
                <w:rPr>
                  <w:color w:val="000000" w:themeColor="text1"/>
                  <w:sz w:val="22"/>
                </w:rPr>
                <w:t>submission</w:t>
              </w:r>
              <w:r w:rsidR="00D25774">
                <w:rPr>
                  <w:color w:val="000000" w:themeColor="text1"/>
                  <w:sz w:val="22"/>
                </w:rPr>
                <w:t xml:space="preserve"> of </w:t>
              </w:r>
              <w:r w:rsidR="0029728F" w:rsidRPr="00D66B57">
                <w:rPr>
                  <w:rStyle w:val="Strong"/>
                </w:rPr>
                <w:t>P</w:t>
              </w:r>
              <w:r w:rsidR="00D25774" w:rsidRPr="00D66B57">
                <w:rPr>
                  <w:rStyle w:val="Strong"/>
                </w:rPr>
                <w:t>art 2(</w:t>
              </w:r>
              <w:r w:rsidR="00F4600D">
                <w:rPr>
                  <w:rStyle w:val="Strong"/>
                </w:rPr>
                <w:t>d</w:t>
              </w:r>
              <w:r w:rsidR="00D25774" w:rsidRPr="00D66B57">
                <w:rPr>
                  <w:rStyle w:val="Strong"/>
                </w:rPr>
                <w:t>)</w:t>
              </w:r>
              <w:r w:rsidR="00D25774">
                <w:rPr>
                  <w:color w:val="000000" w:themeColor="text1"/>
                  <w:sz w:val="22"/>
                </w:rPr>
                <w:t xml:space="preserve"> (the cattle tick and//or liver fluke </w:t>
              </w:r>
              <w:r w:rsidR="00BF34AC" w:rsidRPr="00A43BB4">
                <w:rPr>
                  <w:color w:val="000000" w:themeColor="text1"/>
                  <w:sz w:val="22"/>
                </w:rPr>
                <w:t>import testing</w:t>
              </w:r>
              <w:r w:rsidR="0029728F">
                <w:rPr>
                  <w:color w:val="000000" w:themeColor="text1"/>
                  <w:sz w:val="22"/>
                </w:rPr>
                <w:t xml:space="preserve"> </w:t>
              </w:r>
              <w:r w:rsidR="00D25774">
                <w:rPr>
                  <w:color w:val="000000" w:themeColor="text1"/>
                  <w:sz w:val="22"/>
                </w:rPr>
                <w:t xml:space="preserve">and/or </w:t>
              </w:r>
              <w:r w:rsidR="00BF34AC" w:rsidRPr="00A43BB4">
                <w:rPr>
                  <w:color w:val="000000" w:themeColor="text1"/>
                  <w:sz w:val="22"/>
                </w:rPr>
                <w:t>inspection</w:t>
              </w:r>
              <w:r w:rsidR="00D25774">
                <w:rPr>
                  <w:color w:val="000000" w:themeColor="text1"/>
                  <w:sz w:val="22"/>
                </w:rPr>
                <w:t>),</w:t>
              </w:r>
              <w:r w:rsidR="00BF34AC" w:rsidRPr="00A43BB4">
                <w:rPr>
                  <w:color w:val="000000" w:themeColor="text1"/>
                  <w:sz w:val="22"/>
                </w:rPr>
                <w:t xml:space="preserve"> provided the importing owner/manager has confirmed the exporting owner/manager </w:t>
              </w:r>
              <w:r w:rsidR="00D25774">
                <w:rPr>
                  <w:color w:val="000000" w:themeColor="text1"/>
                  <w:sz w:val="22"/>
                </w:rPr>
                <w:t xml:space="preserve">will </w:t>
              </w:r>
              <w:r w:rsidRPr="00A43BB4">
                <w:rPr>
                  <w:color w:val="000000" w:themeColor="text1"/>
                  <w:sz w:val="22"/>
                </w:rPr>
                <w:t>compl</w:t>
              </w:r>
              <w:r w:rsidR="00D25774">
                <w:rPr>
                  <w:color w:val="000000" w:themeColor="text1"/>
                  <w:sz w:val="22"/>
                </w:rPr>
                <w:t>y</w:t>
              </w:r>
              <w:r w:rsidRPr="00A43BB4">
                <w:rPr>
                  <w:color w:val="000000" w:themeColor="text1"/>
                  <w:sz w:val="22"/>
                </w:rPr>
                <w:t xml:space="preserve"> </w:t>
              </w:r>
              <w:r w:rsidR="00BF34AC" w:rsidRPr="00A43BB4">
                <w:rPr>
                  <w:color w:val="000000" w:themeColor="text1"/>
                  <w:sz w:val="22"/>
                </w:rPr>
                <w:t>with the import conditions.</w:t>
              </w:r>
            </w:p>
            <w:p w14:paraId="2ADF37F8" w14:textId="4F21308F" w:rsidR="003B4374" w:rsidRPr="00A43BB4" w:rsidRDefault="003B4374" w:rsidP="00A43BB4">
              <w:pPr>
                <w:spacing w:after="120"/>
                <w:rPr>
                  <w:color w:val="000000" w:themeColor="text1"/>
                  <w:sz w:val="22"/>
                </w:rPr>
              </w:pPr>
              <w:r w:rsidRPr="00A43BB4">
                <w:rPr>
                  <w:color w:val="000000" w:themeColor="text1"/>
                  <w:sz w:val="22"/>
                </w:rPr>
                <w:t>The general requirements are:</w:t>
              </w:r>
            </w:p>
            <w:p w14:paraId="5072F99D" w14:textId="3B0AE9E2" w:rsidR="003B4374" w:rsidRPr="00A43BB4" w:rsidRDefault="006757AB" w:rsidP="00A43BB4">
              <w:pPr>
                <w:pStyle w:val="ListParagraph"/>
                <w:numPr>
                  <w:ilvl w:val="0"/>
                  <w:numId w:val="20"/>
                </w:numPr>
                <w:spacing w:before="0"/>
                <w:ind w:left="714" w:hanging="357"/>
                <w:rPr>
                  <w:color w:val="000000" w:themeColor="text1"/>
                  <w:sz w:val="22"/>
                </w:rPr>
              </w:pPr>
              <w:r>
                <w:rPr>
                  <w:color w:val="000000" w:themeColor="text1"/>
                  <w:sz w:val="22"/>
                </w:rPr>
                <w:t>Horses</w:t>
              </w:r>
              <w:r w:rsidR="003B4374" w:rsidRPr="00A43BB4">
                <w:rPr>
                  <w:color w:val="000000" w:themeColor="text1"/>
                  <w:sz w:val="22"/>
                </w:rPr>
                <w:t xml:space="preserve"> must be treated for liver fluke by a registe</w:t>
              </w:r>
              <w:r w:rsidR="008C1194" w:rsidRPr="00A43BB4">
                <w:rPr>
                  <w:color w:val="000000" w:themeColor="text1"/>
                  <w:sz w:val="22"/>
                </w:rPr>
                <w:t>red veterinarian or authorised g</w:t>
              </w:r>
              <w:r w:rsidR="003B4374" w:rsidRPr="00A43BB4">
                <w:rPr>
                  <w:color w:val="000000" w:themeColor="text1"/>
                  <w:sz w:val="22"/>
                </w:rPr>
                <w:t xml:space="preserve">overnment inspector 21 to 35 days post-entry into WA, and </w:t>
              </w:r>
            </w:p>
            <w:p w14:paraId="65DED1AD" w14:textId="070E4CED" w:rsidR="003B4374" w:rsidRPr="00A43BB4" w:rsidRDefault="006757AB" w:rsidP="00A43BB4">
              <w:pPr>
                <w:pStyle w:val="ListParagraph"/>
                <w:numPr>
                  <w:ilvl w:val="0"/>
                  <w:numId w:val="20"/>
                </w:numPr>
                <w:spacing w:after="120"/>
                <w:ind w:left="714" w:hanging="357"/>
                <w:rPr>
                  <w:color w:val="000000" w:themeColor="text1"/>
                  <w:sz w:val="22"/>
                </w:rPr>
              </w:pPr>
              <w:r>
                <w:rPr>
                  <w:color w:val="000000" w:themeColor="text1"/>
                  <w:sz w:val="22"/>
                </w:rPr>
                <w:t>Horses</w:t>
              </w:r>
              <w:r w:rsidR="003B4374" w:rsidRPr="00A43BB4">
                <w:rPr>
                  <w:color w:val="000000" w:themeColor="text1"/>
                  <w:sz w:val="22"/>
                </w:rPr>
                <w:t xml:space="preserve"> must be tested for liver fluke by a regis</w:t>
              </w:r>
              <w:r w:rsidR="008C1194" w:rsidRPr="00A43BB4">
                <w:rPr>
                  <w:color w:val="000000" w:themeColor="text1"/>
                  <w:sz w:val="22"/>
                </w:rPr>
                <w:t>tered veterinarian or approved g</w:t>
              </w:r>
              <w:r w:rsidR="003B4374" w:rsidRPr="00A43BB4">
                <w:rPr>
                  <w:color w:val="000000" w:themeColor="text1"/>
                  <w:sz w:val="22"/>
                </w:rPr>
                <w:t>overnment inspector 90 to 100 days post-entry into WA.</w:t>
              </w:r>
            </w:p>
            <w:p w14:paraId="301ECB4A" w14:textId="7C1C9548" w:rsidR="003B4374" w:rsidRPr="00A43BB4" w:rsidRDefault="003B4374">
              <w:pPr>
                <w:rPr>
                  <w:color w:val="000000" w:themeColor="text1"/>
                  <w:sz w:val="22"/>
                </w:rPr>
              </w:pPr>
              <w:r w:rsidRPr="00A43BB4">
                <w:rPr>
                  <w:color w:val="000000" w:themeColor="text1"/>
                  <w:sz w:val="22"/>
                </w:rPr>
                <w:t xml:space="preserve">The livestock transporter will </w:t>
              </w:r>
              <w:r w:rsidR="008C1194" w:rsidRPr="00A43BB4">
                <w:rPr>
                  <w:color w:val="000000" w:themeColor="text1"/>
                  <w:sz w:val="22"/>
                </w:rPr>
                <w:t>receive</w:t>
              </w:r>
              <w:r w:rsidRPr="00A43BB4">
                <w:rPr>
                  <w:color w:val="000000" w:themeColor="text1"/>
                  <w:sz w:val="22"/>
                </w:rPr>
                <w:t xml:space="preserve"> a copy of a direction notice </w:t>
              </w:r>
              <w:r w:rsidR="00DC4912" w:rsidRPr="00A43BB4">
                <w:rPr>
                  <w:color w:val="000000" w:themeColor="text1"/>
                  <w:sz w:val="22"/>
                </w:rPr>
                <w:t xml:space="preserve">issued to the WA importing producer </w:t>
              </w:r>
              <w:r w:rsidRPr="00A43BB4">
                <w:rPr>
                  <w:color w:val="000000" w:themeColor="text1"/>
                  <w:sz w:val="22"/>
                </w:rPr>
                <w:t>(</w:t>
              </w:r>
              <w:r w:rsidR="008C1194" w:rsidRPr="00D66B57">
                <w:rPr>
                  <w:b/>
                  <w:i/>
                  <w:color w:val="000000" w:themeColor="text1"/>
                  <w:sz w:val="22"/>
                </w:rPr>
                <w:t>LB</w:t>
              </w:r>
              <w:r w:rsidRPr="00D66B57">
                <w:rPr>
                  <w:b/>
                  <w:i/>
                  <w:color w:val="000000" w:themeColor="text1"/>
                  <w:sz w:val="22"/>
                </w:rPr>
                <w:t>14 Direction to Move St</w:t>
              </w:r>
              <w:r w:rsidR="00A43666">
                <w:rPr>
                  <w:b/>
                  <w:i/>
                  <w:color w:val="000000" w:themeColor="text1"/>
                  <w:sz w:val="22"/>
                </w:rPr>
                <w:t>ock for Treatment and Testing</w:t>
              </w:r>
              <w:r w:rsidR="006757AB">
                <w:rPr>
                  <w:color w:val="000000" w:themeColor="text1"/>
                  <w:sz w:val="22"/>
                </w:rPr>
                <w:t>) to move horses</w:t>
              </w:r>
              <w:r w:rsidRPr="00A43BB4">
                <w:rPr>
                  <w:color w:val="000000" w:themeColor="text1"/>
                  <w:sz w:val="22"/>
                </w:rPr>
                <w:t xml:space="preserve"> at the Entry Inspection Point to the destination property for liver fluke treatment and testing. The livestock tra</w:t>
              </w:r>
              <w:r w:rsidR="00A43666">
                <w:rPr>
                  <w:color w:val="000000" w:themeColor="text1"/>
                  <w:sz w:val="22"/>
                </w:rPr>
                <w:t>nsporter must provide the LB14 D</w:t>
              </w:r>
              <w:r w:rsidRPr="00A43BB4">
                <w:rPr>
                  <w:color w:val="000000" w:themeColor="text1"/>
                  <w:sz w:val="22"/>
                </w:rPr>
                <w:t>irection notice to the owner/ma</w:t>
              </w:r>
              <w:r w:rsidR="006757AB">
                <w:rPr>
                  <w:color w:val="000000" w:themeColor="text1"/>
                  <w:sz w:val="22"/>
                </w:rPr>
                <w:t>nager responsible for the horses</w:t>
              </w:r>
              <w:r w:rsidR="008C1194" w:rsidRPr="00A43BB4">
                <w:rPr>
                  <w:color w:val="000000" w:themeColor="text1"/>
                  <w:sz w:val="22"/>
                </w:rPr>
                <w:t xml:space="preserve"> at the destination property. </w:t>
              </w:r>
            </w:p>
            <w:p w14:paraId="2869AFE0" w14:textId="2D556DB2" w:rsidR="003B4374" w:rsidRPr="00A43BB4" w:rsidRDefault="006757AB" w:rsidP="00CF44BB">
              <w:pPr>
                <w:spacing w:after="0"/>
                <w:rPr>
                  <w:color w:val="000000" w:themeColor="text1"/>
                  <w:sz w:val="22"/>
                </w:rPr>
              </w:pPr>
              <w:r>
                <w:rPr>
                  <w:color w:val="000000" w:themeColor="text1"/>
                  <w:sz w:val="22"/>
                </w:rPr>
                <w:t>Imported horses</w:t>
              </w:r>
              <w:r w:rsidR="003B4374" w:rsidRPr="00A43BB4">
                <w:rPr>
                  <w:color w:val="000000" w:themeColor="text1"/>
                  <w:sz w:val="22"/>
                </w:rPr>
                <w:t xml:space="preserve"> must meet the post-entry </w:t>
              </w:r>
              <w:r w:rsidR="008C1194" w:rsidRPr="00A43BB4">
                <w:rPr>
                  <w:color w:val="000000" w:themeColor="text1"/>
                  <w:sz w:val="22"/>
                </w:rPr>
                <w:t xml:space="preserve">requirements detailed in </w:t>
              </w:r>
              <w:r w:rsidR="003B4374" w:rsidRPr="00A43BB4">
                <w:rPr>
                  <w:rStyle w:val="Strong"/>
                </w:rPr>
                <w:t>Part 3</w:t>
              </w:r>
              <w:r w:rsidR="003B4374" w:rsidRPr="00A43BB4">
                <w:rPr>
                  <w:color w:val="000000" w:themeColor="text1"/>
                  <w:sz w:val="22"/>
                </w:rPr>
                <w:t xml:space="preserve">, </w:t>
              </w:r>
              <w:r w:rsidR="003B4374" w:rsidRPr="005D3637">
                <w:rPr>
                  <w:rStyle w:val="Strong"/>
                </w:rPr>
                <w:t xml:space="preserve">Table </w:t>
              </w:r>
              <w:r w:rsidR="005D3637" w:rsidRPr="005D3637">
                <w:rPr>
                  <w:rStyle w:val="Strong"/>
                </w:rPr>
                <w:t xml:space="preserve">2 </w:t>
              </w:r>
              <w:r w:rsidR="003B4374" w:rsidRPr="00A43BB4">
                <w:rPr>
                  <w:color w:val="000000" w:themeColor="text1"/>
                  <w:sz w:val="22"/>
                </w:rPr>
                <w:t>Liver fluke requirements.</w:t>
              </w:r>
            </w:p>
            <w:p w14:paraId="2A89D199" w14:textId="46ED3565" w:rsidR="00484890" w:rsidRPr="00A00006" w:rsidRDefault="00484890" w:rsidP="00CF44BB">
              <w:pPr>
                <w:spacing w:after="0"/>
                <w:rPr>
                  <w:sz w:val="16"/>
                  <w:szCs w:val="16"/>
                </w:rPr>
              </w:pPr>
            </w:p>
            <w:tbl>
              <w:tblPr>
                <w:tblStyle w:val="TableGrid"/>
                <w:tblW w:w="10200" w:type="dxa"/>
                <w:tblLook w:val="04A0" w:firstRow="1" w:lastRow="0" w:firstColumn="1" w:lastColumn="0" w:noHBand="0" w:noVBand="1"/>
              </w:tblPr>
              <w:tblGrid>
                <w:gridCol w:w="2263"/>
                <w:gridCol w:w="4962"/>
                <w:gridCol w:w="1701"/>
                <w:gridCol w:w="1274"/>
              </w:tblGrid>
              <w:tr w:rsidR="008C1194" w:rsidRPr="00B55FA8" w14:paraId="6127DF38" w14:textId="77777777" w:rsidTr="00476AD4">
                <w:trPr>
                  <w:cnfStyle w:val="100000000000" w:firstRow="1" w:lastRow="0" w:firstColumn="0" w:lastColumn="0" w:oddVBand="0" w:evenVBand="0" w:oddHBand="0" w:evenHBand="0" w:firstRowFirstColumn="0" w:firstRowLastColumn="0" w:lastRowFirstColumn="0" w:lastRowLastColumn="0"/>
                  <w:trHeight w:val="454"/>
                  <w:tblHeader/>
                </w:trPr>
                <w:tc>
                  <w:tcPr>
                    <w:tcW w:w="8926" w:type="dxa"/>
                    <w:gridSpan w:val="3"/>
                    <w:tcBorders>
                      <w:top w:val="single" w:sz="4" w:space="0" w:color="007D57"/>
                      <w:left w:val="single" w:sz="4" w:space="0" w:color="auto"/>
                      <w:bottom w:val="single" w:sz="4" w:space="0" w:color="003C69"/>
                      <w:right w:val="single" w:sz="4" w:space="0" w:color="auto"/>
                    </w:tcBorders>
                    <w:shd w:val="clear" w:color="auto" w:fill="003C69"/>
                  </w:tcPr>
                  <w:p w14:paraId="2AE3E97B" w14:textId="1ED46470" w:rsidR="00B26340" w:rsidRPr="00D66B57" w:rsidRDefault="00B26340">
                    <w:pPr>
                      <w:pStyle w:val="Tableheading"/>
                    </w:pPr>
                    <w:r w:rsidRPr="002D24D3">
                      <w:t>Part 2(</w:t>
                    </w:r>
                    <w:r w:rsidR="00F4600D">
                      <w:t>e</w:t>
                    </w:r>
                    <w:r w:rsidRPr="002D24D3">
                      <w:t xml:space="preserve">) </w:t>
                    </w:r>
                    <w:r w:rsidR="00CC3B75" w:rsidRPr="002D24D3">
                      <w:t>Importing owner/manager declaration</w:t>
                    </w:r>
                  </w:p>
                </w:tc>
                <w:tc>
                  <w:tcPr>
                    <w:tcW w:w="1274" w:type="dxa"/>
                    <w:tcBorders>
                      <w:top w:val="single" w:sz="4" w:space="0" w:color="007D57"/>
                      <w:left w:val="single" w:sz="4" w:space="0" w:color="auto"/>
                      <w:bottom w:val="single" w:sz="4" w:space="0" w:color="003C69"/>
                      <w:right w:val="single" w:sz="4" w:space="0" w:color="auto"/>
                    </w:tcBorders>
                    <w:shd w:val="clear" w:color="auto" w:fill="003C69"/>
                  </w:tcPr>
                  <w:p w14:paraId="0480ED9A" w14:textId="6BFF4890" w:rsidR="00B26340" w:rsidRPr="00A43BB4" w:rsidRDefault="00E3700C">
                    <w:pPr>
                      <w:pStyle w:val="Tableheading"/>
                      <w:rPr>
                        <w:b w:val="0"/>
                      </w:rPr>
                    </w:pPr>
                    <w:r>
                      <w:t xml:space="preserve">Check (x) each </w:t>
                    </w:r>
                    <w:r w:rsidR="00B55FA8" w:rsidRPr="00132801">
                      <w:t>option</w:t>
                    </w:r>
                  </w:p>
                </w:tc>
              </w:tr>
              <w:tr w:rsidR="00856516" w:rsidRPr="00B55FA8" w14:paraId="1DA44041" w14:textId="77777777" w:rsidTr="00476AD4">
                <w:trPr>
                  <w:trHeight w:val="454"/>
                </w:trPr>
                <w:tc>
                  <w:tcPr>
                    <w:tcW w:w="2263" w:type="dxa"/>
                    <w:vMerge w:val="restart"/>
                    <w:tcBorders>
                      <w:left w:val="single" w:sz="4" w:space="0" w:color="auto"/>
                      <w:right w:val="single" w:sz="4" w:space="0" w:color="auto"/>
                    </w:tcBorders>
                  </w:tcPr>
                  <w:p w14:paraId="5A9DE19B" w14:textId="0B385590" w:rsidR="00B55FA8" w:rsidRPr="00A43BB4" w:rsidRDefault="00B55FA8" w:rsidP="002F5185">
                    <w:pPr>
                      <w:pStyle w:val="NoSpacing"/>
                      <w:rPr>
                        <w:b/>
                        <w:sz w:val="22"/>
                      </w:rPr>
                    </w:pPr>
                    <w:permStart w:id="1806900114" w:edGrp="everyone" w:colFirst="2" w:colLast="2"/>
                    <w:proofErr w:type="spellStart"/>
                    <w:r w:rsidRPr="00D66B57">
                      <w:rPr>
                        <w:b/>
                        <w:color w:val="000000" w:themeColor="text1"/>
                        <w:sz w:val="22"/>
                      </w:rPr>
                      <w:t>DecIaration</w:t>
                    </w:r>
                    <w:proofErr w:type="spellEnd"/>
                    <w:r w:rsidRPr="00D66B57">
                      <w:rPr>
                        <w:b/>
                        <w:color w:val="000000" w:themeColor="text1"/>
                        <w:sz w:val="22"/>
                      </w:rPr>
                      <w:t xml:space="preserve">: </w:t>
                    </w:r>
                    <w:r w:rsidR="00B66241">
                      <w:rPr>
                        <w:b/>
                        <w:sz w:val="22"/>
                      </w:rPr>
                      <w:br/>
                    </w:r>
                    <w:r w:rsidRPr="00A43BB4">
                      <w:rPr>
                        <w:color w:val="000000" w:themeColor="text1"/>
                        <w:sz w:val="22"/>
                      </w:rPr>
                      <w:t>I, being the importing owner/</w:t>
                    </w:r>
                    <w:r>
                      <w:rPr>
                        <w:color w:val="000000" w:themeColor="text1"/>
                        <w:sz w:val="22"/>
                      </w:rPr>
                      <w:t xml:space="preserve"> </w:t>
                    </w:r>
                    <w:r w:rsidR="006757AB">
                      <w:rPr>
                        <w:color w:val="000000" w:themeColor="text1"/>
                        <w:sz w:val="22"/>
                      </w:rPr>
                      <w:t>manager of the horses</w:t>
                    </w:r>
                    <w:r w:rsidRPr="00A43BB4">
                      <w:rPr>
                        <w:color w:val="000000" w:themeColor="text1"/>
                        <w:sz w:val="22"/>
                      </w:rPr>
                      <w:t xml:space="preserve"> identified in </w:t>
                    </w:r>
                    <w:r w:rsidRPr="00A43BB4">
                      <w:rPr>
                        <w:rStyle w:val="Strong"/>
                      </w:rPr>
                      <w:t>Part 1</w:t>
                    </w:r>
                    <w:r>
                      <w:rPr>
                        <w:rStyle w:val="Strong"/>
                      </w:rPr>
                      <w:t>(a)</w:t>
                    </w:r>
                    <w:r w:rsidRPr="00A43BB4">
                      <w:rPr>
                        <w:color w:val="000000" w:themeColor="text1"/>
                        <w:sz w:val="22"/>
                      </w:rPr>
                      <w:t>, declare that:</w:t>
                    </w:r>
                  </w:p>
                </w:tc>
                <w:tc>
                  <w:tcPr>
                    <w:tcW w:w="6663" w:type="dxa"/>
                    <w:gridSpan w:val="2"/>
                    <w:tcBorders>
                      <w:top w:val="single" w:sz="4" w:space="0" w:color="003C69"/>
                      <w:left w:val="single" w:sz="4" w:space="0" w:color="auto"/>
                      <w:bottom w:val="single" w:sz="4" w:space="0" w:color="auto"/>
                      <w:right w:val="single" w:sz="4" w:space="0" w:color="auto"/>
                    </w:tcBorders>
                  </w:tcPr>
                  <w:p w14:paraId="75E4E97F" w14:textId="4DF0DFF9" w:rsidR="00B55FA8" w:rsidRPr="00A43BB4" w:rsidRDefault="00B55FA8" w:rsidP="00CE2822">
                    <w:pPr>
                      <w:pStyle w:val="ListParagraph"/>
                      <w:spacing w:before="0" w:after="0"/>
                      <w:ind w:left="357" w:hanging="357"/>
                      <w:rPr>
                        <w:color w:val="000000" w:themeColor="text1"/>
                        <w:sz w:val="22"/>
                      </w:rPr>
                    </w:pPr>
                    <w:r w:rsidRPr="00A43BB4">
                      <w:rPr>
                        <w:color w:val="000000" w:themeColor="text1"/>
                        <w:sz w:val="22"/>
                      </w:rPr>
                      <w:t xml:space="preserve">I have </w:t>
                    </w:r>
                    <w:r w:rsidR="00CE2822" w:rsidRPr="00A43BB4">
                      <w:rPr>
                        <w:color w:val="000000" w:themeColor="text1"/>
                        <w:sz w:val="22"/>
                      </w:rPr>
                      <w:t>conf</w:t>
                    </w:r>
                    <w:r w:rsidR="00CE2822">
                      <w:rPr>
                        <w:color w:val="000000" w:themeColor="text1"/>
                        <w:sz w:val="22"/>
                      </w:rPr>
                      <w:t>irmed</w:t>
                    </w:r>
                    <w:r w:rsidR="00CE2822" w:rsidRPr="00A43BB4">
                      <w:rPr>
                        <w:color w:val="000000" w:themeColor="text1"/>
                        <w:sz w:val="22"/>
                      </w:rPr>
                      <w:t xml:space="preserve"> </w:t>
                    </w:r>
                    <w:r w:rsidRPr="00A43BB4">
                      <w:rPr>
                        <w:color w:val="000000" w:themeColor="text1"/>
                        <w:sz w:val="22"/>
                      </w:rPr>
                      <w:t>with the exporti</w:t>
                    </w:r>
                    <w:r w:rsidR="006757AB">
                      <w:rPr>
                        <w:color w:val="000000" w:themeColor="text1"/>
                        <w:sz w:val="22"/>
                      </w:rPr>
                      <w:t>ng owner/manager that the horses</w:t>
                    </w:r>
                    <w:r w:rsidRPr="00A43BB4">
                      <w:rPr>
                        <w:color w:val="000000" w:themeColor="text1"/>
                        <w:sz w:val="22"/>
                      </w:rPr>
                      <w:t xml:space="preserve"> identified in </w:t>
                    </w:r>
                    <w:r w:rsidRPr="00A43BB4">
                      <w:rPr>
                        <w:rStyle w:val="Strong"/>
                      </w:rPr>
                      <w:t>Part 1(a)</w:t>
                    </w:r>
                    <w:r w:rsidRPr="00A43BB4">
                      <w:rPr>
                        <w:color w:val="000000" w:themeColor="text1"/>
                        <w:sz w:val="22"/>
                      </w:rPr>
                      <w:t xml:space="preserve"> will meet </w:t>
                    </w:r>
                    <w:proofErr w:type="gramStart"/>
                    <w:r w:rsidRPr="00A43BB4">
                      <w:rPr>
                        <w:color w:val="000000" w:themeColor="text1"/>
                        <w:sz w:val="22"/>
                      </w:rPr>
                      <w:t>all of</w:t>
                    </w:r>
                    <w:proofErr w:type="gramEnd"/>
                    <w:r w:rsidRPr="00A43BB4">
                      <w:rPr>
                        <w:color w:val="000000" w:themeColor="text1"/>
                        <w:sz w:val="22"/>
                      </w:rPr>
                      <w:t xml:space="preserve"> the import requirements for entry into WA.</w:t>
                    </w:r>
                  </w:p>
                </w:tc>
                <w:tc>
                  <w:tcPr>
                    <w:tcW w:w="1274" w:type="dxa"/>
                    <w:tcBorders>
                      <w:top w:val="single" w:sz="4" w:space="0" w:color="003C69"/>
                      <w:left w:val="single" w:sz="4" w:space="0" w:color="auto"/>
                      <w:bottom w:val="single" w:sz="4" w:space="0" w:color="auto"/>
                      <w:right w:val="single" w:sz="4" w:space="0" w:color="auto"/>
                    </w:tcBorders>
                    <w:shd w:val="clear" w:color="auto" w:fill="DEEAF6" w:themeFill="accent1" w:themeFillTint="33"/>
                  </w:tcPr>
                  <w:p w14:paraId="69DEA672" w14:textId="0393127A" w:rsidR="00B55FA8" w:rsidRPr="00A43BB4" w:rsidRDefault="0091115D" w:rsidP="00A43BB4">
                    <w:pPr>
                      <w:jc w:val="center"/>
                      <w:rPr>
                        <w:rFonts w:cs="Arial"/>
                        <w:sz w:val="22"/>
                      </w:rPr>
                    </w:pPr>
                    <w:sdt>
                      <w:sdtPr>
                        <w:rPr>
                          <w:rFonts w:eastAsia="MS Gothic" w:cs="Arial"/>
                          <w:sz w:val="22"/>
                        </w:rPr>
                        <w:id w:val="616646707"/>
                        <w14:checkbox>
                          <w14:checked w14:val="0"/>
                          <w14:checkedState w14:val="2612" w14:font="MS Gothic"/>
                          <w14:uncheckedState w14:val="2610" w14:font="MS Gothic"/>
                        </w14:checkbox>
                      </w:sdtPr>
                      <w:sdtEndPr/>
                      <w:sdtContent>
                        <w:r w:rsidR="00856516" w:rsidRPr="00A43BB4">
                          <w:rPr>
                            <w:rFonts w:ascii="MS Gothic" w:eastAsia="MS Gothic" w:hAnsi="MS Gothic" w:cs="Arial"/>
                            <w:sz w:val="22"/>
                          </w:rPr>
                          <w:t>☐</w:t>
                        </w:r>
                      </w:sdtContent>
                    </w:sdt>
                  </w:p>
                </w:tc>
              </w:tr>
              <w:tr w:rsidR="00856516" w:rsidRPr="00B55FA8" w14:paraId="6FDF62F2" w14:textId="77777777" w:rsidTr="00476AD4">
                <w:trPr>
                  <w:trHeight w:val="454"/>
                </w:trPr>
                <w:tc>
                  <w:tcPr>
                    <w:tcW w:w="2263" w:type="dxa"/>
                    <w:vMerge/>
                    <w:tcBorders>
                      <w:left w:val="single" w:sz="4" w:space="0" w:color="auto"/>
                      <w:right w:val="single" w:sz="4" w:space="0" w:color="auto"/>
                    </w:tcBorders>
                  </w:tcPr>
                  <w:p w14:paraId="4FF18B8A" w14:textId="77777777" w:rsidR="00B55FA8" w:rsidRPr="00A43BB4" w:rsidRDefault="00B55FA8" w:rsidP="002F5185">
                    <w:pPr>
                      <w:pStyle w:val="NoSpacing"/>
                      <w:rPr>
                        <w:b/>
                        <w:sz w:val="22"/>
                      </w:rPr>
                    </w:pPr>
                    <w:permStart w:id="992808177" w:edGrp="everyone" w:colFirst="2" w:colLast="2"/>
                    <w:permEnd w:id="1806900114"/>
                  </w:p>
                </w:tc>
                <w:tc>
                  <w:tcPr>
                    <w:tcW w:w="6663" w:type="dxa"/>
                    <w:gridSpan w:val="2"/>
                    <w:tcBorders>
                      <w:top w:val="single" w:sz="4" w:space="0" w:color="auto"/>
                      <w:left w:val="single" w:sz="4" w:space="0" w:color="auto"/>
                      <w:bottom w:val="single" w:sz="4" w:space="0" w:color="auto"/>
                      <w:right w:val="single" w:sz="4" w:space="0" w:color="auto"/>
                    </w:tcBorders>
                  </w:tcPr>
                  <w:p w14:paraId="0083034E" w14:textId="645E552C" w:rsidR="00B55FA8" w:rsidRPr="00A43BB4" w:rsidRDefault="006757AB" w:rsidP="00CF44BB">
                    <w:pPr>
                      <w:pStyle w:val="ListParagraph"/>
                      <w:spacing w:before="0" w:after="0"/>
                      <w:ind w:left="357" w:hanging="357"/>
                      <w:rPr>
                        <w:color w:val="000000" w:themeColor="text1"/>
                        <w:sz w:val="22"/>
                      </w:rPr>
                    </w:pPr>
                    <w:r>
                      <w:rPr>
                        <w:color w:val="000000" w:themeColor="text1"/>
                        <w:sz w:val="22"/>
                      </w:rPr>
                      <w:t>The horses</w:t>
                    </w:r>
                    <w:r w:rsidR="00B55FA8" w:rsidRPr="00A43BB4">
                      <w:rPr>
                        <w:color w:val="000000" w:themeColor="text1"/>
                        <w:sz w:val="22"/>
                      </w:rPr>
                      <w:t xml:space="preserve"> identified in </w:t>
                    </w:r>
                    <w:r w:rsidR="00B55FA8" w:rsidRPr="00A43BB4">
                      <w:rPr>
                        <w:rStyle w:val="Strong"/>
                      </w:rPr>
                      <w:t>Part 1(a)</w:t>
                    </w:r>
                    <w:r w:rsidR="00B55FA8" w:rsidRPr="00A43BB4">
                      <w:rPr>
                        <w:color w:val="000000" w:themeColor="text1"/>
                        <w:sz w:val="22"/>
                      </w:rPr>
                      <w:t xml:space="preserve"> will be treated and tested for liver fluke in accordance with the conditions outlined within the import conditions and detailed within the LB14 Direction notice issued upon release from the Entry Inspection Point. </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2281EE" w14:textId="640F3B44" w:rsidR="00B55FA8" w:rsidRPr="00A43BB4" w:rsidRDefault="0091115D" w:rsidP="00A43BB4">
                    <w:pPr>
                      <w:jc w:val="center"/>
                      <w:rPr>
                        <w:rFonts w:cs="Arial"/>
                        <w:sz w:val="22"/>
                      </w:rPr>
                    </w:pPr>
                    <w:sdt>
                      <w:sdtPr>
                        <w:rPr>
                          <w:rFonts w:cs="Arial"/>
                          <w:sz w:val="22"/>
                        </w:rPr>
                        <w:id w:val="-489867612"/>
                        <w14:checkbox>
                          <w14:checked w14:val="0"/>
                          <w14:checkedState w14:val="2612" w14:font="MS Gothic"/>
                          <w14:uncheckedState w14:val="2610" w14:font="MS Gothic"/>
                        </w14:checkbox>
                      </w:sdtPr>
                      <w:sdtEndPr/>
                      <w:sdtContent>
                        <w:r w:rsidR="00856516">
                          <w:rPr>
                            <w:rFonts w:ascii="MS Gothic" w:eastAsia="MS Gothic" w:hAnsi="MS Gothic" w:cs="Arial" w:hint="eastAsia"/>
                            <w:sz w:val="22"/>
                          </w:rPr>
                          <w:t>☐</w:t>
                        </w:r>
                      </w:sdtContent>
                    </w:sdt>
                  </w:p>
                </w:tc>
              </w:tr>
              <w:tr w:rsidR="00856516" w:rsidRPr="00B55FA8" w14:paraId="77663227" w14:textId="77777777" w:rsidTr="00476AD4">
                <w:trPr>
                  <w:trHeight w:val="454"/>
                </w:trPr>
                <w:tc>
                  <w:tcPr>
                    <w:tcW w:w="2263" w:type="dxa"/>
                    <w:vMerge/>
                    <w:tcBorders>
                      <w:left w:val="single" w:sz="4" w:space="0" w:color="auto"/>
                      <w:right w:val="single" w:sz="4" w:space="0" w:color="auto"/>
                    </w:tcBorders>
                  </w:tcPr>
                  <w:p w14:paraId="0C86DF44" w14:textId="77777777" w:rsidR="00B55FA8" w:rsidRPr="00A43BB4" w:rsidRDefault="00B55FA8" w:rsidP="002F5185">
                    <w:pPr>
                      <w:pStyle w:val="NoSpacing"/>
                      <w:rPr>
                        <w:b/>
                        <w:sz w:val="22"/>
                      </w:rPr>
                    </w:pPr>
                    <w:permStart w:id="1787453095" w:edGrp="everyone" w:colFirst="2" w:colLast="2"/>
                    <w:permEnd w:id="992808177"/>
                  </w:p>
                </w:tc>
                <w:tc>
                  <w:tcPr>
                    <w:tcW w:w="6663" w:type="dxa"/>
                    <w:gridSpan w:val="2"/>
                    <w:tcBorders>
                      <w:top w:val="single" w:sz="4" w:space="0" w:color="auto"/>
                      <w:left w:val="single" w:sz="4" w:space="0" w:color="auto"/>
                      <w:bottom w:val="single" w:sz="4" w:space="0" w:color="auto"/>
                      <w:right w:val="single" w:sz="4" w:space="0" w:color="auto"/>
                    </w:tcBorders>
                  </w:tcPr>
                  <w:p w14:paraId="2D2FF784" w14:textId="654FBD3C" w:rsidR="00B55FA8" w:rsidRPr="00A43BB4" w:rsidRDefault="006757AB" w:rsidP="00A43666">
                    <w:pPr>
                      <w:pStyle w:val="ListParagraph"/>
                      <w:spacing w:before="0" w:after="0"/>
                      <w:ind w:left="357" w:hanging="357"/>
                      <w:rPr>
                        <w:color w:val="000000" w:themeColor="text1"/>
                        <w:sz w:val="22"/>
                      </w:rPr>
                    </w:pPr>
                    <w:r>
                      <w:rPr>
                        <w:color w:val="000000" w:themeColor="text1"/>
                        <w:sz w:val="22"/>
                      </w:rPr>
                      <w:t>If the imported horses</w:t>
                    </w:r>
                    <w:r w:rsidR="00B55FA8" w:rsidRPr="00A43BB4">
                      <w:rPr>
                        <w:color w:val="000000" w:themeColor="text1"/>
                        <w:sz w:val="22"/>
                      </w:rPr>
                      <w:t xml:space="preserve"> are to be moved from the property, or</w:t>
                    </w:r>
                    <w:r w:rsidR="00E70848">
                      <w:rPr>
                        <w:color w:val="000000" w:themeColor="text1"/>
                        <w:sz w:val="22"/>
                      </w:rPr>
                      <w:t xml:space="preserve"> there is a change of ownership</w:t>
                    </w:r>
                    <w:r w:rsidR="00B55FA8" w:rsidRPr="00A43BB4">
                      <w:rPr>
                        <w:color w:val="000000" w:themeColor="text1"/>
                        <w:sz w:val="22"/>
                      </w:rPr>
                      <w:t xml:space="preserve"> from that listed on the LB14 Direction notice, I will contact the DPIRD District Office via the email address on the LB14 Direction </w:t>
                    </w:r>
                    <w:r w:rsidR="00A43666">
                      <w:rPr>
                        <w:color w:val="000000" w:themeColor="text1"/>
                        <w:sz w:val="22"/>
                      </w:rPr>
                      <w:t xml:space="preserve">notice </w:t>
                    </w:r>
                    <w:r>
                      <w:rPr>
                        <w:color w:val="000000" w:themeColor="text1"/>
                        <w:sz w:val="22"/>
                      </w:rPr>
                      <w:t>before the horses</w:t>
                    </w:r>
                    <w:r w:rsidR="00B55FA8" w:rsidRPr="00A43BB4">
                      <w:rPr>
                        <w:color w:val="000000" w:themeColor="text1"/>
                        <w:sz w:val="22"/>
                      </w:rPr>
                      <w:t xml:space="preserve"> are moved.</w:t>
                    </w:r>
                  </w:p>
                </w:tc>
                <w:tc>
                  <w:tcPr>
                    <w:tcW w:w="12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374531" w14:textId="21A28C2D" w:rsidR="00B55FA8" w:rsidRPr="00A43BB4" w:rsidRDefault="0091115D" w:rsidP="00A43BB4">
                    <w:pPr>
                      <w:jc w:val="center"/>
                      <w:rPr>
                        <w:rFonts w:cs="Arial"/>
                        <w:sz w:val="22"/>
                      </w:rPr>
                    </w:pPr>
                    <w:sdt>
                      <w:sdtPr>
                        <w:rPr>
                          <w:rFonts w:cs="Arial"/>
                          <w:sz w:val="22"/>
                        </w:rPr>
                        <w:id w:val="941109748"/>
                        <w14:checkbox>
                          <w14:checked w14:val="0"/>
                          <w14:checkedState w14:val="2612" w14:font="MS Gothic"/>
                          <w14:uncheckedState w14:val="2610" w14:font="MS Gothic"/>
                        </w14:checkbox>
                      </w:sdtPr>
                      <w:sdtEndPr/>
                      <w:sdtContent>
                        <w:r w:rsidR="00856516">
                          <w:rPr>
                            <w:rFonts w:ascii="MS Gothic" w:eastAsia="MS Gothic" w:hAnsi="MS Gothic" w:cs="Arial" w:hint="eastAsia"/>
                            <w:sz w:val="22"/>
                          </w:rPr>
                          <w:t>☐</w:t>
                        </w:r>
                      </w:sdtContent>
                    </w:sdt>
                  </w:p>
                </w:tc>
              </w:tr>
              <w:tr w:rsidR="00856516" w:rsidRPr="00B55FA8" w14:paraId="7F9C5488" w14:textId="77777777" w:rsidTr="00476AD4">
                <w:trPr>
                  <w:trHeight w:val="454"/>
                </w:trPr>
                <w:tc>
                  <w:tcPr>
                    <w:tcW w:w="2263" w:type="dxa"/>
                    <w:vMerge/>
                    <w:tcBorders>
                      <w:left w:val="single" w:sz="4" w:space="0" w:color="auto"/>
                      <w:bottom w:val="single" w:sz="12" w:space="0" w:color="auto"/>
                      <w:right w:val="single" w:sz="4" w:space="0" w:color="auto"/>
                    </w:tcBorders>
                  </w:tcPr>
                  <w:p w14:paraId="72B4D8CB" w14:textId="77777777" w:rsidR="00B55FA8" w:rsidRPr="00A43BB4" w:rsidRDefault="00B55FA8" w:rsidP="002F5185">
                    <w:pPr>
                      <w:pStyle w:val="NoSpacing"/>
                      <w:rPr>
                        <w:b/>
                        <w:sz w:val="22"/>
                      </w:rPr>
                    </w:pPr>
                    <w:permStart w:id="1440708681" w:edGrp="everyone" w:colFirst="2" w:colLast="2"/>
                    <w:permEnd w:id="1787453095"/>
                  </w:p>
                </w:tc>
                <w:tc>
                  <w:tcPr>
                    <w:tcW w:w="6663" w:type="dxa"/>
                    <w:gridSpan w:val="2"/>
                    <w:tcBorders>
                      <w:top w:val="single" w:sz="4" w:space="0" w:color="auto"/>
                      <w:left w:val="single" w:sz="4" w:space="0" w:color="auto"/>
                      <w:bottom w:val="single" w:sz="12" w:space="0" w:color="auto"/>
                      <w:right w:val="single" w:sz="4" w:space="0" w:color="auto"/>
                    </w:tcBorders>
                  </w:tcPr>
                  <w:p w14:paraId="1EEDDF28" w14:textId="7055554C" w:rsidR="00B55FA8" w:rsidRPr="00A43BB4" w:rsidRDefault="00B55FA8" w:rsidP="00CE2822">
                    <w:pPr>
                      <w:pStyle w:val="ListParagraph"/>
                      <w:spacing w:before="0" w:after="0"/>
                      <w:ind w:left="357" w:hanging="357"/>
                      <w:rPr>
                        <w:color w:val="000000" w:themeColor="text1"/>
                        <w:sz w:val="22"/>
                      </w:rPr>
                    </w:pPr>
                    <w:r w:rsidRPr="00A43BB4">
                      <w:rPr>
                        <w:color w:val="000000" w:themeColor="text1"/>
                        <w:sz w:val="22"/>
                      </w:rPr>
                      <w:t xml:space="preserve">I acknowledge that non-compliance with post-entry conditions </w:t>
                    </w:r>
                    <w:r w:rsidRPr="00476AD4">
                      <w:rPr>
                        <w:color w:val="000000" w:themeColor="text1"/>
                        <w:sz w:val="22"/>
                      </w:rPr>
                      <w:t>may</w:t>
                    </w:r>
                    <w:r w:rsidRPr="00A43BB4">
                      <w:rPr>
                        <w:color w:val="000000" w:themeColor="text1"/>
                        <w:sz w:val="22"/>
                      </w:rPr>
                      <w:t xml:space="preserve"> result in </w:t>
                    </w:r>
                    <w:r w:rsidR="00CE2822">
                      <w:rPr>
                        <w:color w:val="000000" w:themeColor="text1"/>
                        <w:sz w:val="22"/>
                      </w:rPr>
                      <w:t xml:space="preserve">ineligibility to </w:t>
                    </w:r>
                    <w:r w:rsidRPr="00A43BB4">
                      <w:rPr>
                        <w:color w:val="000000" w:themeColor="text1"/>
                        <w:sz w:val="22"/>
                      </w:rPr>
                      <w:t>import</w:t>
                    </w:r>
                    <w:r w:rsidR="00CE2822">
                      <w:rPr>
                        <w:color w:val="000000" w:themeColor="text1"/>
                        <w:sz w:val="22"/>
                      </w:rPr>
                      <w:t xml:space="preserve"> in the future.</w:t>
                    </w:r>
                  </w:p>
                </w:tc>
                <w:tc>
                  <w:tcPr>
                    <w:tcW w:w="1274"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14:paraId="2696BB4E" w14:textId="637D6D49" w:rsidR="00B55FA8" w:rsidRPr="00A43BB4" w:rsidRDefault="0091115D" w:rsidP="00A43BB4">
                    <w:pPr>
                      <w:jc w:val="center"/>
                      <w:rPr>
                        <w:rFonts w:cs="Arial"/>
                        <w:sz w:val="22"/>
                      </w:rPr>
                    </w:pPr>
                    <w:sdt>
                      <w:sdtPr>
                        <w:rPr>
                          <w:rFonts w:cs="Arial"/>
                          <w:sz w:val="22"/>
                        </w:rPr>
                        <w:id w:val="184572124"/>
                        <w14:checkbox>
                          <w14:checked w14:val="0"/>
                          <w14:checkedState w14:val="2612" w14:font="MS Gothic"/>
                          <w14:uncheckedState w14:val="2610" w14:font="MS Gothic"/>
                        </w14:checkbox>
                      </w:sdtPr>
                      <w:sdtEndPr/>
                      <w:sdtContent>
                        <w:r w:rsidR="00856516">
                          <w:rPr>
                            <w:rFonts w:ascii="MS Gothic" w:eastAsia="MS Gothic" w:hAnsi="MS Gothic" w:cs="Arial" w:hint="eastAsia"/>
                            <w:sz w:val="22"/>
                          </w:rPr>
                          <w:t>☐</w:t>
                        </w:r>
                      </w:sdtContent>
                    </w:sdt>
                  </w:p>
                </w:tc>
              </w:tr>
              <w:tr w:rsidR="001A138A" w:rsidRPr="00B55FA8" w14:paraId="1BCAB9F1" w14:textId="77777777" w:rsidTr="007B3F28">
                <w:tblPrEx>
                  <w:tblBorders>
                    <w:top w:val="single" w:sz="2" w:space="0" w:color="007D57"/>
                    <w:left w:val="single" w:sz="2" w:space="0" w:color="007D57"/>
                    <w:bottom w:val="single" w:sz="2" w:space="0" w:color="007D57"/>
                    <w:right w:val="single" w:sz="2" w:space="0" w:color="007D57"/>
                    <w:insideH w:val="single" w:sz="2" w:space="0" w:color="007D57"/>
                    <w:insideV w:val="single" w:sz="2" w:space="0" w:color="007D57"/>
                  </w:tblBorders>
                  <w:tblCellMar>
                    <w:left w:w="51" w:type="dxa"/>
                    <w:right w:w="51" w:type="dxa"/>
                  </w:tblCellMar>
                </w:tblPrEx>
                <w:trPr>
                  <w:trHeight w:val="454"/>
                </w:trPr>
                <w:tc>
                  <w:tcPr>
                    <w:tcW w:w="2263" w:type="dxa"/>
                    <w:tcBorders>
                      <w:top w:val="single" w:sz="5" w:space="0" w:color="auto"/>
                      <w:left w:val="single" w:sz="2" w:space="0" w:color="auto"/>
                      <w:bottom w:val="single" w:sz="12" w:space="0" w:color="000000" w:themeColor="text1"/>
                      <w:right w:val="single" w:sz="4" w:space="0" w:color="000000"/>
                    </w:tcBorders>
                    <w:shd w:val="clear" w:color="auto" w:fill="FFFFFF" w:themeFill="background1"/>
                  </w:tcPr>
                  <w:p w14:paraId="71B550D8" w14:textId="77777777" w:rsidR="00B26340" w:rsidRPr="00A43BB4" w:rsidRDefault="00B26340" w:rsidP="002F5185">
                    <w:pPr>
                      <w:pStyle w:val="NoSpacing"/>
                      <w:rPr>
                        <w:b/>
                        <w:sz w:val="22"/>
                      </w:rPr>
                    </w:pPr>
                    <w:permStart w:id="408160493" w:edGrp="everyone" w:colFirst="3" w:colLast="3"/>
                    <w:permStart w:id="1100678118" w:edGrp="everyone" w:colFirst="1" w:colLast="1"/>
                    <w:permEnd w:id="1440708681"/>
                    <w:r w:rsidRPr="00D66B57">
                      <w:rPr>
                        <w:b/>
                        <w:color w:val="000000" w:themeColor="text1"/>
                        <w:sz w:val="22"/>
                      </w:rPr>
                      <w:t>Signature</w:t>
                    </w:r>
                  </w:p>
                </w:tc>
                <w:tc>
                  <w:tcPr>
                    <w:tcW w:w="4962" w:type="dxa"/>
                    <w:tcBorders>
                      <w:top w:val="single" w:sz="5" w:space="0" w:color="auto"/>
                      <w:left w:val="single" w:sz="4" w:space="0" w:color="000000"/>
                      <w:bottom w:val="single" w:sz="12" w:space="0" w:color="000000" w:themeColor="text1"/>
                      <w:right w:val="single" w:sz="4" w:space="0" w:color="000000"/>
                    </w:tcBorders>
                    <w:shd w:val="clear" w:color="auto" w:fill="DEEAF6" w:themeFill="accent1" w:themeFillTint="33"/>
                  </w:tcPr>
                  <w:p w14:paraId="53EB6933" w14:textId="77777777" w:rsidR="00B26340" w:rsidRPr="00A43BB4" w:rsidRDefault="00B26340" w:rsidP="002F5185">
                    <w:pPr>
                      <w:rPr>
                        <w:rFonts w:cs="Arial"/>
                        <w:sz w:val="22"/>
                      </w:rPr>
                    </w:pPr>
                  </w:p>
                </w:tc>
                <w:tc>
                  <w:tcPr>
                    <w:tcW w:w="1701" w:type="dxa"/>
                    <w:tcBorders>
                      <w:top w:val="single" w:sz="5" w:space="0" w:color="auto"/>
                      <w:left w:val="single" w:sz="4" w:space="0" w:color="000000"/>
                      <w:bottom w:val="single" w:sz="12" w:space="0" w:color="000000" w:themeColor="text1"/>
                      <w:right w:val="single" w:sz="4" w:space="0" w:color="000000" w:themeColor="text1"/>
                    </w:tcBorders>
                    <w:shd w:val="clear" w:color="auto" w:fill="FFFFFF" w:themeFill="background1"/>
                  </w:tcPr>
                  <w:p w14:paraId="092FB7C0" w14:textId="77777777" w:rsidR="00B26340" w:rsidRPr="00A43BB4" w:rsidRDefault="00B26340" w:rsidP="00A43BB4">
                    <w:pPr>
                      <w:widowControl w:val="0"/>
                      <w:rPr>
                        <w:rFonts w:cs="Arial"/>
                        <w:sz w:val="22"/>
                      </w:rPr>
                    </w:pPr>
                    <w:r w:rsidRPr="00D66B57">
                      <w:rPr>
                        <w:b/>
                        <w:color w:val="000000" w:themeColor="text1"/>
                        <w:sz w:val="22"/>
                      </w:rPr>
                      <w:t>Date</w:t>
                    </w:r>
                    <w:r w:rsidRPr="00476AD4">
                      <w:rPr>
                        <w:color w:val="000000" w:themeColor="text1"/>
                        <w:sz w:val="22"/>
                      </w:rPr>
                      <w:t xml:space="preserve"> (d/m/y)</w:t>
                    </w:r>
                  </w:p>
                </w:tc>
                <w:tc>
                  <w:tcPr>
                    <w:tcW w:w="1274" w:type="dxa"/>
                    <w:tcBorders>
                      <w:top w:val="single" w:sz="5" w:space="0" w:color="auto"/>
                      <w:left w:val="single" w:sz="4" w:space="0" w:color="000000" w:themeColor="text1"/>
                      <w:bottom w:val="single" w:sz="12" w:space="0" w:color="000000" w:themeColor="text1"/>
                      <w:right w:val="single" w:sz="2" w:space="0" w:color="auto"/>
                    </w:tcBorders>
                    <w:shd w:val="clear" w:color="auto" w:fill="DEEAF6" w:themeFill="accent1" w:themeFillTint="33"/>
                  </w:tcPr>
                  <w:p w14:paraId="06A8FBA6" w14:textId="77777777" w:rsidR="00B26340" w:rsidRPr="00A43BB4" w:rsidRDefault="00B26340" w:rsidP="002F5185">
                    <w:pPr>
                      <w:rPr>
                        <w:rFonts w:cs="Arial"/>
                        <w:sz w:val="22"/>
                      </w:rPr>
                    </w:pPr>
                  </w:p>
                </w:tc>
              </w:tr>
              <w:permEnd w:id="408160493"/>
              <w:permEnd w:id="1100678118"/>
            </w:tbl>
            <w:p w14:paraId="6AEB59C3" w14:textId="757B5BE4" w:rsidR="00B26340" w:rsidRPr="00A43BB4" w:rsidRDefault="00B26340" w:rsidP="00A43BB4">
              <w:pPr>
                <w:spacing w:after="60"/>
                <w:rPr>
                  <w:sz w:val="16"/>
                  <w:szCs w:val="16"/>
                </w:rPr>
              </w:pPr>
            </w:p>
            <w:p w14:paraId="6BCE96E5" w14:textId="42D7FB2E" w:rsidR="002F5185" w:rsidRPr="00A43BB4" w:rsidRDefault="002F5185">
              <w:pPr>
                <w:spacing w:after="120"/>
                <w:rPr>
                  <w:rStyle w:val="Strong"/>
                  <w:b w:val="0"/>
                  <w:i w:val="0"/>
                  <w:color w:val="auto"/>
                </w:rPr>
              </w:pPr>
              <w:r w:rsidRPr="00A43BB4">
                <w:rPr>
                  <w:rFonts w:eastAsia="Times New Roman" w:cs="Arial"/>
                  <w:b/>
                  <w:color w:val="auto"/>
                  <w:sz w:val="22"/>
                </w:rPr>
                <w:t xml:space="preserve">Warning: </w:t>
              </w:r>
              <w:r w:rsidRPr="00A43BB4">
                <w:rPr>
                  <w:rStyle w:val="Strong"/>
                  <w:b w:val="0"/>
                  <w:i w:val="0"/>
                  <w:color w:val="auto"/>
                </w:rPr>
                <w:t xml:space="preserve">Compliance with conditions of movement of stock into Western Australia is not a </w:t>
              </w:r>
              <w:proofErr w:type="gramStart"/>
              <w:r w:rsidRPr="00A43BB4">
                <w:rPr>
                  <w:rStyle w:val="Strong"/>
                  <w:b w:val="0"/>
                  <w:i w:val="0"/>
                  <w:color w:val="auto"/>
                </w:rPr>
                <w:t>guarantee</w:t>
              </w:r>
              <w:proofErr w:type="gramEnd"/>
              <w:r w:rsidRPr="00A43BB4">
                <w:rPr>
                  <w:rStyle w:val="Strong"/>
                  <w:b w:val="0"/>
                  <w:i w:val="0"/>
                  <w:color w:val="auto"/>
                </w:rPr>
                <w:t xml:space="preserve"> animals are free of pests or disease. Imported stock, or stock in contact with imported stock, may be subject to further testing, treatment, quarantine and/or destruction and must be made available, upon request, to the Department of Primary Industries and Regional Development. </w:t>
              </w:r>
            </w:p>
            <w:p w14:paraId="6F7FC19B" w14:textId="1E317503" w:rsidR="002F5185" w:rsidRPr="00A43BB4" w:rsidRDefault="002F5185">
              <w:pPr>
                <w:spacing w:after="120"/>
                <w:rPr>
                  <w:rStyle w:val="Strong"/>
                  <w:b w:val="0"/>
                  <w:i w:val="0"/>
                  <w:color w:val="auto"/>
                </w:rPr>
              </w:pPr>
              <w:r w:rsidRPr="00A43BB4">
                <w:rPr>
                  <w:rStyle w:val="Strong"/>
                  <w:i w:val="0"/>
                  <w:color w:val="auto"/>
                </w:rPr>
                <w:t>Penalties may apply for non-compliance with import requirements</w:t>
              </w:r>
              <w:r w:rsidRPr="00A43BB4">
                <w:rPr>
                  <w:rStyle w:val="Strong"/>
                  <w:b w:val="0"/>
                  <w:i w:val="0"/>
                  <w:color w:val="auto"/>
                </w:rPr>
                <w:t xml:space="preserve"> including the post-entry requirements </w:t>
              </w:r>
              <w:r w:rsidR="001E2CD1" w:rsidRPr="00A43BB4">
                <w:rPr>
                  <w:rStyle w:val="Strong"/>
                  <w:b w:val="0"/>
                  <w:i w:val="0"/>
                  <w:color w:val="auto"/>
                </w:rPr>
                <w:t xml:space="preserve">detailed </w:t>
              </w:r>
              <w:r w:rsidR="00A43666">
                <w:rPr>
                  <w:rStyle w:val="Strong"/>
                  <w:b w:val="0"/>
                  <w:i w:val="0"/>
                  <w:color w:val="auto"/>
                </w:rPr>
                <w:t>within a Direction n</w:t>
              </w:r>
              <w:r w:rsidRPr="00A43BB4">
                <w:rPr>
                  <w:rStyle w:val="Strong"/>
                  <w:b w:val="0"/>
                  <w:i w:val="0"/>
                  <w:color w:val="auto"/>
                </w:rPr>
                <w:t>otice issued by an inspector under the BAM Act.</w:t>
              </w:r>
              <w:r w:rsidR="00074942">
                <w:rPr>
                  <w:rStyle w:val="Strong"/>
                  <w:b w:val="0"/>
                  <w:i w:val="0"/>
                  <w:color w:val="auto"/>
                </w:rPr>
                <w:t xml:space="preserve"> </w:t>
              </w:r>
              <w:r w:rsidR="004363A0" w:rsidRPr="004363A0">
                <w:rPr>
                  <w:bCs/>
                  <w:iCs/>
                  <w:color w:val="auto"/>
                  <w:sz w:val="22"/>
                </w:rPr>
                <w:t xml:space="preserve">Horse owners/managers </w:t>
              </w:r>
              <w:r w:rsidR="004363A0" w:rsidRPr="00476AD4">
                <w:rPr>
                  <w:bCs/>
                  <w:iCs/>
                  <w:color w:val="auto"/>
                  <w:sz w:val="22"/>
                </w:rPr>
                <w:t>may</w:t>
              </w:r>
              <w:r w:rsidR="004363A0" w:rsidRPr="004363A0">
                <w:rPr>
                  <w:bCs/>
                  <w:iCs/>
                  <w:color w:val="auto"/>
                  <w:sz w:val="22"/>
                </w:rPr>
                <w:t xml:space="preserve"> be</w:t>
              </w:r>
              <w:r w:rsidR="004363A0" w:rsidRPr="004363A0">
                <w:rPr>
                  <w:b/>
                  <w:bCs/>
                  <w:i/>
                  <w:iCs/>
                  <w:color w:val="auto"/>
                  <w:sz w:val="22"/>
                </w:rPr>
                <w:t xml:space="preserve"> </w:t>
              </w:r>
              <w:r w:rsidR="004363A0" w:rsidRPr="004363A0">
                <w:rPr>
                  <w:color w:val="000000" w:themeColor="text1"/>
                  <w:sz w:val="22"/>
                </w:rPr>
                <w:t xml:space="preserve">ineligible to import </w:t>
              </w:r>
              <w:r w:rsidR="004363A0">
                <w:rPr>
                  <w:color w:val="000000" w:themeColor="text1"/>
                  <w:sz w:val="22"/>
                </w:rPr>
                <w:t xml:space="preserve">horses or </w:t>
              </w:r>
              <w:r w:rsidR="004363A0" w:rsidRPr="004363A0">
                <w:rPr>
                  <w:color w:val="000000" w:themeColor="text1"/>
                  <w:sz w:val="22"/>
                </w:rPr>
                <w:t>livestock in the future while there is outstanding non-compliance with post-entry requirements.</w:t>
              </w:r>
            </w:p>
            <w:p w14:paraId="737EB3A0" w14:textId="7531DCA2" w:rsidR="002D24D3" w:rsidRPr="00D66B57" w:rsidRDefault="002F5185" w:rsidP="00476AD4">
              <w:pPr>
                <w:autoSpaceDE w:val="0"/>
                <w:autoSpaceDN w:val="0"/>
                <w:spacing w:after="120"/>
                <w:contextualSpacing/>
                <w:rPr>
                  <w:szCs w:val="24"/>
                </w:rPr>
              </w:pPr>
              <w:r w:rsidRPr="00A43BB4">
                <w:rPr>
                  <w:rFonts w:eastAsia="Times New Roman" w:cs="Arial"/>
                  <w:color w:val="auto"/>
                  <w:sz w:val="22"/>
                </w:rPr>
                <w:t>At any time after entering WA, imported stock, and stock with which they may have had contact, and land on which they may have run, may be deemed as being suspected of being diseased if any stock or land with which the imported stock may have had contact prior to entry is found to be diseased</w:t>
              </w:r>
              <w:r w:rsidR="00927484">
                <w:rPr>
                  <w:rFonts w:eastAsia="Times New Roman" w:cs="Arial"/>
                  <w:color w:val="auto"/>
                  <w:sz w:val="22"/>
                </w:rPr>
                <w:t>.</w:t>
              </w:r>
            </w:p>
          </w:sdtContent>
        </w:sdt>
      </w:sdtContent>
    </w:sdt>
    <w:sectPr w:rsidR="002D24D3" w:rsidRPr="00D66B57" w:rsidSect="00476AD4">
      <w:headerReference w:type="default" r:id="rId13"/>
      <w:footerReference w:type="default" r:id="rId14"/>
      <w:headerReference w:type="first" r:id="rId15"/>
      <w:pgSz w:w="11906" w:h="16838" w:code="9"/>
      <w:pgMar w:top="720" w:right="720" w:bottom="720" w:left="72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2D00" w14:textId="77777777" w:rsidR="0091115D" w:rsidRDefault="0091115D" w:rsidP="00337B8D">
      <w:pPr>
        <w:spacing w:after="0" w:line="240" w:lineRule="auto"/>
      </w:pPr>
      <w:r>
        <w:separator/>
      </w:r>
    </w:p>
    <w:p w14:paraId="2DFB29ED" w14:textId="77777777" w:rsidR="0091115D" w:rsidRDefault="0091115D"/>
    <w:p w14:paraId="1784232B" w14:textId="77777777" w:rsidR="0091115D" w:rsidRDefault="0091115D" w:rsidP="00AF77B3"/>
  </w:endnote>
  <w:endnote w:type="continuationSeparator" w:id="0">
    <w:p w14:paraId="6E88E9AB" w14:textId="77777777" w:rsidR="0091115D" w:rsidRDefault="0091115D" w:rsidP="00337B8D">
      <w:pPr>
        <w:spacing w:after="0" w:line="240" w:lineRule="auto"/>
      </w:pPr>
      <w:r>
        <w:continuationSeparator/>
      </w:r>
    </w:p>
    <w:p w14:paraId="15793451" w14:textId="77777777" w:rsidR="0091115D" w:rsidRDefault="0091115D"/>
    <w:p w14:paraId="65D8D02E" w14:textId="77777777" w:rsidR="0091115D" w:rsidRDefault="0091115D" w:rsidP="00AF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6706"/>
      <w:docPartObj>
        <w:docPartGallery w:val="Page Numbers (Bottom of Page)"/>
        <w:docPartUnique/>
      </w:docPartObj>
    </w:sdtPr>
    <w:sdtEndPr>
      <w:rPr>
        <w:sz w:val="22"/>
      </w:rPr>
    </w:sdtEndPr>
    <w:sdtContent>
      <w:sdt>
        <w:sdtPr>
          <w:rPr>
            <w:sz w:val="22"/>
          </w:rPr>
          <w:id w:val="-1978828836"/>
          <w:docPartObj>
            <w:docPartGallery w:val="Page Numbers (Top of Page)"/>
            <w:docPartUnique/>
          </w:docPartObj>
        </w:sdtPr>
        <w:sdtEndPr/>
        <w:sdtContent>
          <w:p w14:paraId="24154205" w14:textId="5700C504" w:rsidR="00D66B57" w:rsidRPr="00D66B57" w:rsidRDefault="00134632" w:rsidP="00D66B57">
            <w:pPr>
              <w:pStyle w:val="Footer"/>
              <w:widowControl w:val="0"/>
              <w:spacing w:before="160"/>
              <w:rPr>
                <w:sz w:val="22"/>
              </w:rPr>
            </w:pPr>
            <w:r>
              <w:rPr>
                <w:b/>
                <w:sz w:val="22"/>
              </w:rPr>
              <w:t>Current as of 1 July 2021</w:t>
            </w:r>
            <w:r w:rsidR="00D66B57" w:rsidRPr="00D66B57">
              <w:rPr>
                <w:sz w:val="22"/>
              </w:rPr>
              <w:t xml:space="preserve"> – check agric.wa.gov.au for updates</w:t>
            </w:r>
            <w:r w:rsidR="00D66B57" w:rsidRPr="00D66B57">
              <w:rPr>
                <w:sz w:val="22"/>
              </w:rPr>
              <w:tab/>
            </w:r>
            <w:r w:rsidR="00D66B57" w:rsidRPr="00D66B57">
              <w:rPr>
                <w:sz w:val="22"/>
              </w:rPr>
              <w:tab/>
              <w:t xml:space="preserve">Page </w:t>
            </w:r>
            <w:r w:rsidR="002D318B" w:rsidRPr="00476AD4">
              <w:rPr>
                <w:bCs/>
                <w:sz w:val="22"/>
              </w:rPr>
              <w:t>2</w:t>
            </w:r>
            <w:r w:rsidR="00D66B57" w:rsidRPr="0044707A">
              <w:rPr>
                <w:sz w:val="22"/>
              </w:rPr>
              <w:t xml:space="preserve"> of </w:t>
            </w:r>
            <w:r w:rsidR="00FB6A61">
              <w:rPr>
                <w:bCs/>
                <w:sz w:val="22"/>
              </w:rPr>
              <w:t>7</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50193"/>
      <w:docPartObj>
        <w:docPartGallery w:val="Page Numbers (Bottom of Page)"/>
        <w:docPartUnique/>
      </w:docPartObj>
    </w:sdtPr>
    <w:sdtEndPr>
      <w:rPr>
        <w:sz w:val="22"/>
      </w:rPr>
    </w:sdtEndPr>
    <w:sdtContent>
      <w:sdt>
        <w:sdtPr>
          <w:rPr>
            <w:sz w:val="22"/>
          </w:rPr>
          <w:id w:val="140164493"/>
          <w:docPartObj>
            <w:docPartGallery w:val="Page Numbers (Top of Page)"/>
            <w:docPartUnique/>
          </w:docPartObj>
        </w:sdtPr>
        <w:sdtEndPr/>
        <w:sdtContent>
          <w:p w14:paraId="427A67E3" w14:textId="1B5B3480" w:rsidR="00D66B57" w:rsidRPr="00ED3084" w:rsidRDefault="00603B21" w:rsidP="00ED3084">
            <w:pPr>
              <w:pStyle w:val="Footer"/>
              <w:widowControl w:val="0"/>
              <w:spacing w:before="80"/>
              <w:rPr>
                <w:sz w:val="22"/>
              </w:rPr>
            </w:pPr>
            <w:r>
              <w:rPr>
                <w:b/>
                <w:sz w:val="22"/>
              </w:rPr>
              <w:t>Current as of 1 July 2021</w:t>
            </w:r>
            <w:r w:rsidR="00ED3084" w:rsidRPr="00D66B57">
              <w:rPr>
                <w:sz w:val="22"/>
              </w:rPr>
              <w:t xml:space="preserve"> – check agric.wa.gov.au for updates</w:t>
            </w:r>
            <w:r w:rsidR="00ED3084" w:rsidRPr="00D66B57">
              <w:rPr>
                <w:sz w:val="22"/>
              </w:rPr>
              <w:tab/>
            </w:r>
            <w:r w:rsidR="00ED3084" w:rsidRPr="00D66B57">
              <w:rPr>
                <w:sz w:val="22"/>
              </w:rPr>
              <w:tab/>
              <w:t xml:space="preserve">Page </w:t>
            </w:r>
            <w:r w:rsidR="00ED3084" w:rsidRPr="00476AD4">
              <w:rPr>
                <w:bCs/>
                <w:sz w:val="22"/>
              </w:rPr>
              <w:t>1</w:t>
            </w:r>
            <w:r w:rsidR="00ED3084" w:rsidRPr="0044707A">
              <w:rPr>
                <w:sz w:val="22"/>
              </w:rPr>
              <w:t xml:space="preserve"> of </w:t>
            </w:r>
            <w:r w:rsidR="00FB6A61">
              <w:rPr>
                <w:bCs/>
                <w:sz w:val="22"/>
              </w:rPr>
              <w:t>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0BA5" w14:textId="133A5BCE" w:rsidR="002D318B" w:rsidRPr="00476AD4" w:rsidRDefault="0044707A" w:rsidP="00476AD4">
    <w:pPr>
      <w:pStyle w:val="Footer"/>
      <w:spacing w:before="40"/>
    </w:pPr>
    <w:r w:rsidRPr="0044707A">
      <w:rPr>
        <w:b/>
        <w:sz w:val="22"/>
      </w:rPr>
      <w:t>Current as of 1 July 2021</w:t>
    </w:r>
    <w:r w:rsidRPr="0044707A">
      <w:rPr>
        <w:sz w:val="22"/>
      </w:rPr>
      <w:t xml:space="preserve"> – check agric.wa.gov.au for updates</w:t>
    </w:r>
    <w:r w:rsidRPr="0044707A">
      <w:rPr>
        <w:sz w:val="22"/>
      </w:rPr>
      <w:tab/>
    </w:r>
    <w:sdt>
      <w:sdtPr>
        <w:id w:val="1371348191"/>
        <w:docPartObj>
          <w:docPartGallery w:val="Page Numbers (Bottom of Page)"/>
          <w:docPartUnique/>
        </w:docPartObj>
      </w:sdtPr>
      <w:sdtEndPr/>
      <w:sdtContent>
        <w:sdt>
          <w:sdtPr>
            <w:id w:val="860082579"/>
            <w:docPartObj>
              <w:docPartGallery w:val="Page Numbers (Top of Page)"/>
              <w:docPartUnique/>
            </w:docPartObj>
          </w:sdtPr>
          <w:sdtEndPr/>
          <w:sdtContent>
            <w:r w:rsidRPr="0044707A">
              <w:tab/>
            </w:r>
            <w:r w:rsidRPr="0044707A">
              <w:rPr>
                <w:sz w:val="22"/>
              </w:rPr>
              <w:t xml:space="preserve">Page </w:t>
            </w:r>
            <w:r w:rsidRPr="0044707A">
              <w:rPr>
                <w:sz w:val="22"/>
              </w:rPr>
              <w:fldChar w:fldCharType="begin"/>
            </w:r>
            <w:r w:rsidRPr="0044707A">
              <w:rPr>
                <w:sz w:val="22"/>
              </w:rPr>
              <w:instrText xml:space="preserve"> PAGE </w:instrText>
            </w:r>
            <w:r w:rsidRPr="0044707A">
              <w:rPr>
                <w:sz w:val="22"/>
              </w:rPr>
              <w:fldChar w:fldCharType="separate"/>
            </w:r>
            <w:r w:rsidR="005D3637">
              <w:rPr>
                <w:noProof/>
                <w:sz w:val="22"/>
              </w:rPr>
              <w:t>7</w:t>
            </w:r>
            <w:r w:rsidRPr="0044707A">
              <w:rPr>
                <w:sz w:val="22"/>
              </w:rPr>
              <w:fldChar w:fldCharType="end"/>
            </w:r>
            <w:r w:rsidRPr="0044707A">
              <w:rPr>
                <w:sz w:val="22"/>
              </w:rPr>
              <w:t xml:space="preserve"> of </w:t>
            </w:r>
            <w:r w:rsidR="00174407">
              <w:rPr>
                <w:sz w:val="22"/>
              </w:rPr>
              <w:t>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FC6E" w14:textId="77777777" w:rsidR="0091115D" w:rsidRDefault="0091115D" w:rsidP="00337B8D">
      <w:pPr>
        <w:spacing w:after="0" w:line="240" w:lineRule="auto"/>
      </w:pPr>
      <w:r>
        <w:separator/>
      </w:r>
    </w:p>
    <w:p w14:paraId="6519F774" w14:textId="77777777" w:rsidR="0091115D" w:rsidRDefault="0091115D"/>
    <w:p w14:paraId="303701C5" w14:textId="77777777" w:rsidR="0091115D" w:rsidRDefault="0091115D" w:rsidP="00AF77B3"/>
  </w:footnote>
  <w:footnote w:type="continuationSeparator" w:id="0">
    <w:p w14:paraId="79345733" w14:textId="77777777" w:rsidR="0091115D" w:rsidRDefault="0091115D" w:rsidP="00337B8D">
      <w:pPr>
        <w:spacing w:after="0" w:line="240" w:lineRule="auto"/>
      </w:pPr>
      <w:r>
        <w:continuationSeparator/>
      </w:r>
    </w:p>
    <w:p w14:paraId="680243B3" w14:textId="77777777" w:rsidR="0091115D" w:rsidRDefault="0091115D"/>
    <w:p w14:paraId="39EC13C0" w14:textId="77777777" w:rsidR="0091115D" w:rsidRDefault="0091115D" w:rsidP="00AF7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D059" w14:textId="358183F8" w:rsidR="00ED3084" w:rsidRPr="00962100" w:rsidRDefault="00ED3084" w:rsidP="00ED3084">
    <w:pPr>
      <w:pStyle w:val="Bodytextbold"/>
      <w:rPr>
        <w:rFonts w:eastAsiaTheme="majorEastAsia"/>
      </w:rPr>
    </w:pPr>
    <w:r>
      <w:rPr>
        <w:rFonts w:eastAsiaTheme="majorEastAsia"/>
        <w:b w:val="0"/>
      </w:rPr>
      <w:t xml:space="preserve">Form LB1: </w:t>
    </w:r>
    <w:r w:rsidRPr="00962100">
      <w:rPr>
        <w:rFonts w:eastAsiaTheme="majorEastAsia"/>
        <w:b w:val="0"/>
      </w:rPr>
      <w:t xml:space="preserve">Health Certificate for Movement of </w:t>
    </w:r>
    <w:r w:rsidR="008B0AC6">
      <w:rPr>
        <w:rFonts w:eastAsiaTheme="majorEastAsia"/>
        <w:b w:val="0"/>
      </w:rPr>
      <w:t>Horses</w:t>
    </w:r>
    <w:r w:rsidRPr="00962100">
      <w:rPr>
        <w:rFonts w:eastAsiaTheme="majorEastAsia"/>
        <w:b w:val="0"/>
      </w:rPr>
      <w:t xml:space="preserve"> into Western Australia</w:t>
    </w:r>
    <w:r>
      <w:rPr>
        <w:rFonts w:eastAsiaTheme="majorEastAsia"/>
        <w:b w:val="0"/>
      </w:rPr>
      <w:t xml:space="preserve"> </w:t>
    </w:r>
    <w:r w:rsidRPr="007B2C4D">
      <w:rPr>
        <w:rFonts w:eastAsiaTheme="majorEastAsia"/>
        <w:b w:val="0"/>
      </w:rPr>
      <w:t xml:space="preserve">– </w:t>
    </w:r>
    <w:r>
      <w:rPr>
        <w:rFonts w:eastAsiaTheme="majorEastAsia"/>
      </w:rPr>
      <w:t>Part 1</w:t>
    </w:r>
  </w:p>
  <w:p w14:paraId="52BC1961" w14:textId="77777777" w:rsidR="00ED3084" w:rsidRDefault="00ED3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4068" w14:textId="79F1AE74" w:rsidR="002D318B" w:rsidRPr="00962100" w:rsidRDefault="002D318B" w:rsidP="00ED3084">
    <w:pPr>
      <w:pStyle w:val="Bodytextbold"/>
      <w:rPr>
        <w:rFonts w:eastAsiaTheme="majorEastAsia"/>
      </w:rPr>
    </w:pPr>
    <w:r>
      <w:rPr>
        <w:rFonts w:eastAsiaTheme="majorEastAsia"/>
        <w:b w:val="0"/>
      </w:rPr>
      <w:t xml:space="preserve">Form LB1: </w:t>
    </w:r>
    <w:r w:rsidRPr="00962100">
      <w:rPr>
        <w:rFonts w:eastAsiaTheme="majorEastAsia"/>
        <w:b w:val="0"/>
      </w:rPr>
      <w:t xml:space="preserve">Health Certificate for Movement of </w:t>
    </w:r>
    <w:r>
      <w:rPr>
        <w:rFonts w:eastAsiaTheme="majorEastAsia"/>
        <w:b w:val="0"/>
      </w:rPr>
      <w:t>Horses</w:t>
    </w:r>
    <w:r w:rsidRPr="00962100">
      <w:rPr>
        <w:rFonts w:eastAsiaTheme="majorEastAsia"/>
        <w:b w:val="0"/>
      </w:rPr>
      <w:t xml:space="preserve"> into Western Australia</w:t>
    </w:r>
    <w:r>
      <w:rPr>
        <w:rFonts w:eastAsiaTheme="majorEastAsia"/>
        <w:b w:val="0"/>
      </w:rPr>
      <w:t xml:space="preserve"> </w:t>
    </w:r>
    <w:r w:rsidRPr="007B2C4D">
      <w:rPr>
        <w:rFonts w:eastAsiaTheme="majorEastAsia"/>
        <w:b w:val="0"/>
      </w:rPr>
      <w:t xml:space="preserve">– </w:t>
    </w:r>
    <w:r>
      <w:rPr>
        <w:rFonts w:eastAsiaTheme="majorEastAsia"/>
      </w:rPr>
      <w:t>Part 2</w:t>
    </w:r>
  </w:p>
  <w:p w14:paraId="21A5CB7F" w14:textId="77777777" w:rsidR="002D318B" w:rsidRDefault="002D3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3DA" w14:textId="33623B29" w:rsidR="00D66B57" w:rsidRPr="00962100" w:rsidRDefault="0091115D" w:rsidP="00E9146F">
    <w:pPr>
      <w:pStyle w:val="Bodytextbold"/>
      <w:rPr>
        <w:rFonts w:eastAsiaTheme="majorEastAsia"/>
      </w:rPr>
    </w:pPr>
    <w:sdt>
      <w:sdtPr>
        <w:id w:val="397020968"/>
        <w:docPartObj>
          <w:docPartGallery w:val="Watermarks"/>
          <w:docPartUnique/>
        </w:docPartObj>
      </w:sdtPr>
      <w:sdtEndPr/>
      <w:sdtContent>
        <w:r>
          <w:rPr>
            <w:noProof/>
            <w:lang w:val="en-US"/>
          </w:rPr>
          <w:pict w14:anchorId="0C35E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6B57">
      <w:rPr>
        <w:rFonts w:eastAsiaTheme="majorEastAsia"/>
        <w:b w:val="0"/>
      </w:rPr>
      <w:t xml:space="preserve">Form LB1: </w:t>
    </w:r>
    <w:r w:rsidR="00D66B57" w:rsidRPr="00962100">
      <w:rPr>
        <w:rFonts w:eastAsiaTheme="majorEastAsia"/>
        <w:b w:val="0"/>
      </w:rPr>
      <w:t xml:space="preserve">Health Certificate for Movement of </w:t>
    </w:r>
    <w:r w:rsidR="008B0AC6">
      <w:rPr>
        <w:rFonts w:eastAsiaTheme="majorEastAsia"/>
        <w:b w:val="0"/>
      </w:rPr>
      <w:t>Horses</w:t>
    </w:r>
    <w:r w:rsidR="00D66B57" w:rsidRPr="00962100">
      <w:rPr>
        <w:rFonts w:eastAsiaTheme="majorEastAsia"/>
        <w:b w:val="0"/>
      </w:rPr>
      <w:t xml:space="preserve"> into Western Australia</w:t>
    </w:r>
    <w:r w:rsidR="00D66B57">
      <w:rPr>
        <w:rFonts w:eastAsiaTheme="majorEastAsia"/>
        <w:b w:val="0"/>
      </w:rPr>
      <w:t xml:space="preserve"> </w:t>
    </w:r>
    <w:r w:rsidR="00D66B57" w:rsidRPr="007B2C4D">
      <w:rPr>
        <w:rFonts w:eastAsiaTheme="majorEastAsia"/>
        <w:b w:val="0"/>
      </w:rPr>
      <w:t xml:space="preserve">– </w:t>
    </w:r>
    <w:r w:rsidR="00D66B57">
      <w:rPr>
        <w:rFonts w:eastAsiaTheme="majorEastAsia"/>
      </w:rPr>
      <w:t>Part 2</w:t>
    </w:r>
  </w:p>
  <w:p w14:paraId="1A1E2A93" w14:textId="77777777" w:rsidR="00D66B57" w:rsidRDefault="00D66B57" w:rsidP="00C108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830"/>
    <w:multiLevelType w:val="hybridMultilevel"/>
    <w:tmpl w:val="311EA258"/>
    <w:lvl w:ilvl="0" w:tplc="A8D45A3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D6546"/>
    <w:multiLevelType w:val="hybridMultilevel"/>
    <w:tmpl w:val="D8A822B4"/>
    <w:lvl w:ilvl="0" w:tplc="120CAD4E">
      <w:start w:val="1"/>
      <w:numFmt w:val="bullet"/>
      <w:pStyle w:val="ListParagraph"/>
      <w:lvlText w:val=""/>
      <w:lvlJc w:val="left"/>
      <w:pPr>
        <w:ind w:left="1778" w:hanging="360"/>
      </w:pPr>
      <w:rPr>
        <w:rFonts w:ascii="Symbol" w:hAnsi="Symbol" w:hint="default"/>
      </w:rPr>
    </w:lvl>
    <w:lvl w:ilvl="1" w:tplc="96B8B24C">
      <w:numFmt w:val="bullet"/>
      <w:lvlText w:val=""/>
      <w:lvlJc w:val="left"/>
      <w:pPr>
        <w:ind w:left="3135" w:hanging="975"/>
      </w:pPr>
      <w:rPr>
        <w:rFonts w:ascii="Arial" w:eastAsiaTheme="minorHAnsi" w:hAnsi="Arial"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E725F01"/>
    <w:multiLevelType w:val="hybridMultilevel"/>
    <w:tmpl w:val="FD38E68E"/>
    <w:lvl w:ilvl="0" w:tplc="0C090003">
      <w:start w:val="1"/>
      <w:numFmt w:val="bullet"/>
      <w:lvlText w:val="o"/>
      <w:lvlJc w:val="left"/>
      <w:pPr>
        <w:ind w:left="1080" w:hanging="360"/>
      </w:pPr>
      <w:rPr>
        <w:rFonts w:ascii="Courier New" w:hAnsi="Courier New" w:cs="Courier New" w:hint="default"/>
      </w:rPr>
    </w:lvl>
    <w:lvl w:ilvl="1" w:tplc="96B8B24C">
      <w:numFmt w:val="bullet"/>
      <w:lvlText w:val=""/>
      <w:lvlJc w:val="left"/>
      <w:pPr>
        <w:ind w:left="2437" w:hanging="975"/>
      </w:pPr>
      <w:rPr>
        <w:rFonts w:ascii="Arial" w:eastAsiaTheme="minorHAnsi" w:hAnsi="Arial" w:cstheme="minorBidi" w:hint="default"/>
      </w:rPr>
    </w:lvl>
    <w:lvl w:ilvl="2" w:tplc="0C090005" w:tentative="1">
      <w:start w:val="1"/>
      <w:numFmt w:val="bullet"/>
      <w:lvlText w:val=""/>
      <w:lvlJc w:val="left"/>
      <w:pPr>
        <w:ind w:left="2542" w:hanging="360"/>
      </w:pPr>
      <w:rPr>
        <w:rFonts w:ascii="Wingdings" w:hAnsi="Wingdings" w:hint="default"/>
      </w:rPr>
    </w:lvl>
    <w:lvl w:ilvl="3" w:tplc="0C090001" w:tentative="1">
      <w:start w:val="1"/>
      <w:numFmt w:val="bullet"/>
      <w:lvlText w:val=""/>
      <w:lvlJc w:val="left"/>
      <w:pPr>
        <w:ind w:left="3262" w:hanging="360"/>
      </w:pPr>
      <w:rPr>
        <w:rFonts w:ascii="Symbol" w:hAnsi="Symbol" w:hint="default"/>
      </w:rPr>
    </w:lvl>
    <w:lvl w:ilvl="4" w:tplc="0C090003" w:tentative="1">
      <w:start w:val="1"/>
      <w:numFmt w:val="bullet"/>
      <w:lvlText w:val="o"/>
      <w:lvlJc w:val="left"/>
      <w:pPr>
        <w:ind w:left="3982" w:hanging="360"/>
      </w:pPr>
      <w:rPr>
        <w:rFonts w:ascii="Courier New" w:hAnsi="Courier New" w:cs="Courier New" w:hint="default"/>
      </w:rPr>
    </w:lvl>
    <w:lvl w:ilvl="5" w:tplc="0C090005" w:tentative="1">
      <w:start w:val="1"/>
      <w:numFmt w:val="bullet"/>
      <w:lvlText w:val=""/>
      <w:lvlJc w:val="left"/>
      <w:pPr>
        <w:ind w:left="4702" w:hanging="360"/>
      </w:pPr>
      <w:rPr>
        <w:rFonts w:ascii="Wingdings" w:hAnsi="Wingdings" w:hint="default"/>
      </w:rPr>
    </w:lvl>
    <w:lvl w:ilvl="6" w:tplc="0C090001" w:tentative="1">
      <w:start w:val="1"/>
      <w:numFmt w:val="bullet"/>
      <w:lvlText w:val=""/>
      <w:lvlJc w:val="left"/>
      <w:pPr>
        <w:ind w:left="5422" w:hanging="360"/>
      </w:pPr>
      <w:rPr>
        <w:rFonts w:ascii="Symbol" w:hAnsi="Symbol" w:hint="default"/>
      </w:rPr>
    </w:lvl>
    <w:lvl w:ilvl="7" w:tplc="0C090003" w:tentative="1">
      <w:start w:val="1"/>
      <w:numFmt w:val="bullet"/>
      <w:lvlText w:val="o"/>
      <w:lvlJc w:val="left"/>
      <w:pPr>
        <w:ind w:left="6142" w:hanging="360"/>
      </w:pPr>
      <w:rPr>
        <w:rFonts w:ascii="Courier New" w:hAnsi="Courier New" w:cs="Courier New" w:hint="default"/>
      </w:rPr>
    </w:lvl>
    <w:lvl w:ilvl="8" w:tplc="0C090005" w:tentative="1">
      <w:start w:val="1"/>
      <w:numFmt w:val="bullet"/>
      <w:lvlText w:val=""/>
      <w:lvlJc w:val="left"/>
      <w:pPr>
        <w:ind w:left="6862" w:hanging="360"/>
      </w:pPr>
      <w:rPr>
        <w:rFonts w:ascii="Wingdings" w:hAnsi="Wingdings" w:hint="default"/>
      </w:rPr>
    </w:lvl>
  </w:abstractNum>
  <w:abstractNum w:abstractNumId="3" w15:restartNumberingAfterBreak="0">
    <w:nsid w:val="0ECA12F4"/>
    <w:multiLevelType w:val="hybridMultilevel"/>
    <w:tmpl w:val="DBA87FAC"/>
    <w:lvl w:ilvl="0" w:tplc="8F5A03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0C3486"/>
    <w:multiLevelType w:val="hybridMultilevel"/>
    <w:tmpl w:val="995245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F10FB2"/>
    <w:multiLevelType w:val="hybridMultilevel"/>
    <w:tmpl w:val="B6846F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0A3405B"/>
    <w:multiLevelType w:val="hybridMultilevel"/>
    <w:tmpl w:val="314CB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94B37"/>
    <w:multiLevelType w:val="hybridMultilevel"/>
    <w:tmpl w:val="6CE8964A"/>
    <w:lvl w:ilvl="0" w:tplc="08889EF2">
      <w:start w:val="1"/>
      <w:numFmt w:val="lowerRoman"/>
      <w:lvlText w:val="(%1)"/>
      <w:lvlJc w:val="left"/>
      <w:pPr>
        <w:ind w:left="36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7662A"/>
    <w:multiLevelType w:val="hybridMultilevel"/>
    <w:tmpl w:val="F48ADB88"/>
    <w:lvl w:ilvl="0" w:tplc="35E2B126">
      <w:start w:val="1"/>
      <w:numFmt w:val="lowerRoman"/>
      <w:lvlText w:val="(%1)"/>
      <w:lvlJc w:val="left"/>
      <w:pPr>
        <w:ind w:left="360" w:hanging="360"/>
      </w:pPr>
      <w:rPr>
        <w:rFonts w:hint="default"/>
      </w:rPr>
    </w:lvl>
    <w:lvl w:ilvl="1" w:tplc="64E07076">
      <w:start w:val="1"/>
      <w:numFmt w:val="lowerRoman"/>
      <w:lvlText w:val="(%2)"/>
      <w:lvlJc w:val="left"/>
      <w:pPr>
        <w:ind w:left="1080" w:hanging="360"/>
      </w:pPr>
      <w:rPr>
        <w:rFonts w:hint="default"/>
      </w:rPr>
    </w:lvl>
    <w:lvl w:ilvl="2" w:tplc="48B0E9BE">
      <w:start w:val="3"/>
      <w:numFmt w:val="upperLetter"/>
      <w:lvlText w:val="(%3)"/>
      <w:lvlJc w:val="left"/>
      <w:pPr>
        <w:ind w:left="1980" w:hanging="360"/>
      </w:pPr>
      <w:rPr>
        <w:rFonts w:cs="Times New Roman" w:hint="default"/>
        <w:b/>
        <w:sz w:val="24"/>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D513E0"/>
    <w:multiLevelType w:val="hybridMultilevel"/>
    <w:tmpl w:val="5DDAFD2E"/>
    <w:lvl w:ilvl="0" w:tplc="0C090003">
      <w:start w:val="1"/>
      <w:numFmt w:val="bullet"/>
      <w:lvlText w:val="o"/>
      <w:lvlJc w:val="left"/>
      <w:pPr>
        <w:ind w:left="1058" w:hanging="360"/>
      </w:pPr>
      <w:rPr>
        <w:rFonts w:ascii="Courier New" w:hAnsi="Courier New" w:cs="Courier New" w:hint="default"/>
      </w:rPr>
    </w:lvl>
    <w:lvl w:ilvl="1" w:tplc="96B8B24C">
      <w:numFmt w:val="bullet"/>
      <w:lvlText w:val=""/>
      <w:lvlJc w:val="left"/>
      <w:pPr>
        <w:ind w:left="2415" w:hanging="975"/>
      </w:pPr>
      <w:rPr>
        <w:rFonts w:ascii="Arial" w:eastAsiaTheme="minorHAnsi" w:hAnsi="Arial"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C460F6"/>
    <w:multiLevelType w:val="hybridMultilevel"/>
    <w:tmpl w:val="02EEE3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414E2C"/>
    <w:multiLevelType w:val="hybridMultilevel"/>
    <w:tmpl w:val="78642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7A190F"/>
    <w:multiLevelType w:val="hybridMultilevel"/>
    <w:tmpl w:val="FD960E5A"/>
    <w:lvl w:ilvl="0" w:tplc="73A88A28">
      <w:start w:val="1"/>
      <w:numFmt w:val="lowerRoman"/>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3B08C5"/>
    <w:multiLevelType w:val="hybridMultilevel"/>
    <w:tmpl w:val="434E7E8A"/>
    <w:lvl w:ilvl="0" w:tplc="0C090001">
      <w:start w:val="1"/>
      <w:numFmt w:val="bullet"/>
      <w:lvlText w:val=""/>
      <w:lvlJc w:val="left"/>
      <w:pPr>
        <w:ind w:left="720" w:hanging="72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980C95"/>
    <w:multiLevelType w:val="hybridMultilevel"/>
    <w:tmpl w:val="ACBE9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E118B"/>
    <w:multiLevelType w:val="hybridMultilevel"/>
    <w:tmpl w:val="56B83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0B5FB4"/>
    <w:multiLevelType w:val="hybridMultilevel"/>
    <w:tmpl w:val="960CB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0D6135"/>
    <w:multiLevelType w:val="hybridMultilevel"/>
    <w:tmpl w:val="AE50C9A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226165A"/>
    <w:multiLevelType w:val="hybridMultilevel"/>
    <w:tmpl w:val="778CBA94"/>
    <w:lvl w:ilvl="0" w:tplc="0C090003">
      <w:start w:val="1"/>
      <w:numFmt w:val="bullet"/>
      <w:lvlText w:val="o"/>
      <w:lvlJc w:val="left"/>
      <w:pPr>
        <w:ind w:left="-540" w:hanging="360"/>
      </w:pPr>
      <w:rPr>
        <w:rFonts w:ascii="Courier New" w:hAnsi="Courier New" w:cs="Courier New" w:hint="default"/>
      </w:rPr>
    </w:lvl>
    <w:lvl w:ilvl="1" w:tplc="0C090003" w:tentative="1">
      <w:start w:val="1"/>
      <w:numFmt w:val="bullet"/>
      <w:lvlText w:val="o"/>
      <w:lvlJc w:val="left"/>
      <w:pPr>
        <w:ind w:left="180" w:hanging="360"/>
      </w:pPr>
      <w:rPr>
        <w:rFonts w:ascii="Courier New" w:hAnsi="Courier New" w:cs="Courier New" w:hint="default"/>
      </w:rPr>
    </w:lvl>
    <w:lvl w:ilvl="2" w:tplc="0C090005" w:tentative="1">
      <w:start w:val="1"/>
      <w:numFmt w:val="bullet"/>
      <w:lvlText w:val=""/>
      <w:lvlJc w:val="left"/>
      <w:pPr>
        <w:ind w:left="900" w:hanging="360"/>
      </w:pPr>
      <w:rPr>
        <w:rFonts w:ascii="Wingdings" w:hAnsi="Wingdings" w:hint="default"/>
      </w:rPr>
    </w:lvl>
    <w:lvl w:ilvl="3" w:tplc="0C090001" w:tentative="1">
      <w:start w:val="1"/>
      <w:numFmt w:val="bullet"/>
      <w:lvlText w:val=""/>
      <w:lvlJc w:val="left"/>
      <w:pPr>
        <w:ind w:left="1620" w:hanging="360"/>
      </w:pPr>
      <w:rPr>
        <w:rFonts w:ascii="Symbol" w:hAnsi="Symbol" w:hint="default"/>
      </w:rPr>
    </w:lvl>
    <w:lvl w:ilvl="4" w:tplc="0C090003" w:tentative="1">
      <w:start w:val="1"/>
      <w:numFmt w:val="bullet"/>
      <w:lvlText w:val="o"/>
      <w:lvlJc w:val="left"/>
      <w:pPr>
        <w:ind w:left="2340" w:hanging="360"/>
      </w:pPr>
      <w:rPr>
        <w:rFonts w:ascii="Courier New" w:hAnsi="Courier New" w:cs="Courier New" w:hint="default"/>
      </w:rPr>
    </w:lvl>
    <w:lvl w:ilvl="5" w:tplc="0C090005" w:tentative="1">
      <w:start w:val="1"/>
      <w:numFmt w:val="bullet"/>
      <w:lvlText w:val=""/>
      <w:lvlJc w:val="left"/>
      <w:pPr>
        <w:ind w:left="3060" w:hanging="360"/>
      </w:pPr>
      <w:rPr>
        <w:rFonts w:ascii="Wingdings" w:hAnsi="Wingdings" w:hint="default"/>
      </w:rPr>
    </w:lvl>
    <w:lvl w:ilvl="6" w:tplc="0C090001" w:tentative="1">
      <w:start w:val="1"/>
      <w:numFmt w:val="bullet"/>
      <w:lvlText w:val=""/>
      <w:lvlJc w:val="left"/>
      <w:pPr>
        <w:ind w:left="3780" w:hanging="360"/>
      </w:pPr>
      <w:rPr>
        <w:rFonts w:ascii="Symbol" w:hAnsi="Symbol" w:hint="default"/>
      </w:rPr>
    </w:lvl>
    <w:lvl w:ilvl="7" w:tplc="0C090003" w:tentative="1">
      <w:start w:val="1"/>
      <w:numFmt w:val="bullet"/>
      <w:lvlText w:val="o"/>
      <w:lvlJc w:val="left"/>
      <w:pPr>
        <w:ind w:left="4500" w:hanging="360"/>
      </w:pPr>
      <w:rPr>
        <w:rFonts w:ascii="Courier New" w:hAnsi="Courier New" w:cs="Courier New" w:hint="default"/>
      </w:rPr>
    </w:lvl>
    <w:lvl w:ilvl="8" w:tplc="0C090005" w:tentative="1">
      <w:start w:val="1"/>
      <w:numFmt w:val="bullet"/>
      <w:lvlText w:val=""/>
      <w:lvlJc w:val="left"/>
      <w:pPr>
        <w:ind w:left="5220" w:hanging="360"/>
      </w:pPr>
      <w:rPr>
        <w:rFonts w:ascii="Wingdings" w:hAnsi="Wingdings" w:hint="default"/>
      </w:rPr>
    </w:lvl>
  </w:abstractNum>
  <w:abstractNum w:abstractNumId="19" w15:restartNumberingAfterBreak="0">
    <w:nsid w:val="647F1551"/>
    <w:multiLevelType w:val="hybridMultilevel"/>
    <w:tmpl w:val="01E62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30718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483C61"/>
    <w:multiLevelType w:val="hybridMultilevel"/>
    <w:tmpl w:val="32CC20D8"/>
    <w:lvl w:ilvl="0" w:tplc="120CAD4E">
      <w:start w:val="1"/>
      <w:numFmt w:val="bullet"/>
      <w:lvlText w:val=""/>
      <w:lvlJc w:val="left"/>
      <w:pPr>
        <w:ind w:left="1778" w:hanging="360"/>
      </w:pPr>
      <w:rPr>
        <w:rFonts w:ascii="Symbol" w:hAnsi="Symbol" w:hint="default"/>
      </w:rPr>
    </w:lvl>
    <w:lvl w:ilvl="1" w:tplc="0C090003">
      <w:start w:val="1"/>
      <w:numFmt w:val="bullet"/>
      <w:lvlText w:val="o"/>
      <w:lvlJc w:val="left"/>
      <w:pPr>
        <w:ind w:left="3135" w:hanging="975"/>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76DC216B"/>
    <w:multiLevelType w:val="hybridMultilevel"/>
    <w:tmpl w:val="8A1CB5DC"/>
    <w:lvl w:ilvl="0" w:tplc="0C090003">
      <w:start w:val="1"/>
      <w:numFmt w:val="bullet"/>
      <w:lvlText w:val="o"/>
      <w:lvlJc w:val="left"/>
      <w:pPr>
        <w:ind w:left="1778" w:hanging="360"/>
      </w:pPr>
      <w:rPr>
        <w:rFonts w:ascii="Courier New" w:hAnsi="Courier New" w:cs="Courier New" w:hint="default"/>
      </w:rPr>
    </w:lvl>
    <w:lvl w:ilvl="1" w:tplc="96B8B24C">
      <w:numFmt w:val="bullet"/>
      <w:lvlText w:val=""/>
      <w:lvlJc w:val="left"/>
      <w:pPr>
        <w:ind w:left="3135" w:hanging="975"/>
      </w:pPr>
      <w:rPr>
        <w:rFonts w:ascii="Arial" w:eastAsiaTheme="minorHAnsi" w:hAnsi="Arial" w:cstheme="minorBidi"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7862361"/>
    <w:multiLevelType w:val="hybridMultilevel"/>
    <w:tmpl w:val="91862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DC7648"/>
    <w:multiLevelType w:val="hybridMultilevel"/>
    <w:tmpl w:val="6A9C76F2"/>
    <w:lvl w:ilvl="0" w:tplc="F8D25B7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612C86"/>
    <w:multiLevelType w:val="hybridMultilevel"/>
    <w:tmpl w:val="8F621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3"/>
  </w:num>
  <w:num w:numId="4">
    <w:abstractNumId w:val="19"/>
  </w:num>
  <w:num w:numId="5">
    <w:abstractNumId w:val="24"/>
  </w:num>
  <w:num w:numId="6">
    <w:abstractNumId w:val="3"/>
  </w:num>
  <w:num w:numId="7">
    <w:abstractNumId w:val="20"/>
  </w:num>
  <w:num w:numId="8">
    <w:abstractNumId w:val="0"/>
  </w:num>
  <w:num w:numId="9">
    <w:abstractNumId w:val="6"/>
  </w:num>
  <w:num w:numId="10">
    <w:abstractNumId w:val="1"/>
  </w:num>
  <w:num w:numId="11">
    <w:abstractNumId w:val="1"/>
  </w:num>
  <w:num w:numId="12">
    <w:abstractNumId w:val="1"/>
  </w:num>
  <w:num w:numId="13">
    <w:abstractNumId w:val="22"/>
  </w:num>
  <w:num w:numId="14">
    <w:abstractNumId w:val="9"/>
  </w:num>
  <w:num w:numId="15">
    <w:abstractNumId w:val="1"/>
  </w:num>
  <w:num w:numId="16">
    <w:abstractNumId w:val="1"/>
  </w:num>
  <w:num w:numId="17">
    <w:abstractNumId w:val="2"/>
  </w:num>
  <w:num w:numId="18">
    <w:abstractNumId w:val="1"/>
  </w:num>
  <w:num w:numId="19">
    <w:abstractNumId w:val="18"/>
  </w:num>
  <w:num w:numId="20">
    <w:abstractNumId w:val="23"/>
  </w:num>
  <w:num w:numId="21">
    <w:abstractNumId w:val="16"/>
  </w:num>
  <w:num w:numId="22">
    <w:abstractNumId w:val="14"/>
  </w:num>
  <w:num w:numId="23">
    <w:abstractNumId w:val="15"/>
  </w:num>
  <w:num w:numId="24">
    <w:abstractNumId w:val="21"/>
  </w:num>
  <w:num w:numId="25">
    <w:abstractNumId w:val="8"/>
  </w:num>
  <w:num w:numId="26">
    <w:abstractNumId w:val="10"/>
  </w:num>
  <w:num w:numId="27">
    <w:abstractNumId w:val="11"/>
  </w:num>
  <w:num w:numId="28">
    <w:abstractNumId w:val="17"/>
  </w:num>
  <w:num w:numId="29">
    <w:abstractNumId w:val="7"/>
  </w:num>
  <w:num w:numId="30">
    <w:abstractNumId w:val="12"/>
  </w:num>
  <w:num w:numId="31">
    <w:abstractNumId w:val="25"/>
  </w:num>
  <w:num w:numId="32">
    <w:abstractNumId w:val="5"/>
  </w:num>
  <w:num w:numId="33">
    <w:abstractNumId w:val="1"/>
  </w:num>
  <w:num w:numId="34">
    <w:abstractNumId w:val="1"/>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cumentProtection w:edit="readOnly" w:enforcement="1" w:cryptProviderType="rsaAES" w:cryptAlgorithmClass="hash" w:cryptAlgorithmType="typeAny" w:cryptAlgorithmSid="14" w:cryptSpinCount="100000" w:hash="y4ks2kWpeoIZxjm7jX6dkbgAexM9KLz/ZYxEpWLyMBM50ZiWQphbExYWYudc1Gr0Tki+Hg1XbzAaxvq30JCDLA==" w:salt="ixbptGcmS2dYa2QMk0aQYw=="/>
  <w:defaultTabStop w:val="1134"/>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O0MLa0MDExNjcxs7RU0lEKTi0uzszPAykwqgUA9Pvi0SwAAAA="/>
  </w:docVars>
  <w:rsids>
    <w:rsidRoot w:val="00F54491"/>
    <w:rsid w:val="00000992"/>
    <w:rsid w:val="00001DE7"/>
    <w:rsid w:val="000138EE"/>
    <w:rsid w:val="0001524E"/>
    <w:rsid w:val="00030634"/>
    <w:rsid w:val="000320A7"/>
    <w:rsid w:val="00054EF1"/>
    <w:rsid w:val="000575A6"/>
    <w:rsid w:val="000737AD"/>
    <w:rsid w:val="00074942"/>
    <w:rsid w:val="000775CD"/>
    <w:rsid w:val="000A4088"/>
    <w:rsid w:val="000B0774"/>
    <w:rsid w:val="000B09DC"/>
    <w:rsid w:val="000D097F"/>
    <w:rsid w:val="000D0B78"/>
    <w:rsid w:val="000D1011"/>
    <w:rsid w:val="000D5EE0"/>
    <w:rsid w:val="000D6174"/>
    <w:rsid w:val="000F0385"/>
    <w:rsid w:val="000F0FAB"/>
    <w:rsid w:val="00102A47"/>
    <w:rsid w:val="0011155C"/>
    <w:rsid w:val="001140A7"/>
    <w:rsid w:val="00114518"/>
    <w:rsid w:val="0012625E"/>
    <w:rsid w:val="00131C20"/>
    <w:rsid w:val="001324C9"/>
    <w:rsid w:val="00132801"/>
    <w:rsid w:val="00134632"/>
    <w:rsid w:val="00141016"/>
    <w:rsid w:val="001445E4"/>
    <w:rsid w:val="00144C4D"/>
    <w:rsid w:val="00146311"/>
    <w:rsid w:val="001650D5"/>
    <w:rsid w:val="00166104"/>
    <w:rsid w:val="00167B32"/>
    <w:rsid w:val="00171B7B"/>
    <w:rsid w:val="0017235E"/>
    <w:rsid w:val="00174407"/>
    <w:rsid w:val="00180348"/>
    <w:rsid w:val="001822B2"/>
    <w:rsid w:val="00185792"/>
    <w:rsid w:val="00186787"/>
    <w:rsid w:val="00190A81"/>
    <w:rsid w:val="00192425"/>
    <w:rsid w:val="001A138A"/>
    <w:rsid w:val="001A5B17"/>
    <w:rsid w:val="001B5E73"/>
    <w:rsid w:val="001C2B0E"/>
    <w:rsid w:val="001D102F"/>
    <w:rsid w:val="001D3CEA"/>
    <w:rsid w:val="001D4B50"/>
    <w:rsid w:val="001D5FF2"/>
    <w:rsid w:val="001E2CD1"/>
    <w:rsid w:val="001E35ED"/>
    <w:rsid w:val="001E3D7F"/>
    <w:rsid w:val="001E4D08"/>
    <w:rsid w:val="001F06A8"/>
    <w:rsid w:val="001F0DF9"/>
    <w:rsid w:val="001F3266"/>
    <w:rsid w:val="001F7DE7"/>
    <w:rsid w:val="00203BE2"/>
    <w:rsid w:val="002218D5"/>
    <w:rsid w:val="00221B71"/>
    <w:rsid w:val="0022206D"/>
    <w:rsid w:val="00225D55"/>
    <w:rsid w:val="00227963"/>
    <w:rsid w:val="00235EE9"/>
    <w:rsid w:val="00240118"/>
    <w:rsid w:val="002401D9"/>
    <w:rsid w:val="002412A6"/>
    <w:rsid w:val="00241B4E"/>
    <w:rsid w:val="00242356"/>
    <w:rsid w:val="002455B4"/>
    <w:rsid w:val="0024729A"/>
    <w:rsid w:val="002506FE"/>
    <w:rsid w:val="0025285F"/>
    <w:rsid w:val="0025496E"/>
    <w:rsid w:val="00267275"/>
    <w:rsid w:val="00270A38"/>
    <w:rsid w:val="002729C6"/>
    <w:rsid w:val="0027385D"/>
    <w:rsid w:val="00274DE7"/>
    <w:rsid w:val="00284850"/>
    <w:rsid w:val="002854CB"/>
    <w:rsid w:val="0028607D"/>
    <w:rsid w:val="00296190"/>
    <w:rsid w:val="0029728F"/>
    <w:rsid w:val="002A3332"/>
    <w:rsid w:val="002B2870"/>
    <w:rsid w:val="002C238A"/>
    <w:rsid w:val="002C40A3"/>
    <w:rsid w:val="002C48FF"/>
    <w:rsid w:val="002D001C"/>
    <w:rsid w:val="002D24D3"/>
    <w:rsid w:val="002D299B"/>
    <w:rsid w:val="002D318B"/>
    <w:rsid w:val="002E0E93"/>
    <w:rsid w:val="002E198A"/>
    <w:rsid w:val="002E4325"/>
    <w:rsid w:val="002E59E4"/>
    <w:rsid w:val="002E718A"/>
    <w:rsid w:val="002E7B23"/>
    <w:rsid w:val="002F4E6A"/>
    <w:rsid w:val="002F5185"/>
    <w:rsid w:val="002F6DC2"/>
    <w:rsid w:val="003050C5"/>
    <w:rsid w:val="00310A0F"/>
    <w:rsid w:val="00321EEE"/>
    <w:rsid w:val="00323F9E"/>
    <w:rsid w:val="003334E3"/>
    <w:rsid w:val="00337B8D"/>
    <w:rsid w:val="00346AFF"/>
    <w:rsid w:val="00346D00"/>
    <w:rsid w:val="00347BE8"/>
    <w:rsid w:val="00347E82"/>
    <w:rsid w:val="00352F3F"/>
    <w:rsid w:val="00362B60"/>
    <w:rsid w:val="00363FE8"/>
    <w:rsid w:val="00371E32"/>
    <w:rsid w:val="00373C4F"/>
    <w:rsid w:val="003953E4"/>
    <w:rsid w:val="003A1B7F"/>
    <w:rsid w:val="003A1C9E"/>
    <w:rsid w:val="003A5F25"/>
    <w:rsid w:val="003A5F71"/>
    <w:rsid w:val="003B20F5"/>
    <w:rsid w:val="003B34B6"/>
    <w:rsid w:val="003B4374"/>
    <w:rsid w:val="003C3212"/>
    <w:rsid w:val="003C41C2"/>
    <w:rsid w:val="003C48BF"/>
    <w:rsid w:val="003D451E"/>
    <w:rsid w:val="003E013E"/>
    <w:rsid w:val="003E0DE7"/>
    <w:rsid w:val="003E25CF"/>
    <w:rsid w:val="003E6664"/>
    <w:rsid w:val="003E6D46"/>
    <w:rsid w:val="003E76ED"/>
    <w:rsid w:val="003F3627"/>
    <w:rsid w:val="003F609D"/>
    <w:rsid w:val="0040212D"/>
    <w:rsid w:val="00404874"/>
    <w:rsid w:val="0040699D"/>
    <w:rsid w:val="0041342C"/>
    <w:rsid w:val="00417CB7"/>
    <w:rsid w:val="004218AB"/>
    <w:rsid w:val="00422E14"/>
    <w:rsid w:val="004253D2"/>
    <w:rsid w:val="00430950"/>
    <w:rsid w:val="00435DC2"/>
    <w:rsid w:val="004363A0"/>
    <w:rsid w:val="004369C9"/>
    <w:rsid w:val="00436A30"/>
    <w:rsid w:val="00437B3A"/>
    <w:rsid w:val="0044526F"/>
    <w:rsid w:val="00445B1A"/>
    <w:rsid w:val="0044707A"/>
    <w:rsid w:val="00447E64"/>
    <w:rsid w:val="004553DF"/>
    <w:rsid w:val="00462559"/>
    <w:rsid w:val="00464D60"/>
    <w:rsid w:val="004662CB"/>
    <w:rsid w:val="00466893"/>
    <w:rsid w:val="00470FD8"/>
    <w:rsid w:val="00476AD4"/>
    <w:rsid w:val="00482DF9"/>
    <w:rsid w:val="00484890"/>
    <w:rsid w:val="00485989"/>
    <w:rsid w:val="0048609F"/>
    <w:rsid w:val="00486E40"/>
    <w:rsid w:val="004871FC"/>
    <w:rsid w:val="0049138C"/>
    <w:rsid w:val="00492F0E"/>
    <w:rsid w:val="004A18D6"/>
    <w:rsid w:val="004A6008"/>
    <w:rsid w:val="004A68E8"/>
    <w:rsid w:val="004A77FE"/>
    <w:rsid w:val="004B2132"/>
    <w:rsid w:val="004C0BB7"/>
    <w:rsid w:val="004C28ED"/>
    <w:rsid w:val="004C59CB"/>
    <w:rsid w:val="004D570B"/>
    <w:rsid w:val="004D61F3"/>
    <w:rsid w:val="004D6465"/>
    <w:rsid w:val="004E3FD0"/>
    <w:rsid w:val="004E557B"/>
    <w:rsid w:val="004F7008"/>
    <w:rsid w:val="005007F0"/>
    <w:rsid w:val="00504F6E"/>
    <w:rsid w:val="00506FDF"/>
    <w:rsid w:val="00510501"/>
    <w:rsid w:val="0051302F"/>
    <w:rsid w:val="0052171A"/>
    <w:rsid w:val="00522587"/>
    <w:rsid w:val="00523245"/>
    <w:rsid w:val="005245AB"/>
    <w:rsid w:val="00527513"/>
    <w:rsid w:val="00535341"/>
    <w:rsid w:val="00544D84"/>
    <w:rsid w:val="0055105B"/>
    <w:rsid w:val="00553907"/>
    <w:rsid w:val="005607F2"/>
    <w:rsid w:val="005624CA"/>
    <w:rsid w:val="005666B8"/>
    <w:rsid w:val="005677ED"/>
    <w:rsid w:val="005725FF"/>
    <w:rsid w:val="00575784"/>
    <w:rsid w:val="0057626A"/>
    <w:rsid w:val="0058387D"/>
    <w:rsid w:val="00584B83"/>
    <w:rsid w:val="005864D5"/>
    <w:rsid w:val="00587F5F"/>
    <w:rsid w:val="005A1C2E"/>
    <w:rsid w:val="005A315E"/>
    <w:rsid w:val="005A75E9"/>
    <w:rsid w:val="005A7AE5"/>
    <w:rsid w:val="005A7D8E"/>
    <w:rsid w:val="005B0200"/>
    <w:rsid w:val="005B3DE0"/>
    <w:rsid w:val="005C2EB8"/>
    <w:rsid w:val="005C4EF4"/>
    <w:rsid w:val="005D04CE"/>
    <w:rsid w:val="005D0CD1"/>
    <w:rsid w:val="005D2F76"/>
    <w:rsid w:val="005D3637"/>
    <w:rsid w:val="005D454D"/>
    <w:rsid w:val="005D7EFB"/>
    <w:rsid w:val="005E0779"/>
    <w:rsid w:val="005E3EA6"/>
    <w:rsid w:val="005F1651"/>
    <w:rsid w:val="005F4AD6"/>
    <w:rsid w:val="0060289C"/>
    <w:rsid w:val="00603B21"/>
    <w:rsid w:val="00606DA7"/>
    <w:rsid w:val="0060777A"/>
    <w:rsid w:val="006135E7"/>
    <w:rsid w:val="00630473"/>
    <w:rsid w:val="0063221A"/>
    <w:rsid w:val="00632B7E"/>
    <w:rsid w:val="006359B8"/>
    <w:rsid w:val="0063623F"/>
    <w:rsid w:val="00636A48"/>
    <w:rsid w:val="0064082B"/>
    <w:rsid w:val="0064439F"/>
    <w:rsid w:val="00645BB7"/>
    <w:rsid w:val="0065143B"/>
    <w:rsid w:val="00654455"/>
    <w:rsid w:val="006559A3"/>
    <w:rsid w:val="00656A88"/>
    <w:rsid w:val="00660469"/>
    <w:rsid w:val="00664E34"/>
    <w:rsid w:val="006731E1"/>
    <w:rsid w:val="006757AB"/>
    <w:rsid w:val="0067732A"/>
    <w:rsid w:val="006815FB"/>
    <w:rsid w:val="006852FF"/>
    <w:rsid w:val="006863E1"/>
    <w:rsid w:val="00691F73"/>
    <w:rsid w:val="00692EE8"/>
    <w:rsid w:val="006975DC"/>
    <w:rsid w:val="006A264C"/>
    <w:rsid w:val="006B397D"/>
    <w:rsid w:val="006C1EDC"/>
    <w:rsid w:val="006C5F4F"/>
    <w:rsid w:val="006E1896"/>
    <w:rsid w:val="006E579F"/>
    <w:rsid w:val="006E5C27"/>
    <w:rsid w:val="006E7992"/>
    <w:rsid w:val="006F1A6A"/>
    <w:rsid w:val="006F2700"/>
    <w:rsid w:val="00703D83"/>
    <w:rsid w:val="00711D54"/>
    <w:rsid w:val="00715934"/>
    <w:rsid w:val="00716ADF"/>
    <w:rsid w:val="00721966"/>
    <w:rsid w:val="007243E0"/>
    <w:rsid w:val="00726CC5"/>
    <w:rsid w:val="0073420A"/>
    <w:rsid w:val="007443C0"/>
    <w:rsid w:val="007504B0"/>
    <w:rsid w:val="007510F6"/>
    <w:rsid w:val="007517CB"/>
    <w:rsid w:val="00751A30"/>
    <w:rsid w:val="00752558"/>
    <w:rsid w:val="00754090"/>
    <w:rsid w:val="00757089"/>
    <w:rsid w:val="007604BD"/>
    <w:rsid w:val="007709EC"/>
    <w:rsid w:val="00773768"/>
    <w:rsid w:val="00773B11"/>
    <w:rsid w:val="00775B1E"/>
    <w:rsid w:val="0078153F"/>
    <w:rsid w:val="0078356F"/>
    <w:rsid w:val="007A3AD4"/>
    <w:rsid w:val="007A4085"/>
    <w:rsid w:val="007A4E80"/>
    <w:rsid w:val="007A612E"/>
    <w:rsid w:val="007B2C4D"/>
    <w:rsid w:val="007B3F28"/>
    <w:rsid w:val="007B7AA0"/>
    <w:rsid w:val="007C50D5"/>
    <w:rsid w:val="007C7BD4"/>
    <w:rsid w:val="007D2F02"/>
    <w:rsid w:val="007D338B"/>
    <w:rsid w:val="007E0779"/>
    <w:rsid w:val="007E0A9E"/>
    <w:rsid w:val="007E107D"/>
    <w:rsid w:val="007E1385"/>
    <w:rsid w:val="007E5AD0"/>
    <w:rsid w:val="007E5DE5"/>
    <w:rsid w:val="00807783"/>
    <w:rsid w:val="00810833"/>
    <w:rsid w:val="008125F9"/>
    <w:rsid w:val="008239B2"/>
    <w:rsid w:val="00823AB3"/>
    <w:rsid w:val="00840EB1"/>
    <w:rsid w:val="00850BC1"/>
    <w:rsid w:val="0085216E"/>
    <w:rsid w:val="008550E1"/>
    <w:rsid w:val="00856516"/>
    <w:rsid w:val="00857600"/>
    <w:rsid w:val="008618C1"/>
    <w:rsid w:val="00864D42"/>
    <w:rsid w:val="00866885"/>
    <w:rsid w:val="00874685"/>
    <w:rsid w:val="008755EB"/>
    <w:rsid w:val="00875AE3"/>
    <w:rsid w:val="008801B8"/>
    <w:rsid w:val="008854A5"/>
    <w:rsid w:val="00886048"/>
    <w:rsid w:val="00887105"/>
    <w:rsid w:val="00887703"/>
    <w:rsid w:val="008961CD"/>
    <w:rsid w:val="008A1376"/>
    <w:rsid w:val="008B0AC6"/>
    <w:rsid w:val="008B2FF9"/>
    <w:rsid w:val="008C1194"/>
    <w:rsid w:val="008C58F1"/>
    <w:rsid w:val="008D3020"/>
    <w:rsid w:val="008D3F2F"/>
    <w:rsid w:val="008D4896"/>
    <w:rsid w:val="008F0C24"/>
    <w:rsid w:val="009022D4"/>
    <w:rsid w:val="009110AB"/>
    <w:rsid w:val="0091115D"/>
    <w:rsid w:val="00912CD6"/>
    <w:rsid w:val="00914295"/>
    <w:rsid w:val="009223EE"/>
    <w:rsid w:val="00927484"/>
    <w:rsid w:val="00927C46"/>
    <w:rsid w:val="00932607"/>
    <w:rsid w:val="00933FC8"/>
    <w:rsid w:val="0093409B"/>
    <w:rsid w:val="009342B3"/>
    <w:rsid w:val="00940326"/>
    <w:rsid w:val="009545A4"/>
    <w:rsid w:val="00954DC7"/>
    <w:rsid w:val="00962100"/>
    <w:rsid w:val="00966B93"/>
    <w:rsid w:val="00971989"/>
    <w:rsid w:val="00975B9B"/>
    <w:rsid w:val="009902EF"/>
    <w:rsid w:val="009907E0"/>
    <w:rsid w:val="00994162"/>
    <w:rsid w:val="00995776"/>
    <w:rsid w:val="00996AF0"/>
    <w:rsid w:val="009A46DC"/>
    <w:rsid w:val="009A6911"/>
    <w:rsid w:val="009A7612"/>
    <w:rsid w:val="009B1C20"/>
    <w:rsid w:val="009B2E4A"/>
    <w:rsid w:val="009C5CCD"/>
    <w:rsid w:val="009D2AFA"/>
    <w:rsid w:val="009D2C0C"/>
    <w:rsid w:val="009E1FE5"/>
    <w:rsid w:val="009F4AD0"/>
    <w:rsid w:val="009F4B7E"/>
    <w:rsid w:val="00A00006"/>
    <w:rsid w:val="00A06D2D"/>
    <w:rsid w:val="00A0744D"/>
    <w:rsid w:val="00A1206F"/>
    <w:rsid w:val="00A31A8E"/>
    <w:rsid w:val="00A34693"/>
    <w:rsid w:val="00A424DC"/>
    <w:rsid w:val="00A43666"/>
    <w:rsid w:val="00A43BB4"/>
    <w:rsid w:val="00A4595F"/>
    <w:rsid w:val="00A5056B"/>
    <w:rsid w:val="00A5536D"/>
    <w:rsid w:val="00A56726"/>
    <w:rsid w:val="00A641AD"/>
    <w:rsid w:val="00A75D3E"/>
    <w:rsid w:val="00A76F1D"/>
    <w:rsid w:val="00A80392"/>
    <w:rsid w:val="00A83E20"/>
    <w:rsid w:val="00A83F6E"/>
    <w:rsid w:val="00A93AF3"/>
    <w:rsid w:val="00AA4E8C"/>
    <w:rsid w:val="00AA51AA"/>
    <w:rsid w:val="00AA5EC5"/>
    <w:rsid w:val="00AA617A"/>
    <w:rsid w:val="00AB2F74"/>
    <w:rsid w:val="00AC3CCD"/>
    <w:rsid w:val="00AC447B"/>
    <w:rsid w:val="00AD2B01"/>
    <w:rsid w:val="00AD752D"/>
    <w:rsid w:val="00AE103E"/>
    <w:rsid w:val="00AE393E"/>
    <w:rsid w:val="00AF77B3"/>
    <w:rsid w:val="00B0037C"/>
    <w:rsid w:val="00B07EE1"/>
    <w:rsid w:val="00B130A3"/>
    <w:rsid w:val="00B17AFA"/>
    <w:rsid w:val="00B225A8"/>
    <w:rsid w:val="00B23A28"/>
    <w:rsid w:val="00B26340"/>
    <w:rsid w:val="00B31017"/>
    <w:rsid w:val="00B35AB3"/>
    <w:rsid w:val="00B41551"/>
    <w:rsid w:val="00B4327A"/>
    <w:rsid w:val="00B446D9"/>
    <w:rsid w:val="00B44E72"/>
    <w:rsid w:val="00B459A2"/>
    <w:rsid w:val="00B47B15"/>
    <w:rsid w:val="00B55F45"/>
    <w:rsid w:val="00B55FA8"/>
    <w:rsid w:val="00B66241"/>
    <w:rsid w:val="00B6632B"/>
    <w:rsid w:val="00B67E5B"/>
    <w:rsid w:val="00B74CA5"/>
    <w:rsid w:val="00B7518B"/>
    <w:rsid w:val="00B809B3"/>
    <w:rsid w:val="00B81C43"/>
    <w:rsid w:val="00B82D07"/>
    <w:rsid w:val="00BA0092"/>
    <w:rsid w:val="00BA0437"/>
    <w:rsid w:val="00BA1679"/>
    <w:rsid w:val="00BA392B"/>
    <w:rsid w:val="00BB3FD2"/>
    <w:rsid w:val="00BB5E31"/>
    <w:rsid w:val="00BB7536"/>
    <w:rsid w:val="00BC2349"/>
    <w:rsid w:val="00BC325E"/>
    <w:rsid w:val="00BC4CD6"/>
    <w:rsid w:val="00BC5720"/>
    <w:rsid w:val="00BD08C5"/>
    <w:rsid w:val="00BD2A9D"/>
    <w:rsid w:val="00BD7082"/>
    <w:rsid w:val="00BF34AC"/>
    <w:rsid w:val="00BF6E73"/>
    <w:rsid w:val="00BF7B2B"/>
    <w:rsid w:val="00C034C9"/>
    <w:rsid w:val="00C04826"/>
    <w:rsid w:val="00C06CD0"/>
    <w:rsid w:val="00C10857"/>
    <w:rsid w:val="00C1107D"/>
    <w:rsid w:val="00C121CF"/>
    <w:rsid w:val="00C21529"/>
    <w:rsid w:val="00C233E2"/>
    <w:rsid w:val="00C2434C"/>
    <w:rsid w:val="00C24B7B"/>
    <w:rsid w:val="00C2645B"/>
    <w:rsid w:val="00C45355"/>
    <w:rsid w:val="00C56D2C"/>
    <w:rsid w:val="00C71886"/>
    <w:rsid w:val="00C72B00"/>
    <w:rsid w:val="00C76818"/>
    <w:rsid w:val="00C83CC6"/>
    <w:rsid w:val="00C90024"/>
    <w:rsid w:val="00C9296D"/>
    <w:rsid w:val="00C95C05"/>
    <w:rsid w:val="00C9661C"/>
    <w:rsid w:val="00CA3F99"/>
    <w:rsid w:val="00CB0C0B"/>
    <w:rsid w:val="00CB1E35"/>
    <w:rsid w:val="00CB1FE2"/>
    <w:rsid w:val="00CC0016"/>
    <w:rsid w:val="00CC057B"/>
    <w:rsid w:val="00CC2DC4"/>
    <w:rsid w:val="00CC3B75"/>
    <w:rsid w:val="00CC5766"/>
    <w:rsid w:val="00CC65EA"/>
    <w:rsid w:val="00CE2822"/>
    <w:rsid w:val="00CE44D4"/>
    <w:rsid w:val="00CF1AB1"/>
    <w:rsid w:val="00CF44BB"/>
    <w:rsid w:val="00CF582D"/>
    <w:rsid w:val="00CF7E9E"/>
    <w:rsid w:val="00D04242"/>
    <w:rsid w:val="00D04DF2"/>
    <w:rsid w:val="00D23543"/>
    <w:rsid w:val="00D25774"/>
    <w:rsid w:val="00D35AA6"/>
    <w:rsid w:val="00D36A1D"/>
    <w:rsid w:val="00D37F7B"/>
    <w:rsid w:val="00D567C1"/>
    <w:rsid w:val="00D579B3"/>
    <w:rsid w:val="00D60BDB"/>
    <w:rsid w:val="00D63261"/>
    <w:rsid w:val="00D66B57"/>
    <w:rsid w:val="00D71482"/>
    <w:rsid w:val="00D875EE"/>
    <w:rsid w:val="00D95376"/>
    <w:rsid w:val="00D953FE"/>
    <w:rsid w:val="00D97B22"/>
    <w:rsid w:val="00DA7BD7"/>
    <w:rsid w:val="00DB0844"/>
    <w:rsid w:val="00DC0398"/>
    <w:rsid w:val="00DC3C88"/>
    <w:rsid w:val="00DC4912"/>
    <w:rsid w:val="00DD1C77"/>
    <w:rsid w:val="00DD4C57"/>
    <w:rsid w:val="00DE49BF"/>
    <w:rsid w:val="00DF17D3"/>
    <w:rsid w:val="00DF7563"/>
    <w:rsid w:val="00E01DC9"/>
    <w:rsid w:val="00E073D9"/>
    <w:rsid w:val="00E12D64"/>
    <w:rsid w:val="00E13050"/>
    <w:rsid w:val="00E13778"/>
    <w:rsid w:val="00E14EFF"/>
    <w:rsid w:val="00E15194"/>
    <w:rsid w:val="00E177AD"/>
    <w:rsid w:val="00E214C2"/>
    <w:rsid w:val="00E3206D"/>
    <w:rsid w:val="00E32B5C"/>
    <w:rsid w:val="00E33DC7"/>
    <w:rsid w:val="00E3700C"/>
    <w:rsid w:val="00E43400"/>
    <w:rsid w:val="00E55DCA"/>
    <w:rsid w:val="00E618F9"/>
    <w:rsid w:val="00E70848"/>
    <w:rsid w:val="00E73884"/>
    <w:rsid w:val="00E76F5E"/>
    <w:rsid w:val="00E77C87"/>
    <w:rsid w:val="00E77F90"/>
    <w:rsid w:val="00E83458"/>
    <w:rsid w:val="00E87149"/>
    <w:rsid w:val="00E9146F"/>
    <w:rsid w:val="00E920E7"/>
    <w:rsid w:val="00EA041E"/>
    <w:rsid w:val="00EA0B44"/>
    <w:rsid w:val="00EA601B"/>
    <w:rsid w:val="00EA6AFF"/>
    <w:rsid w:val="00EA7603"/>
    <w:rsid w:val="00EC3E4A"/>
    <w:rsid w:val="00EC51A9"/>
    <w:rsid w:val="00ED0451"/>
    <w:rsid w:val="00ED05E5"/>
    <w:rsid w:val="00ED3084"/>
    <w:rsid w:val="00ED3D29"/>
    <w:rsid w:val="00EE1E0F"/>
    <w:rsid w:val="00EE3263"/>
    <w:rsid w:val="00EF25B4"/>
    <w:rsid w:val="00F01112"/>
    <w:rsid w:val="00F02199"/>
    <w:rsid w:val="00F03FCE"/>
    <w:rsid w:val="00F05A1D"/>
    <w:rsid w:val="00F077A1"/>
    <w:rsid w:val="00F11549"/>
    <w:rsid w:val="00F13D98"/>
    <w:rsid w:val="00F17636"/>
    <w:rsid w:val="00F244B6"/>
    <w:rsid w:val="00F34294"/>
    <w:rsid w:val="00F35661"/>
    <w:rsid w:val="00F37404"/>
    <w:rsid w:val="00F40158"/>
    <w:rsid w:val="00F4600D"/>
    <w:rsid w:val="00F54491"/>
    <w:rsid w:val="00F554EE"/>
    <w:rsid w:val="00F65FBA"/>
    <w:rsid w:val="00F665CF"/>
    <w:rsid w:val="00F66FB4"/>
    <w:rsid w:val="00F72F32"/>
    <w:rsid w:val="00F75A69"/>
    <w:rsid w:val="00F82E20"/>
    <w:rsid w:val="00F83446"/>
    <w:rsid w:val="00F83AF0"/>
    <w:rsid w:val="00FB0243"/>
    <w:rsid w:val="00FB6A61"/>
    <w:rsid w:val="00FC4F9D"/>
    <w:rsid w:val="00FE1789"/>
    <w:rsid w:val="00FE1B74"/>
    <w:rsid w:val="00FE6BFE"/>
    <w:rsid w:val="00FF5F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F9F4A6"/>
  <w15:docId w15:val="{88B8F07F-4E1B-4036-8068-D26A7916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0F"/>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8550E1"/>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9F4AD0"/>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nhideWhenUsed/>
    <w:qFormat/>
    <w:rsid w:val="00636A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8550E1"/>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9F4AD0"/>
    <w:rPr>
      <w:rFonts w:ascii="Arial" w:eastAsiaTheme="majorEastAsia" w:hAnsi="Arial" w:cstheme="majorBidi"/>
      <w:b/>
      <w:color w:val="404040" w:themeColor="text1" w:themeTint="BF"/>
      <w:sz w:val="24"/>
      <w:szCs w:val="24"/>
    </w:rPr>
  </w:style>
  <w:style w:type="paragraph" w:styleId="Header">
    <w:name w:val="header"/>
    <w:basedOn w:val="Normal"/>
    <w:link w:val="HeaderChar"/>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aliases w:val="Title / masthead"/>
    <w:basedOn w:val="Normal"/>
    <w:next w:val="Normal"/>
    <w:link w:val="TitleChar"/>
    <w:uiPriority w:val="10"/>
    <w:qFormat/>
    <w:rsid w:val="009F4AD0"/>
    <w:pPr>
      <w:spacing w:before="600" w:after="120" w:line="240" w:lineRule="auto"/>
      <w:contextualSpacing/>
    </w:pPr>
    <w:rPr>
      <w:rFonts w:eastAsiaTheme="majorEastAsia" w:cstheme="majorBidi"/>
      <w:b/>
      <w:color w:val="003C69"/>
      <w:spacing w:val="-10"/>
      <w:kern w:val="28"/>
      <w:sz w:val="40"/>
      <w:szCs w:val="56"/>
    </w:rPr>
  </w:style>
  <w:style w:type="character" w:customStyle="1" w:styleId="TitleChar">
    <w:name w:val="Title Char"/>
    <w:aliases w:val="Title / masthead Char"/>
    <w:basedOn w:val="DefaultParagraphFont"/>
    <w:link w:val="Title"/>
    <w:uiPriority w:val="10"/>
    <w:rsid w:val="009F4AD0"/>
    <w:rPr>
      <w:rFonts w:ascii="Arial" w:eastAsiaTheme="majorEastAsia" w:hAnsi="Arial" w:cstheme="majorBidi"/>
      <w:b/>
      <w:color w:val="003C69"/>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rsid w:val="00310A0F"/>
    <w:rPr>
      <w:rFonts w:ascii="Arial" w:hAnsi="Arial"/>
      <w:i/>
      <w:iCs/>
      <w:color w:val="404040" w:themeColor="text1" w:themeTint="BF"/>
      <w:sz w:val="24"/>
    </w:rPr>
  </w:style>
  <w:style w:type="character" w:styleId="Emphasis">
    <w:name w:val="Emphasis"/>
    <w:aliases w:val="Break-out text"/>
    <w:basedOn w:val="DefaultParagraphFont"/>
    <w:uiPriority w:val="20"/>
    <w:qFormat/>
    <w:rsid w:val="009F4AD0"/>
    <w:rPr>
      <w:rFonts w:ascii="Arial" w:hAnsi="Arial"/>
      <w:b/>
      <w:i w:val="0"/>
      <w:iCs/>
      <w:color w:val="C75B12"/>
      <w:sz w:val="36"/>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SubtleEmphasis"/>
    <w:uiPriority w:val="22"/>
    <w:qFormat/>
    <w:rsid w:val="004D6465"/>
    <w:rPr>
      <w:rFonts w:ascii="Arial" w:hAnsi="Arial"/>
      <w:b/>
      <w:bCs/>
      <w:i/>
      <w:iCs/>
      <w:color w:val="000000" w:themeColor="text1"/>
      <w:sz w:val="22"/>
    </w:rPr>
  </w:style>
  <w:style w:type="paragraph" w:styleId="Quote">
    <w:name w:val="Quote"/>
    <w:basedOn w:val="Normal"/>
    <w:next w:val="Normal"/>
    <w:link w:val="QuoteChar"/>
    <w:uiPriority w:val="29"/>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B07EE1"/>
    <w:rPr>
      <w:rFonts w:ascii="Arial" w:hAnsi="Arial"/>
      <w:color w:val="404040" w:themeColor="text1" w:themeTint="BF"/>
    </w:rPr>
  </w:style>
  <w:style w:type="paragraph" w:styleId="BodyText">
    <w:name w:val="Body Text"/>
    <w:basedOn w:val="Normal"/>
    <w:link w:val="BodyTextChar"/>
    <w:autoRedefine/>
    <w:rsid w:val="00B07EE1"/>
    <w:pPr>
      <w:keepNext/>
      <w:spacing w:after="120" w:line="240" w:lineRule="auto"/>
    </w:pPr>
    <w:rPr>
      <w:rFonts w:eastAsia="Cambria" w:cs="Times New Roman"/>
      <w:color w:val="595959" w:themeColor="text1" w:themeTint="A6"/>
      <w:kern w:val="22"/>
      <w:szCs w:val="24"/>
      <w:lang w:val="en-GB" w:eastAsia="en-AU"/>
    </w:rPr>
  </w:style>
  <w:style w:type="character" w:customStyle="1" w:styleId="BodyTextChar">
    <w:name w:val="Body Text Char"/>
    <w:basedOn w:val="DefaultParagraphFont"/>
    <w:link w:val="BodyText"/>
    <w:rsid w:val="00B07EE1"/>
    <w:rPr>
      <w:rFonts w:ascii="Arial" w:eastAsia="Cambria" w:hAnsi="Arial" w:cs="Times New Roman"/>
      <w:color w:val="595959" w:themeColor="text1" w:themeTint="A6"/>
      <w:kern w:val="22"/>
      <w:szCs w:val="24"/>
      <w:lang w:val="en-GB" w:eastAsia="en-AU"/>
    </w:rPr>
  </w:style>
  <w:style w:type="paragraph" w:styleId="Caption">
    <w:name w:val="caption"/>
    <w:basedOn w:val="Normal"/>
    <w:next w:val="Normal"/>
    <w:uiPriority w:val="35"/>
    <w:unhideWhenUsed/>
    <w:qFormat/>
    <w:rsid w:val="003A5F25"/>
    <w:pPr>
      <w:spacing w:after="200" w:line="240" w:lineRule="auto"/>
    </w:pPr>
    <w:rPr>
      <w:iCs/>
      <w:spacing w:val="20"/>
      <w:szCs w:val="18"/>
    </w:rPr>
  </w:style>
  <w:style w:type="paragraph" w:styleId="BalloonText">
    <w:name w:val="Balloon Text"/>
    <w:basedOn w:val="Normal"/>
    <w:link w:val="BalloonTextChar"/>
    <w:uiPriority w:val="99"/>
    <w:semiHidden/>
    <w:unhideWhenUsed/>
    <w:rsid w:val="005A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8E"/>
    <w:rPr>
      <w:rFonts w:ascii="Tahoma" w:hAnsi="Tahoma" w:cs="Tahoma"/>
      <w:color w:val="404040" w:themeColor="text1" w:themeTint="BF"/>
      <w:sz w:val="16"/>
      <w:szCs w:val="16"/>
    </w:rPr>
  </w:style>
  <w:style w:type="paragraph" w:styleId="NormalWeb">
    <w:name w:val="Normal (Web)"/>
    <w:basedOn w:val="Normal"/>
    <w:uiPriority w:val="99"/>
    <w:unhideWhenUsed/>
    <w:rsid w:val="009F4AD0"/>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Tableheading">
    <w:name w:val="Table heading"/>
    <w:basedOn w:val="Normal"/>
    <w:link w:val="TableheadingChar"/>
    <w:autoRedefine/>
    <w:qFormat/>
    <w:rsid w:val="004D6465"/>
    <w:pPr>
      <w:spacing w:after="100" w:afterAutospacing="1" w:line="240" w:lineRule="auto"/>
    </w:pPr>
    <w:rPr>
      <w:color w:val="FFFFFF" w:themeColor="background1"/>
      <w:sz w:val="22"/>
    </w:rPr>
  </w:style>
  <w:style w:type="character" w:customStyle="1" w:styleId="TableheadingChar">
    <w:name w:val="Table heading Char"/>
    <w:basedOn w:val="DefaultParagraphFont"/>
    <w:link w:val="Tableheading"/>
    <w:rsid w:val="004D6465"/>
    <w:rPr>
      <w:rFonts w:ascii="Arial" w:hAnsi="Arial"/>
      <w:color w:val="FFFFFF" w:themeColor="background1"/>
    </w:rPr>
  </w:style>
  <w:style w:type="paragraph" w:customStyle="1" w:styleId="Bodytextbold">
    <w:name w:val="Body text bold"/>
    <w:basedOn w:val="Normal"/>
    <w:link w:val="BodytextboldChar"/>
    <w:qFormat/>
    <w:rsid w:val="00C233E2"/>
    <w:pPr>
      <w:tabs>
        <w:tab w:val="left" w:pos="567"/>
        <w:tab w:val="left" w:pos="1134"/>
        <w:tab w:val="left" w:pos="1701"/>
      </w:tabs>
      <w:spacing w:after="0" w:line="240" w:lineRule="auto"/>
    </w:pPr>
    <w:rPr>
      <w:rFonts w:eastAsia="Times New Roman" w:cs="Times New Roman"/>
      <w:b/>
      <w:color w:val="auto"/>
      <w:sz w:val="22"/>
      <w:szCs w:val="20"/>
    </w:rPr>
  </w:style>
  <w:style w:type="character" w:customStyle="1" w:styleId="BodytextboldChar">
    <w:name w:val="Body text bold Char"/>
    <w:link w:val="Bodytextbold"/>
    <w:rsid w:val="00C233E2"/>
    <w:rPr>
      <w:rFonts w:ascii="Arial" w:eastAsia="Times New Roman" w:hAnsi="Arial" w:cs="Times New Roman"/>
      <w:b/>
      <w:szCs w:val="20"/>
    </w:rPr>
  </w:style>
  <w:style w:type="table" w:customStyle="1" w:styleId="TableGrid1">
    <w:name w:val="Table Grid1"/>
    <w:basedOn w:val="TableNormal"/>
    <w:next w:val="TableGrid"/>
    <w:uiPriority w:val="39"/>
    <w:rsid w:val="00C233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23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C50D5"/>
    <w:rPr>
      <w:sz w:val="16"/>
      <w:szCs w:val="16"/>
    </w:rPr>
  </w:style>
  <w:style w:type="paragraph" w:styleId="CommentText">
    <w:name w:val="annotation text"/>
    <w:basedOn w:val="Normal"/>
    <w:link w:val="CommentTextChar"/>
    <w:uiPriority w:val="99"/>
    <w:unhideWhenUsed/>
    <w:rsid w:val="007C50D5"/>
    <w:pPr>
      <w:spacing w:line="240" w:lineRule="auto"/>
    </w:pPr>
    <w:rPr>
      <w:sz w:val="20"/>
      <w:szCs w:val="20"/>
    </w:rPr>
  </w:style>
  <w:style w:type="character" w:customStyle="1" w:styleId="CommentTextChar">
    <w:name w:val="Comment Text Char"/>
    <w:basedOn w:val="DefaultParagraphFont"/>
    <w:link w:val="CommentText"/>
    <w:uiPriority w:val="99"/>
    <w:rsid w:val="007C50D5"/>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C50D5"/>
    <w:rPr>
      <w:b/>
      <w:bCs/>
    </w:rPr>
  </w:style>
  <w:style w:type="character" w:customStyle="1" w:styleId="CommentSubjectChar">
    <w:name w:val="Comment Subject Char"/>
    <w:basedOn w:val="CommentTextChar"/>
    <w:link w:val="CommentSubject"/>
    <w:uiPriority w:val="99"/>
    <w:semiHidden/>
    <w:rsid w:val="007C50D5"/>
    <w:rPr>
      <w:rFonts w:ascii="Arial" w:hAnsi="Arial"/>
      <w:b/>
      <w:bCs/>
      <w:color w:val="404040" w:themeColor="text1" w:themeTint="BF"/>
      <w:sz w:val="20"/>
      <w:szCs w:val="20"/>
    </w:rPr>
  </w:style>
  <w:style w:type="paragraph" w:customStyle="1" w:styleId="Listindent">
    <w:name w:val="Listindent"/>
    <w:qFormat/>
    <w:rsid w:val="003F3627"/>
    <w:pPr>
      <w:spacing w:before="60" w:after="0" w:line="240" w:lineRule="auto"/>
      <w:ind w:left="850" w:hanging="425"/>
    </w:pPr>
    <w:rPr>
      <w:rFonts w:ascii="Arial" w:eastAsia="Times New Roman" w:hAnsi="Arial" w:cs="Times New Roman"/>
      <w:lang w:eastAsia="en-AU"/>
    </w:rPr>
  </w:style>
  <w:style w:type="paragraph" w:styleId="Revision">
    <w:name w:val="Revision"/>
    <w:hidden/>
    <w:uiPriority w:val="99"/>
    <w:semiHidden/>
    <w:rsid w:val="00962100"/>
    <w:pPr>
      <w:spacing w:after="0" w:line="240" w:lineRule="auto"/>
    </w:pPr>
    <w:rPr>
      <w:rFonts w:ascii="Arial" w:hAnsi="Arial"/>
      <w:color w:val="404040" w:themeColor="text1" w:themeTint="BF"/>
      <w:sz w:val="24"/>
    </w:rPr>
  </w:style>
  <w:style w:type="character" w:customStyle="1" w:styleId="Heading4Char">
    <w:name w:val="Heading 4 Char"/>
    <w:basedOn w:val="DefaultParagraphFont"/>
    <w:link w:val="Heading4"/>
    <w:rsid w:val="00636A48"/>
    <w:rPr>
      <w:rFonts w:asciiTheme="majorHAnsi" w:eastAsiaTheme="majorEastAsia" w:hAnsiTheme="majorHAnsi" w:cstheme="majorBidi"/>
      <w:i/>
      <w:iCs/>
      <w:color w:val="2E74B5" w:themeColor="accent1" w:themeShade="BF"/>
      <w:sz w:val="24"/>
    </w:rPr>
  </w:style>
  <w:style w:type="numbering" w:customStyle="1" w:styleId="Style1">
    <w:name w:val="Style1"/>
    <w:uiPriority w:val="99"/>
    <w:rsid w:val="00636A48"/>
    <w:pPr>
      <w:numPr>
        <w:numId w:val="7"/>
      </w:numPr>
    </w:pPr>
  </w:style>
  <w:style w:type="character" w:customStyle="1" w:styleId="CharDefText">
    <w:name w:val="CharDefText"/>
    <w:basedOn w:val="DefaultParagraphFont"/>
    <w:rsid w:val="00636A4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101">
      <w:bodyDiv w:val="1"/>
      <w:marLeft w:val="0"/>
      <w:marRight w:val="0"/>
      <w:marTop w:val="0"/>
      <w:marBottom w:val="0"/>
      <w:divBdr>
        <w:top w:val="none" w:sz="0" w:space="0" w:color="auto"/>
        <w:left w:val="none" w:sz="0" w:space="0" w:color="auto"/>
        <w:bottom w:val="none" w:sz="0" w:space="0" w:color="auto"/>
        <w:right w:val="none" w:sz="0" w:space="0" w:color="auto"/>
      </w:divBdr>
    </w:div>
    <w:div w:id="43918974">
      <w:bodyDiv w:val="1"/>
      <w:marLeft w:val="0"/>
      <w:marRight w:val="0"/>
      <w:marTop w:val="0"/>
      <w:marBottom w:val="0"/>
      <w:divBdr>
        <w:top w:val="none" w:sz="0" w:space="0" w:color="auto"/>
        <w:left w:val="none" w:sz="0" w:space="0" w:color="auto"/>
        <w:bottom w:val="none" w:sz="0" w:space="0" w:color="auto"/>
        <w:right w:val="none" w:sz="0" w:space="0" w:color="auto"/>
      </w:divBdr>
    </w:div>
    <w:div w:id="84612032">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82924546">
      <w:bodyDiv w:val="1"/>
      <w:marLeft w:val="0"/>
      <w:marRight w:val="0"/>
      <w:marTop w:val="0"/>
      <w:marBottom w:val="0"/>
      <w:divBdr>
        <w:top w:val="none" w:sz="0" w:space="0" w:color="auto"/>
        <w:left w:val="none" w:sz="0" w:space="0" w:color="auto"/>
        <w:bottom w:val="none" w:sz="0" w:space="0" w:color="auto"/>
        <w:right w:val="none" w:sz="0" w:space="0" w:color="auto"/>
      </w:divBdr>
    </w:div>
    <w:div w:id="285503697">
      <w:bodyDiv w:val="1"/>
      <w:marLeft w:val="0"/>
      <w:marRight w:val="0"/>
      <w:marTop w:val="0"/>
      <w:marBottom w:val="0"/>
      <w:divBdr>
        <w:top w:val="none" w:sz="0" w:space="0" w:color="auto"/>
        <w:left w:val="none" w:sz="0" w:space="0" w:color="auto"/>
        <w:bottom w:val="none" w:sz="0" w:space="0" w:color="auto"/>
        <w:right w:val="none" w:sz="0" w:space="0" w:color="auto"/>
      </w:divBdr>
    </w:div>
    <w:div w:id="340549899">
      <w:bodyDiv w:val="1"/>
      <w:marLeft w:val="0"/>
      <w:marRight w:val="0"/>
      <w:marTop w:val="0"/>
      <w:marBottom w:val="0"/>
      <w:divBdr>
        <w:top w:val="none" w:sz="0" w:space="0" w:color="auto"/>
        <w:left w:val="none" w:sz="0" w:space="0" w:color="auto"/>
        <w:bottom w:val="none" w:sz="0" w:space="0" w:color="auto"/>
        <w:right w:val="none" w:sz="0" w:space="0" w:color="auto"/>
      </w:divBdr>
    </w:div>
    <w:div w:id="566770112">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30130904">
      <w:bodyDiv w:val="1"/>
      <w:marLeft w:val="0"/>
      <w:marRight w:val="0"/>
      <w:marTop w:val="0"/>
      <w:marBottom w:val="0"/>
      <w:divBdr>
        <w:top w:val="none" w:sz="0" w:space="0" w:color="auto"/>
        <w:left w:val="none" w:sz="0" w:space="0" w:color="auto"/>
        <w:bottom w:val="none" w:sz="0" w:space="0" w:color="auto"/>
        <w:right w:val="none" w:sz="0" w:space="0" w:color="auto"/>
      </w:divBdr>
    </w:div>
    <w:div w:id="634221458">
      <w:bodyDiv w:val="1"/>
      <w:marLeft w:val="0"/>
      <w:marRight w:val="0"/>
      <w:marTop w:val="0"/>
      <w:marBottom w:val="0"/>
      <w:divBdr>
        <w:top w:val="none" w:sz="0" w:space="0" w:color="auto"/>
        <w:left w:val="none" w:sz="0" w:space="0" w:color="auto"/>
        <w:bottom w:val="none" w:sz="0" w:space="0" w:color="auto"/>
        <w:right w:val="none" w:sz="0" w:space="0" w:color="auto"/>
      </w:divBdr>
    </w:div>
    <w:div w:id="1063257230">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241408180">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64230579">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36845373">
      <w:bodyDiv w:val="1"/>
      <w:marLeft w:val="0"/>
      <w:marRight w:val="0"/>
      <w:marTop w:val="0"/>
      <w:marBottom w:val="0"/>
      <w:divBdr>
        <w:top w:val="none" w:sz="0" w:space="0" w:color="auto"/>
        <w:left w:val="none" w:sz="0" w:space="0" w:color="auto"/>
        <w:bottom w:val="none" w:sz="0" w:space="0" w:color="auto"/>
        <w:right w:val="none" w:sz="0" w:space="0" w:color="auto"/>
      </w:divBdr>
    </w:div>
    <w:div w:id="1702390461">
      <w:bodyDiv w:val="1"/>
      <w:marLeft w:val="0"/>
      <w:marRight w:val="0"/>
      <w:marTop w:val="0"/>
      <w:marBottom w:val="0"/>
      <w:divBdr>
        <w:top w:val="none" w:sz="0" w:space="0" w:color="auto"/>
        <w:left w:val="none" w:sz="0" w:space="0" w:color="auto"/>
        <w:bottom w:val="none" w:sz="0" w:space="0" w:color="auto"/>
        <w:right w:val="none" w:sz="0" w:space="0" w:color="auto"/>
      </w:divBdr>
    </w:div>
    <w:div w:id="1765880886">
      <w:bodyDiv w:val="1"/>
      <w:marLeft w:val="0"/>
      <w:marRight w:val="0"/>
      <w:marTop w:val="0"/>
      <w:marBottom w:val="0"/>
      <w:divBdr>
        <w:top w:val="none" w:sz="0" w:space="0" w:color="auto"/>
        <w:left w:val="none" w:sz="0" w:space="0" w:color="auto"/>
        <w:bottom w:val="none" w:sz="0" w:space="0" w:color="auto"/>
        <w:right w:val="none" w:sz="0" w:space="0" w:color="auto"/>
      </w:divBdr>
    </w:div>
    <w:div w:id="1911228438">
      <w:bodyDiv w:val="1"/>
      <w:marLeft w:val="0"/>
      <w:marRight w:val="0"/>
      <w:marTop w:val="0"/>
      <w:marBottom w:val="0"/>
      <w:divBdr>
        <w:top w:val="none" w:sz="0" w:space="0" w:color="auto"/>
        <w:left w:val="none" w:sz="0" w:space="0" w:color="auto"/>
        <w:bottom w:val="none" w:sz="0" w:space="0" w:color="auto"/>
        <w:right w:val="none" w:sz="0" w:space="0" w:color="auto"/>
      </w:divBdr>
    </w:div>
    <w:div w:id="2034454693">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3.xml" Id="rId14" /><Relationship Type="http://schemas.openxmlformats.org/officeDocument/2006/relationships/customXml" Target="/customXML/item4.xml" Id="R0a3c914e1aea42f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rr\Objects\New%20Comms%20Format%20LB1%20Cattle%20Form%20_%20Part%20Three%2012.05.21%2012.30pm%20(A521276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06B6B9CBD2E3BCEE0530BDC010A1885" version="1.0.0">
  <systemFields>
    <field name="Objective-Id">
      <value order="0">A5562123</value>
    </field>
    <field name="Objective-Title">
      <value order="0">LB1 Health Certificate for Movement of Horses into Western Australia - Parts 1 and 2 - from 17 Jan 2022</value>
    </field>
    <field name="Objective-Description">
      <value order="0">LB1 health certificates parts 1-3</value>
    </field>
    <field name="Objective-CreationStamp">
      <value order="0">2021-12-17T08:26:00Z</value>
    </field>
    <field name="Objective-IsApproved">
      <value order="0">false</value>
    </field>
    <field name="Objective-IsPublished">
      <value order="0">true</value>
    </field>
    <field name="Objective-DatePublished">
      <value order="0">2021-12-17T08:26:01Z</value>
    </field>
    <field name="Objective-ModificationStamp">
      <value order="0">2021-12-17T08:26:01Z</value>
    </field>
    <field name="Objective-Owner">
      <value order="0">soconnect</value>
    </field>
    <field name="Objective-Path">
      <value order="0">Objective Global Folder:01. Department of Agriculture and Food (DAFWA):1.0 Published - External - Gateway</value>
    </field>
    <field name="Objective-Parent">
      <value order="0">1.0 Published - External - Gateway</value>
    </field>
    <field name="Objective-State">
      <value order="0">Published</value>
    </field>
    <field name="Objective-VersionId">
      <value order="0">vA6209917</value>
    </field>
    <field name="Objective-Version">
      <value order="0">1.0</value>
    </field>
    <field name="Objective-VersionNumber">
      <value order="0">1</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
      </field>
      <field name="Objective-CMS Id">
        <value order="0"/>
      </field>
      <field name="Objective-CMS Delete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32F44CE-284D-4120-8353-4E43B07F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Comms Format LB1 Cattle Form _ Part Three 12.05.21 12.30pm (A5212762)</Template>
  <TotalTime>16</TotalTime>
  <Pages>7</Pages>
  <Words>1943</Words>
  <Characters>11077</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Kerr</dc:creator>
  <cp:lastModifiedBy>Emily Ainsworth</cp:lastModifiedBy>
  <cp:revision>15</cp:revision>
  <cp:lastPrinted>2021-06-10T05:38:00Z</cp:lastPrinted>
  <dcterms:created xsi:type="dcterms:W3CDTF">2021-12-17T02:36:00Z</dcterms:created>
  <dcterms:modified xsi:type="dcterms:W3CDTF">2021-12-17T02:53:00Z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A5562123</vt:lpwstr>
  </property>
  <property fmtid="{D5CDD505-2E9C-101B-9397-08002B2CF9AE}" pid="4" name="Objective-Title">
    <vt:lpwstr>LB1 Health Certificate for Movement of Horses into Western Australia - Parts 1 and 2 - from 17 Jan 2022</vt:lpwstr>
  </property>
  <property fmtid="{D5CDD505-2E9C-101B-9397-08002B2CF9AE}" pid="5" name="Objective-Description">
    <vt:lpwstr>LB1 health certificates parts 1-3</vt:lpwstr>
  </property>
  <property fmtid="{D5CDD505-2E9C-101B-9397-08002B2CF9AE}" pid="6" name="Objective-CreationStamp">
    <vt:filetime>2021-12-17T08:26:00Z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2021-12-17T08:26:01Z</vt:filetime>
  </property>
  <property fmtid="{D5CDD505-2E9C-101B-9397-08002B2CF9AE}" pid="10" name="Objective-ModificationStamp">
    <vt:filetime>2021-12-17T08:26:01Z</vt:filetime>
  </property>
  <property fmtid="{D5CDD505-2E9C-101B-9397-08002B2CF9AE}" pid="11" name="Objective-Owner">
    <vt:lpwstr>soconnect</vt:lpwstr>
  </property>
  <property fmtid="{D5CDD505-2E9C-101B-9397-08002B2CF9AE}" pid="12" name="Objective-Path">
    <vt:lpwstr>Objective Global Folder:01. Department of Agriculture and Food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Id">
    <vt:lpwstr>vA6209917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Public</vt:lpwstr>
  </property>
  <property fmtid="{D5CDD505-2E9C-101B-9397-08002B2CF9AE}" pid="21" name="Objective-Caveats">
    <vt:lpwstr/>
  </property>
  <property fmtid="{D5CDD505-2E9C-101B-9397-08002B2CF9AE}" pid="22" name="Objective-Allow Intranet Search">
    <vt:lpwstr>N</vt:lpwstr>
  </property>
  <property fmtid="{D5CDD505-2E9C-101B-9397-08002B2CF9AE}" pid="23" name="Objective-Date Written">
    <vt:lpwstr/>
  </property>
  <property fmtid="{D5CDD505-2E9C-101B-9397-08002B2CF9AE}" pid="24" name="Objective-Organisation">
    <vt:lpwstr/>
  </property>
  <property fmtid="{D5CDD505-2E9C-101B-9397-08002B2CF9AE}" pid="25" name="Objective-Connect Creator">
    <vt:lpwstr/>
  </property>
  <property fmtid="{D5CDD505-2E9C-101B-9397-08002B2CF9AE}" pid="26" name="Objective-Abstract / descriptors">
    <vt:lpwstr/>
  </property>
  <property fmtid="{D5CDD505-2E9C-101B-9397-08002B2CF9AE}" pid="27" name="Objective-Author (if other than you)">
    <vt:lpwstr/>
  </property>
  <property fmtid="{D5CDD505-2E9C-101B-9397-08002B2CF9AE}" pid="28" name="Objective-Comment">
    <vt:lpwstr/>
  </property>
  <property fmtid="{D5CDD505-2E9C-101B-9397-08002B2CF9AE}" pid="29" name="Objective-Date Written [system]">
    <vt:lpwstr/>
  </property>
  <property fmtid="{D5CDD505-2E9C-101B-9397-08002B2CF9AE}" pid="30" name="Objective-Author (if other than you) [system]">
    <vt:lpwstr/>
  </property>
  <property fmtid="{D5CDD505-2E9C-101B-9397-08002B2CF9AE}" pid="31" name="Objective-Organisation [system]">
    <vt:lpwstr/>
  </property>
  <property fmtid="{D5CDD505-2E9C-101B-9397-08002B2CF9AE}" pid="32" name="Objective-Abstract / descriptors [system]">
    <vt:lpwstr/>
  </property>
  <property fmtid="{D5CDD505-2E9C-101B-9397-08002B2CF9AE}" pid="33" name="Objective-Allow Intranet Search [system]">
    <vt:bool>false</vt:bool>
  </property>
  <property fmtid="{D5CDD505-2E9C-101B-9397-08002B2CF9AE}" pid="34" name="Objective-Connect Creator [system]">
    <vt:lpwstr/>
  </property>
  <property fmtid="{D5CDD505-2E9C-101B-9397-08002B2CF9AE}" pid="35" name="Objective-Stored In CMS">
    <vt:lpwstr/>
  </property>
  <property fmtid="{D5CDD505-2E9C-101B-9397-08002B2CF9AE}" pid="36" name="Objective-CMS Id">
    <vt:lpwstr/>
  </property>
  <property fmtid="{D5CDD505-2E9C-101B-9397-08002B2CF9AE}" pid="37" name="Objective-CMS Deleted">
    <vt:lpwstr/>
  </property>
</Properties>
</file>